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8B" w:rsidRPr="00065378" w:rsidRDefault="008F1C8B" w:rsidP="008F1C8B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:rsidR="008F1C8B" w:rsidRPr="00065378" w:rsidRDefault="008F1C8B" w:rsidP="008F1C8B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>
        <w:rPr>
          <w:rFonts w:asciiTheme="minorHAnsi" w:hAnsiTheme="minorHAnsi" w:cstheme="minorHAnsi"/>
        </w:rPr>
        <w:t>DIJAKU, KI PRIHAJA IZ DRUGE DRŽAVE v šolskem letu 2019/20</w:t>
      </w:r>
    </w:p>
    <w:p w:rsidR="008F1C8B" w:rsidRDefault="008F1C8B" w:rsidP="008F1C8B">
      <w:pPr>
        <w:pStyle w:val="Naslov4"/>
        <w:jc w:val="left"/>
      </w:pPr>
    </w:p>
    <w:p w:rsidR="008F1C8B" w:rsidRDefault="008F1C8B" w:rsidP="008F1C8B"/>
    <w:p w:rsidR="008F1C8B" w:rsidRPr="000D3174" w:rsidRDefault="008F1C8B" w:rsidP="008F1C8B">
      <w:r>
        <w:t>Ime in priimek dijaka: _________________________________________, oddelek: ______________</w:t>
      </w:r>
    </w:p>
    <w:p w:rsidR="008F1C8B" w:rsidRDefault="008F1C8B" w:rsidP="008F1C8B"/>
    <w:p w:rsidR="008F1C8B" w:rsidRDefault="008F1C8B" w:rsidP="008F1C8B">
      <w:pPr>
        <w:keepNext/>
        <w:outlineLvl w:val="3"/>
      </w:pPr>
      <w:r w:rsidRPr="00FE0A5B">
        <w:t xml:space="preserve">Prosim ravnatelja SŠ Domžale </w:t>
      </w:r>
      <w:proofErr w:type="spellStart"/>
      <w:r w:rsidRPr="00FE0A5B">
        <w:t>o.e</w:t>
      </w:r>
      <w:proofErr w:type="spellEnd"/>
      <w:r w:rsidRPr="00FE0A5B">
        <w:t>. Poklicna in strokovna šola, da mi izda Sklep o pridobitvi pravice do prilagoditve</w:t>
      </w:r>
      <w:r>
        <w:t xml:space="preserve"> šolskih obveznosti </w:t>
      </w:r>
      <w:r w:rsidRPr="00FE0A5B">
        <w:t>dijaku</w:t>
      </w:r>
      <w:r>
        <w:t xml:space="preserve">, ki prihaja iz druge države </w:t>
      </w:r>
      <w:r w:rsidRPr="00FE0A5B">
        <w:t xml:space="preserve">v šolskem letu </w:t>
      </w:r>
      <w:r w:rsidRPr="00FE0A5B">
        <w:rPr>
          <w:b/>
        </w:rPr>
        <w:t>2019/20</w:t>
      </w:r>
      <w:r w:rsidRPr="00FE0A5B">
        <w:t xml:space="preserve">. </w:t>
      </w:r>
    </w:p>
    <w:p w:rsidR="008F1C8B" w:rsidRDefault="008F1C8B" w:rsidP="008F1C8B">
      <w:pPr>
        <w:pStyle w:val="Naslov4"/>
        <w:tabs>
          <w:tab w:val="left" w:pos="1843"/>
        </w:tabs>
        <w:jc w:val="left"/>
        <w:rPr>
          <w:sz w:val="20"/>
        </w:rPr>
      </w:pPr>
      <w:bookmarkStart w:id="0" w:name="_GoBack"/>
      <w:bookmarkEnd w:id="0"/>
    </w:p>
    <w:p w:rsidR="008F1C8B" w:rsidRDefault="008F1C8B" w:rsidP="008F1C8B">
      <w:pPr>
        <w:jc w:val="right"/>
      </w:pPr>
      <w:r w:rsidRPr="00F47C0D">
        <w:t>Podpis dijaka …………………………………………..</w:t>
      </w:r>
    </w:p>
    <w:p w:rsidR="008F1C8B" w:rsidRDefault="008F1C8B" w:rsidP="008F1C8B">
      <w:pPr>
        <w:jc w:val="right"/>
      </w:pPr>
    </w:p>
    <w:p w:rsidR="008F1C8B" w:rsidRPr="00065378" w:rsidRDefault="008F1C8B" w:rsidP="008F1C8B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1BB3AB" wp14:editId="7DC8AAD7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22" name="Raven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C9D7F" id="Raven povezovalnik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:rsidR="008F1C8B" w:rsidRPr="00065378" w:rsidRDefault="008F1C8B" w:rsidP="008F1C8B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:rsidR="008F1C8B" w:rsidRDefault="008F1C8B" w:rsidP="008F1C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4F06E6" wp14:editId="70C864B7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B" w:rsidRDefault="008F1C8B" w:rsidP="008F1C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F06E6"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" o:allowincell="f">
                <v:textbox>
                  <w:txbxContent>
                    <w:p w:rsidR="008F1C8B" w:rsidRDefault="008F1C8B" w:rsidP="008F1C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CCC567" wp14:editId="14BDE340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24" name="Polje z besedil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B" w:rsidRDefault="008F1C8B" w:rsidP="008F1C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CC567" id="Polje z besedilom 24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" o:allowincell="f">
                <v:textbox>
                  <w:txbxContent>
                    <w:p w:rsidR="008F1C8B" w:rsidRDefault="008F1C8B" w:rsidP="008F1C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:rsidR="008F1C8B" w:rsidRDefault="008F1C8B" w:rsidP="008F1C8B">
      <w:pPr>
        <w:rPr>
          <w:sz w:val="24"/>
        </w:rPr>
      </w:pPr>
    </w:p>
    <w:p w:rsidR="008F1C8B" w:rsidRPr="00097193" w:rsidRDefault="008F1C8B" w:rsidP="008F1C8B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:rsidR="008F1C8B" w:rsidRPr="00097193" w:rsidRDefault="008F1C8B" w:rsidP="008F1C8B"/>
    <w:p w:rsidR="008F1C8B" w:rsidRDefault="008F1C8B" w:rsidP="008F1C8B">
      <w:pPr>
        <w:jc w:val="right"/>
      </w:pPr>
      <w:r>
        <w:t>Podpis starša ……………………………………</w:t>
      </w:r>
      <w:r w:rsidRPr="00097193">
        <w:t>.</w:t>
      </w:r>
    </w:p>
    <w:p w:rsidR="008F1C8B" w:rsidRDefault="008F1C8B" w:rsidP="008F1C8B"/>
    <w:p w:rsidR="008F1C8B" w:rsidRDefault="008F1C8B" w:rsidP="008F1C8B">
      <w:r>
        <w:t>……………………………………………………………………………………………………………………….</w:t>
      </w:r>
    </w:p>
    <w:p w:rsidR="008F1C8B" w:rsidRPr="00F47C0D" w:rsidRDefault="008F1C8B" w:rsidP="008F1C8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:rsidR="008F1C8B" w:rsidRDefault="008F1C8B" w:rsidP="008F1C8B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:rsidR="008F1C8B" w:rsidRPr="00F47C0D" w:rsidRDefault="008F1C8B" w:rsidP="008F1C8B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:rsidR="008F1C8B" w:rsidRPr="00F47C0D" w:rsidRDefault="008F1C8B" w:rsidP="008F1C8B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:rsidR="008F1C8B" w:rsidRPr="00EA5D17" w:rsidRDefault="008F1C8B" w:rsidP="008F1C8B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3D821" wp14:editId="1B474794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C8B" w:rsidRPr="00845790" w:rsidRDefault="008F1C8B" w:rsidP="008F1C8B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color w:val="0099FF"/>
                              </w:rPr>
                              <w:t xml:space="preserve">. </w:t>
                            </w:r>
                            <w:r>
                              <w:rPr>
                                <w:color w:val="0099FF"/>
                              </w:rPr>
                              <w:tab/>
                              <w:t xml:space="preserve">       . 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D821" id="Polje z besedilom 2" o:spid="_x0000_s1028" type="#_x0000_t202" style="position:absolute;margin-left:128.85pt;margin-top:1.3pt;width:96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" strokecolor="#09f">
                <v:textbox>
                  <w:txbxContent>
                    <w:p w:rsidR="008F1C8B" w:rsidRPr="00845790" w:rsidRDefault="008F1C8B" w:rsidP="008F1C8B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color w:val="0099FF"/>
                        </w:rPr>
                        <w:t xml:space="preserve">. </w:t>
                      </w:r>
                      <w:r>
                        <w:rPr>
                          <w:color w:val="0099FF"/>
                        </w:rPr>
                        <w:tab/>
                        <w:t xml:space="preserve">       . 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:rsidR="008F1C8B" w:rsidRPr="00EA5D17" w:rsidRDefault="008F1C8B" w:rsidP="008F1C8B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:rsidR="008F1C8B" w:rsidRPr="00EA5D17" w:rsidRDefault="008F1C8B" w:rsidP="008F1C8B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:rsidR="008F1C8B" w:rsidRDefault="008F1C8B" w:rsidP="008F1C8B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:rsidR="008F1C8B" w:rsidRDefault="008F1C8B" w:rsidP="008F1C8B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:rsidR="008F1C8B" w:rsidRPr="00EA5D17" w:rsidRDefault="008F1C8B" w:rsidP="008F1C8B">
      <w:pPr>
        <w:jc w:val="right"/>
        <w:rPr>
          <w:color w:val="3399FF"/>
          <w:sz w:val="24"/>
        </w:rPr>
      </w:pPr>
    </w:p>
    <w:p w:rsidR="008F1C8B" w:rsidRPr="00EA5D17" w:rsidRDefault="008F1C8B" w:rsidP="008F1C8B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91A739" wp14:editId="26C900DD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40250" id="Raven povezovalnik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:rsidR="008F1C8B" w:rsidRPr="00F47C0D" w:rsidRDefault="008F1C8B" w:rsidP="008F1C8B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:rsidR="008F1C8B" w:rsidRPr="00EA5D17" w:rsidRDefault="008F1C8B" w:rsidP="008F1C8B">
      <w:pPr>
        <w:rPr>
          <w:color w:val="3399FF"/>
        </w:rPr>
      </w:pPr>
    </w:p>
    <w:p w:rsidR="008F1C8B" w:rsidRDefault="008F1C8B" w:rsidP="008F1C8B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 xml:space="preserve">pravica do prilagoditve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:rsidR="008F1C8B" w:rsidRDefault="008F1C8B" w:rsidP="008F1C8B">
      <w:pPr>
        <w:rPr>
          <w:color w:val="3399FF"/>
        </w:rPr>
      </w:pPr>
    </w:p>
    <w:p w:rsidR="008F1C8B" w:rsidRPr="00EA5D17" w:rsidRDefault="008F1C8B" w:rsidP="008F1C8B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:rsidR="008F1C8B" w:rsidRDefault="008F1C8B" w:rsidP="008F1C8B">
      <w:pPr>
        <w:ind w:left="4248"/>
        <w:rPr>
          <w:color w:val="3399FF"/>
        </w:rPr>
      </w:pPr>
    </w:p>
    <w:p w:rsidR="008F1C8B" w:rsidRDefault="008F1C8B" w:rsidP="008F1C8B">
      <w:pPr>
        <w:ind w:left="4248"/>
        <w:rPr>
          <w:color w:val="3399FF"/>
        </w:rPr>
      </w:pPr>
    </w:p>
    <w:p w:rsidR="008F1C8B" w:rsidRDefault="008F1C8B" w:rsidP="008F1C8B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p w:rsidR="008F1C8B" w:rsidRPr="00EB3623" w:rsidRDefault="008F1C8B" w:rsidP="008F1C8B"/>
    <w:p w:rsidR="00D90821" w:rsidRPr="008F1C8B" w:rsidRDefault="00D90821" w:rsidP="008F1C8B"/>
    <w:sectPr w:rsidR="00D90821" w:rsidRPr="008F1C8B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3A" w:rsidRDefault="007D563A" w:rsidP="00F014AB">
      <w:r>
        <w:separator/>
      </w:r>
    </w:p>
  </w:endnote>
  <w:endnote w:type="continuationSeparator" w:id="0">
    <w:p w:rsidR="007D563A" w:rsidRDefault="007D563A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:rsidR="00E500B5" w:rsidRDefault="00E500B5" w:rsidP="00E500B5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C75A56" wp14:editId="25E15861">
          <wp:simplePos x="0" y="0"/>
          <wp:positionH relativeFrom="column">
            <wp:posOffset>1748155</wp:posOffset>
          </wp:positionH>
          <wp:positionV relativeFrom="paragraph">
            <wp:posOffset>14605</wp:posOffset>
          </wp:positionV>
          <wp:extent cx="1200150" cy="412750"/>
          <wp:effectExtent l="0" t="0" r="0" b="6350"/>
          <wp:wrapThrough wrapText="bothSides">
            <wp:wrapPolygon edited="0">
              <wp:start x="0" y="0"/>
              <wp:lineTo x="0" y="20935"/>
              <wp:lineTo x="21257" y="20935"/>
              <wp:lineTo x="21257" y="0"/>
              <wp:lineTo x="0" y="0"/>
            </wp:wrapPolygon>
          </wp:wrapThrough>
          <wp:docPr id="5" name="Slika 5" descr="C:\Users\Profesor\AppData\Local\Microsoft\Windows Live Mail\WLMDSS.tmp\WLM481E.tmp\INT_AWARD_YNG_PROUD TO DELIVER_SLOVENI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Profesor\AppData\Local\Microsoft\Windows Live Mail\WLMDSS.tmp\WLM481E.tmp\INT_AWARD_YNG_PROUD TO DELIVER_SLOVENIJA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824230</wp:posOffset>
          </wp:positionH>
          <wp:positionV relativeFrom="paragraph">
            <wp:posOffset>12065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3395980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3A" w:rsidRDefault="007D563A" w:rsidP="00F014AB">
      <w:r>
        <w:separator/>
      </w:r>
    </w:p>
  </w:footnote>
  <w:footnote w:type="continuationSeparator" w:id="0">
    <w:p w:rsidR="007D563A" w:rsidRDefault="007D563A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29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7D563A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6352"/>
    <w:multiLevelType w:val="hybridMultilevel"/>
    <w:tmpl w:val="09E87612"/>
    <w:lvl w:ilvl="0" w:tplc="835A8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C5128"/>
    <w:rsid w:val="00320724"/>
    <w:rsid w:val="00331CDA"/>
    <w:rsid w:val="00340B7C"/>
    <w:rsid w:val="003C1E53"/>
    <w:rsid w:val="003E60C2"/>
    <w:rsid w:val="004078E1"/>
    <w:rsid w:val="00435CF9"/>
    <w:rsid w:val="0049209E"/>
    <w:rsid w:val="00492566"/>
    <w:rsid w:val="004D01CF"/>
    <w:rsid w:val="005068C7"/>
    <w:rsid w:val="0056441E"/>
    <w:rsid w:val="00573E92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C05D4"/>
    <w:rsid w:val="006D0B73"/>
    <w:rsid w:val="00776E1B"/>
    <w:rsid w:val="00797406"/>
    <w:rsid w:val="007B6F74"/>
    <w:rsid w:val="007D563A"/>
    <w:rsid w:val="007F327E"/>
    <w:rsid w:val="008227D2"/>
    <w:rsid w:val="00823548"/>
    <w:rsid w:val="00844A1F"/>
    <w:rsid w:val="008552C0"/>
    <w:rsid w:val="00862E34"/>
    <w:rsid w:val="008A6726"/>
    <w:rsid w:val="008B6ADA"/>
    <w:rsid w:val="008D049D"/>
    <w:rsid w:val="008F1C8B"/>
    <w:rsid w:val="008F35AE"/>
    <w:rsid w:val="00957F0C"/>
    <w:rsid w:val="009A73D9"/>
    <w:rsid w:val="009A7FEC"/>
    <w:rsid w:val="009E0793"/>
    <w:rsid w:val="00A03D00"/>
    <w:rsid w:val="00A24D8E"/>
    <w:rsid w:val="00A53CB8"/>
    <w:rsid w:val="00A556BF"/>
    <w:rsid w:val="00A57BEC"/>
    <w:rsid w:val="00A71614"/>
    <w:rsid w:val="00A749E3"/>
    <w:rsid w:val="00AD398C"/>
    <w:rsid w:val="00B42C1C"/>
    <w:rsid w:val="00B51002"/>
    <w:rsid w:val="00B5277D"/>
    <w:rsid w:val="00B6294A"/>
    <w:rsid w:val="00B66AA2"/>
    <w:rsid w:val="00B7560B"/>
    <w:rsid w:val="00BB1DAA"/>
    <w:rsid w:val="00BD01DA"/>
    <w:rsid w:val="00BD4129"/>
    <w:rsid w:val="00BD693F"/>
    <w:rsid w:val="00BF172E"/>
    <w:rsid w:val="00C02A84"/>
    <w:rsid w:val="00C21D77"/>
    <w:rsid w:val="00C53242"/>
    <w:rsid w:val="00C857A2"/>
    <w:rsid w:val="00CA1D3C"/>
    <w:rsid w:val="00CB0314"/>
    <w:rsid w:val="00CF4107"/>
    <w:rsid w:val="00D1642A"/>
    <w:rsid w:val="00D27764"/>
    <w:rsid w:val="00D46848"/>
    <w:rsid w:val="00D55771"/>
    <w:rsid w:val="00D90821"/>
    <w:rsid w:val="00DA6E9E"/>
    <w:rsid w:val="00DC4324"/>
    <w:rsid w:val="00DF0067"/>
    <w:rsid w:val="00E24E93"/>
    <w:rsid w:val="00E500B5"/>
    <w:rsid w:val="00E8686A"/>
    <w:rsid w:val="00EC06D5"/>
    <w:rsid w:val="00EF2F23"/>
    <w:rsid w:val="00F014AB"/>
    <w:rsid w:val="00F5707D"/>
    <w:rsid w:val="00F77571"/>
    <w:rsid w:val="00FB3A4B"/>
    <w:rsid w:val="00FE019C"/>
    <w:rsid w:val="00FE0A5B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paragraph" w:styleId="Odstavekseznama">
    <w:name w:val="List Paragraph"/>
    <w:basedOn w:val="Navaden"/>
    <w:uiPriority w:val="34"/>
    <w:qFormat/>
    <w:rsid w:val="00A0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Andrej</cp:lastModifiedBy>
  <cp:revision>2</cp:revision>
  <cp:lastPrinted>2016-07-02T07:38:00Z</cp:lastPrinted>
  <dcterms:created xsi:type="dcterms:W3CDTF">2019-08-25T13:27:00Z</dcterms:created>
  <dcterms:modified xsi:type="dcterms:W3CDTF">2019-08-25T13:27:00Z</dcterms:modified>
</cp:coreProperties>
</file>