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5B" w:rsidRPr="00FE0A5B" w:rsidRDefault="00FE0A5B" w:rsidP="00FE0A5B">
      <w:pPr>
        <w:pStyle w:val="Naslov5"/>
        <w:rPr>
          <w:rFonts w:ascii="Arial" w:hAnsi="Arial" w:cs="Arial"/>
          <w:szCs w:val="28"/>
        </w:rPr>
      </w:pPr>
      <w:r w:rsidRPr="00FE0A5B">
        <w:rPr>
          <w:rFonts w:ascii="Arial" w:hAnsi="Arial" w:cs="Arial"/>
          <w:szCs w:val="28"/>
        </w:rPr>
        <w:t>VLOGA ZA PRIDOBITEV PRAVICE DO PRILAGODITVE ŠOLSKIH</w:t>
      </w:r>
    </w:p>
    <w:p w:rsidR="00FE0A5B" w:rsidRPr="00FE0A5B" w:rsidRDefault="007B6F74" w:rsidP="00FE0A5B">
      <w:pPr>
        <w:keepNext/>
        <w:jc w:val="center"/>
        <w:outlineLvl w:val="4"/>
        <w:rPr>
          <w:b/>
          <w:i/>
          <w:sz w:val="28"/>
        </w:rPr>
      </w:pPr>
      <w:r>
        <w:rPr>
          <w:rFonts w:ascii="Arial" w:hAnsi="Arial" w:cs="Arial"/>
          <w:b/>
          <w:sz w:val="28"/>
          <w:szCs w:val="28"/>
        </w:rPr>
        <w:t>OBVEZNOSTI DIJAKU, KI SE VZPOREDNO IZOBRAŽUJE</w:t>
      </w:r>
      <w:r w:rsidR="00FE0A5B" w:rsidRPr="00FE0A5B">
        <w:rPr>
          <w:rFonts w:ascii="Arial" w:hAnsi="Arial" w:cs="Arial"/>
          <w:b/>
          <w:sz w:val="28"/>
          <w:szCs w:val="28"/>
        </w:rPr>
        <w:t>, v šolskem letu 2019</w:t>
      </w:r>
    </w:p>
    <w:p w:rsidR="00FE0A5B" w:rsidRPr="00FE0A5B" w:rsidRDefault="00FE0A5B" w:rsidP="00FE0A5B">
      <w:pPr>
        <w:keepNext/>
        <w:outlineLvl w:val="3"/>
      </w:pPr>
    </w:p>
    <w:p w:rsidR="00FE0A5B" w:rsidRPr="00FE0A5B" w:rsidRDefault="00FE0A5B" w:rsidP="00FE0A5B">
      <w:r w:rsidRPr="00FE0A5B">
        <w:t>Ime in priimek dijaka: _________________________________________, oddelek: ______________</w:t>
      </w:r>
    </w:p>
    <w:p w:rsidR="00FE0A5B" w:rsidRPr="00FE0A5B" w:rsidRDefault="00FE0A5B" w:rsidP="00FE0A5B"/>
    <w:p w:rsidR="00BD693F" w:rsidRDefault="00FE0A5B" w:rsidP="00B6294A">
      <w:pPr>
        <w:keepNext/>
        <w:outlineLvl w:val="3"/>
      </w:pPr>
      <w:r w:rsidRPr="00FE0A5B">
        <w:t xml:space="preserve">Prosim ravnatelja SŠ Domžale </w:t>
      </w:r>
      <w:proofErr w:type="spellStart"/>
      <w:r w:rsidRPr="00FE0A5B">
        <w:t>o.e</w:t>
      </w:r>
      <w:proofErr w:type="spellEnd"/>
      <w:r w:rsidRPr="00FE0A5B">
        <w:t>. Poklicna in strokovna šola, da mi izda Sklep o pridobitvi pravice do prilagoditve</w:t>
      </w:r>
      <w:r>
        <w:t xml:space="preserve"> šolskih obveznosti </w:t>
      </w:r>
      <w:r w:rsidRPr="00FE0A5B">
        <w:t>dijaku</w:t>
      </w:r>
      <w:r w:rsidR="007B6F74">
        <w:t>, ki se vzporedno izobražuje</w:t>
      </w:r>
      <w:r w:rsidR="00B42C1C">
        <w:t xml:space="preserve"> </w:t>
      </w:r>
      <w:r w:rsidRPr="00FE0A5B">
        <w:t xml:space="preserve">v šolskem letu </w:t>
      </w:r>
      <w:r w:rsidRPr="00FE0A5B">
        <w:rPr>
          <w:b/>
        </w:rPr>
        <w:t>2019/20</w:t>
      </w:r>
      <w:r w:rsidRPr="00FE0A5B">
        <w:t xml:space="preserve">. </w:t>
      </w:r>
    </w:p>
    <w:p w:rsidR="00BD693F" w:rsidRDefault="00BD693F" w:rsidP="00B6294A">
      <w:pPr>
        <w:keepNext/>
        <w:outlineLvl w:val="3"/>
      </w:pPr>
      <w:bookmarkStart w:id="0" w:name="_GoBack"/>
      <w:bookmarkEnd w:id="0"/>
    </w:p>
    <w:p w:rsidR="00BD693F" w:rsidRPr="00FE0A5B" w:rsidRDefault="00BD693F" w:rsidP="00B6294A">
      <w:pPr>
        <w:keepNext/>
        <w:outlineLvl w:val="3"/>
      </w:pPr>
      <w:r>
        <w:t>Prilagam dokazilo šole:</w:t>
      </w:r>
    </w:p>
    <w:p w:rsidR="00A03D00" w:rsidRPr="00A03D00" w:rsidRDefault="00A03D00" w:rsidP="00A03D00">
      <w:pPr>
        <w:keepNext/>
        <w:outlineLvl w:val="3"/>
      </w:pPr>
    </w:p>
    <w:p w:rsidR="00A03D00" w:rsidRPr="00A03D00" w:rsidRDefault="00A03D00" w:rsidP="00A03D00">
      <w:r w:rsidRPr="00A03D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B5E2AD5" wp14:editId="069DEA73">
                <wp:simplePos x="0" y="0"/>
                <wp:positionH relativeFrom="column">
                  <wp:posOffset>14604</wp:posOffset>
                </wp:positionH>
                <wp:positionV relativeFrom="paragraph">
                  <wp:posOffset>7158</wp:posOffset>
                </wp:positionV>
                <wp:extent cx="3664527" cy="274320"/>
                <wp:effectExtent l="0" t="0" r="12700" b="11430"/>
                <wp:wrapNone/>
                <wp:docPr id="33" name="Polje z besedil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2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Naziv</w:t>
                            </w:r>
                            <w:r w:rsidR="00BD693F">
                              <w:rPr>
                                <w:sz w:val="16"/>
                                <w:szCs w:val="16"/>
                              </w:rPr>
                              <w:t xml:space="preserve"> šole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E2AD5" id="_x0000_t202" coordsize="21600,21600" o:spt="202" path="m,l,21600r21600,l21600,xe">
                <v:stroke joinstyle="miter"/>
                <v:path gradientshapeok="t" o:connecttype="rect"/>
              </v:shapetype>
              <v:shape id="Polje z besedilom 33" o:spid="_x0000_s1026" type="#_x0000_t202" style="position:absolute;margin-left:1.15pt;margin-top:.55pt;width:288.55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Naziv</w:t>
                      </w:r>
                      <w:r w:rsidR="00BD693F">
                        <w:rPr>
                          <w:sz w:val="16"/>
                          <w:szCs w:val="16"/>
                        </w:rPr>
                        <w:t xml:space="preserve"> šole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03D00" w:rsidRPr="00A03D00" w:rsidRDefault="00A03D00" w:rsidP="00A03D00"/>
    <w:p w:rsidR="00BD693F" w:rsidRDefault="00BD693F" w:rsidP="00BD693F">
      <w:pPr>
        <w:keepNext/>
        <w:outlineLvl w:val="3"/>
      </w:pPr>
    </w:p>
    <w:p w:rsidR="00BD693F" w:rsidRPr="00BD693F" w:rsidRDefault="00BD693F" w:rsidP="00BD693F">
      <w:pPr>
        <w:keepNext/>
        <w:outlineLvl w:val="3"/>
      </w:pPr>
    </w:p>
    <w:p w:rsidR="00A03D00" w:rsidRPr="00A03D00" w:rsidRDefault="00A03D00" w:rsidP="00A03D00">
      <w:pPr>
        <w:keepNext/>
        <w:outlineLvl w:val="3"/>
      </w:pPr>
      <w:r w:rsidRPr="00A03D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D96D1E9" wp14:editId="6DFF8D97">
                <wp:simplePos x="0" y="0"/>
                <wp:positionH relativeFrom="column">
                  <wp:posOffset>3395114</wp:posOffset>
                </wp:positionH>
                <wp:positionV relativeFrom="paragraph">
                  <wp:posOffset>148244</wp:posOffset>
                </wp:positionV>
                <wp:extent cx="2417618" cy="274320"/>
                <wp:effectExtent l="0" t="0" r="20955" b="11430"/>
                <wp:wrapNone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61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Gsm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D1E9" id="Polje z besedilom 35" o:spid="_x0000_s1028" type="#_x0000_t202" style="position:absolute;margin-left:267.35pt;margin-top:11.65pt;width:190.35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Gsm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t>O</w:t>
      </w:r>
      <w:r w:rsidR="00D90821">
        <w:t xml:space="preserve">seba, ki me spremlja  v </w:t>
      </w:r>
      <w:r w:rsidR="00BD693F">
        <w:t>šoli</w:t>
      </w:r>
      <w:r w:rsidRPr="00A03D00">
        <w:t xml:space="preserve"> je </w:t>
      </w:r>
    </w:p>
    <w:p w:rsidR="00A03D00" w:rsidRPr="00A03D00" w:rsidRDefault="00A03D00" w:rsidP="00A03D00">
      <w:pPr>
        <w:keepNext/>
        <w:outlineLvl w:val="3"/>
        <w:rPr>
          <w:sz w:val="24"/>
        </w:rPr>
      </w:pPr>
      <w:r w:rsidRPr="00A03D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FE7D1AA" wp14:editId="7B6351AD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3291840" cy="274320"/>
                <wp:effectExtent l="11430" t="13335" r="11430" b="7620"/>
                <wp:wrapNone/>
                <wp:docPr id="36" name="Polje z besedilo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Priimek, 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D1AA" id="Polje z besedilom 36" o:spid="_x0000_s1029" type="#_x0000_t202" style="position:absolute;margin-left:.75pt;margin-top:.05pt;width:259.2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Priimek, ime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rPr>
          <w:sz w:val="24"/>
        </w:rPr>
        <w:t xml:space="preserve"> </w:t>
      </w:r>
    </w:p>
    <w:p w:rsidR="00FE0A5B" w:rsidRPr="00FE0A5B" w:rsidRDefault="00FE0A5B" w:rsidP="00FE0A5B">
      <w:pPr>
        <w:keepNext/>
        <w:outlineLvl w:val="3"/>
        <w:rPr>
          <w:sz w:val="16"/>
          <w:szCs w:val="16"/>
        </w:rPr>
      </w:pPr>
    </w:p>
    <w:p w:rsidR="00BD693F" w:rsidRDefault="00BD693F" w:rsidP="00FE0A5B">
      <w:pPr>
        <w:keepNext/>
        <w:outlineLvl w:val="3"/>
        <w:rPr>
          <w:b/>
          <w:i/>
          <w:sz w:val="18"/>
          <w:szCs w:val="18"/>
        </w:rPr>
      </w:pPr>
    </w:p>
    <w:p w:rsidR="00A03D00" w:rsidRDefault="00A03D00" w:rsidP="00FE0A5B">
      <w:pPr>
        <w:keepNext/>
        <w:outlineLvl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Obvezna priloga:</w:t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</w:p>
    <w:p w:rsidR="00BD693F" w:rsidRDefault="00BD693F" w:rsidP="00BD693F">
      <w:pPr>
        <w:pStyle w:val="Odstavekseznama"/>
        <w:keepNext/>
        <w:numPr>
          <w:ilvl w:val="0"/>
          <w:numId w:val="5"/>
        </w:numPr>
        <w:outlineLvl w:val="3"/>
      </w:pPr>
      <w:r w:rsidRPr="00BD693F">
        <w:t xml:space="preserve">Za pridobitev statusa dijaka, ki se vzporedno izobražuje, je potrebno priložiti podatke o šoli, na kateri se dijak vzporedno izobražuje, in o izobraževalnem programu, po katerem se vzporedno izobražuje. </w:t>
      </w:r>
    </w:p>
    <w:p w:rsidR="00FE0A5B" w:rsidRPr="00BD693F" w:rsidRDefault="00FE0A5B" w:rsidP="00BD693F">
      <w:pPr>
        <w:pStyle w:val="Odstavekseznama"/>
        <w:keepNext/>
        <w:outlineLvl w:val="3"/>
        <w:rPr>
          <w:b/>
          <w:i/>
          <w:sz w:val="18"/>
          <w:szCs w:val="18"/>
        </w:rPr>
      </w:pPr>
      <w:r w:rsidRPr="00FE0A5B">
        <w:t xml:space="preserve"> </w:t>
      </w:r>
    </w:p>
    <w:p w:rsidR="00FE0A5B" w:rsidRPr="00FE0A5B" w:rsidRDefault="00FE0A5B" w:rsidP="00A03D00">
      <w:pPr>
        <w:rPr>
          <w:b/>
          <w:sz w:val="24"/>
        </w:rPr>
      </w:pPr>
      <w:r w:rsidRPr="00FE0A5B">
        <w:rPr>
          <w:sz w:val="24"/>
        </w:rPr>
        <w:t xml:space="preserve">Obrazložitev in pričakovane prilagoditve izobraževanja: </w:t>
      </w:r>
      <w:r w:rsidRPr="00FE0A5B">
        <w:rPr>
          <w:b/>
          <w:sz w:val="24"/>
        </w:rPr>
        <w:t>________________________________</w:t>
      </w:r>
      <w:r w:rsidRPr="00FE0A5B">
        <w:rPr>
          <w:sz w:val="24"/>
        </w:rPr>
        <w:t>________________________________________________________________________________________________</w:t>
      </w:r>
      <w:r w:rsidR="00A03D00">
        <w:rPr>
          <w:sz w:val="24"/>
        </w:rPr>
        <w:t>___________</w:t>
      </w:r>
      <w:r w:rsidR="00D90821">
        <w:rPr>
          <w:sz w:val="24"/>
        </w:rPr>
        <w:t>___________</w:t>
      </w:r>
      <w:r w:rsidRPr="00FE0A5B">
        <w:rPr>
          <w:sz w:val="24"/>
        </w:rPr>
        <w:t>_____________________________________________</w:t>
      </w:r>
      <w:r w:rsidR="00A03D00">
        <w:rPr>
          <w:sz w:val="24"/>
        </w:rPr>
        <w:t>______________________________</w:t>
      </w:r>
    </w:p>
    <w:p w:rsidR="00A03D00" w:rsidRPr="00D90821" w:rsidRDefault="00A03D00" w:rsidP="00FE0A5B">
      <w:pPr>
        <w:jc w:val="right"/>
      </w:pPr>
    </w:p>
    <w:p w:rsidR="00FE0A5B" w:rsidRPr="00FE0A5B" w:rsidRDefault="00FE0A5B" w:rsidP="00B6294A">
      <w:pPr>
        <w:jc w:val="right"/>
      </w:pPr>
      <w:r w:rsidRPr="00FE0A5B">
        <w:t>Podpis dijaka …………………………………………..</w:t>
      </w:r>
    </w:p>
    <w:p w:rsidR="00D90821" w:rsidRPr="00FE0A5B" w:rsidRDefault="00D90821" w:rsidP="00D90821"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0E47CF9" wp14:editId="189B39BF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122555</wp:posOffset>
                </wp:positionV>
                <wp:extent cx="6675120" cy="0"/>
                <wp:effectExtent l="0" t="0" r="0" b="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8E5E" id="Raven povezovalnik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9.65pt" to="51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" o:allowincell="f" strokecolor="blue">
                <v:stroke dashstyle="1 1" endcap="round"/>
              </v:line>
            </w:pict>
          </mc:Fallback>
        </mc:AlternateContent>
      </w:r>
    </w:p>
    <w:p w:rsidR="00D90821" w:rsidRPr="00D90821" w:rsidRDefault="00D90821" w:rsidP="00D90821">
      <w:pPr>
        <w:keepNext/>
        <w:jc w:val="center"/>
        <w:outlineLvl w:val="4"/>
        <w:rPr>
          <w:b/>
          <w:i/>
          <w:sz w:val="24"/>
          <w:szCs w:val="24"/>
        </w:rPr>
      </w:pPr>
      <w:r w:rsidRPr="00D90821">
        <w:rPr>
          <w:b/>
          <w:i/>
          <w:sz w:val="24"/>
          <w:szCs w:val="24"/>
        </w:rPr>
        <w:t>IZJAVA STARŠEV</w:t>
      </w:r>
    </w:p>
    <w:p w:rsidR="00D90821" w:rsidRPr="00D90821" w:rsidRDefault="00D90821" w:rsidP="00D90821"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12A9D6E" wp14:editId="2AE6318B">
                <wp:simplePos x="0" y="0"/>
                <wp:positionH relativeFrom="column">
                  <wp:posOffset>1004570</wp:posOffset>
                </wp:positionH>
                <wp:positionV relativeFrom="paragraph">
                  <wp:posOffset>24765</wp:posOffset>
                </wp:positionV>
                <wp:extent cx="3394075" cy="274320"/>
                <wp:effectExtent l="6350" t="5715" r="9525" b="571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821" w:rsidRDefault="00D90821" w:rsidP="00D908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9D6E" id="Polje z besedilom 9" o:spid="_x0000_s1032" type="#_x0000_t202" style="position:absolute;margin-left:79.1pt;margin-top:1.95pt;width:267.25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" o:allowincell="f">
                <v:textbox>
                  <w:txbxContent>
                    <w:p w:rsidR="00D90821" w:rsidRDefault="00D90821" w:rsidP="00D908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C077E42" wp14:editId="26837EDF">
                <wp:simplePos x="0" y="0"/>
                <wp:positionH relativeFrom="column">
                  <wp:posOffset>4490085</wp:posOffset>
                </wp:positionH>
                <wp:positionV relativeFrom="paragraph">
                  <wp:posOffset>24765</wp:posOffset>
                </wp:positionV>
                <wp:extent cx="1828800" cy="274320"/>
                <wp:effectExtent l="5715" t="5715" r="13335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821" w:rsidRDefault="00D90821" w:rsidP="00D908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7E42" id="Polje z besedilom 4" o:spid="_x0000_s1033" type="#_x0000_t202" style="position:absolute;margin-left:353.55pt;margin-top:1.95pt;width:2in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" o:allowincell="f">
                <v:textbox>
                  <w:txbxContent>
                    <w:p w:rsidR="00D90821" w:rsidRDefault="00D90821" w:rsidP="00D908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t xml:space="preserve"> </w:t>
      </w:r>
    </w:p>
    <w:p w:rsidR="00D90821" w:rsidRPr="00D90821" w:rsidRDefault="00D90821" w:rsidP="00D90821">
      <w:pPr>
        <w:rPr>
          <w:sz w:val="24"/>
        </w:rPr>
      </w:pPr>
      <w:r w:rsidRPr="00D90821">
        <w:t>Starši /skrbniki</w:t>
      </w:r>
    </w:p>
    <w:p w:rsidR="00D90821" w:rsidRPr="00D90821" w:rsidRDefault="00D90821" w:rsidP="00D90821">
      <w:pPr>
        <w:rPr>
          <w:sz w:val="16"/>
          <w:szCs w:val="16"/>
        </w:rPr>
      </w:pPr>
    </w:p>
    <w:p w:rsidR="00D90821" w:rsidRPr="00D90821" w:rsidRDefault="00D90821" w:rsidP="00D90821">
      <w:pPr>
        <w:rPr>
          <w:sz w:val="24"/>
        </w:rPr>
      </w:pPr>
      <w:r w:rsidRPr="00D90821">
        <w:t>soglašam</w:t>
      </w:r>
      <w:r w:rsidRPr="00D90821">
        <w:rPr>
          <w:b/>
        </w:rPr>
        <w:t xml:space="preserve"> DA / NE</w:t>
      </w:r>
      <w:r w:rsidRPr="00D90821">
        <w:t xml:space="preserve"> (obkroži) s prošnjo dijaka za pridobitev pravice do prilagoditve šolskih obveznosti.</w:t>
      </w:r>
    </w:p>
    <w:p w:rsidR="00D90821" w:rsidRPr="00D90821" w:rsidRDefault="00D90821" w:rsidP="00D90821">
      <w:pPr>
        <w:rPr>
          <w:sz w:val="16"/>
          <w:szCs w:val="16"/>
        </w:rPr>
      </w:pPr>
    </w:p>
    <w:p w:rsidR="00D90821" w:rsidRPr="00D90821" w:rsidRDefault="00D90821" w:rsidP="00D90821">
      <w:pPr>
        <w:jc w:val="right"/>
      </w:pPr>
      <w:r w:rsidRPr="00D90821">
        <w:t>Podpis starša ………………………………………..</w:t>
      </w:r>
    </w:p>
    <w:p w:rsidR="00D90821" w:rsidRPr="00D90821" w:rsidRDefault="00D90821" w:rsidP="00D9082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sectPr w:rsidR="00D90821" w:rsidRPr="00D90821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92" w:rsidRDefault="00573E92" w:rsidP="00F014AB">
      <w:r>
        <w:separator/>
      </w:r>
    </w:p>
  </w:endnote>
  <w:endnote w:type="continuationSeparator" w:id="0">
    <w:p w:rsidR="00573E92" w:rsidRDefault="00573E92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:rsidR="00E500B5" w:rsidRDefault="00E500B5" w:rsidP="00E500B5">
    <w:pPr>
      <w:pStyle w:val="Nog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C75A56" wp14:editId="25E15861">
          <wp:simplePos x="0" y="0"/>
          <wp:positionH relativeFrom="column">
            <wp:posOffset>1748155</wp:posOffset>
          </wp:positionH>
          <wp:positionV relativeFrom="paragraph">
            <wp:posOffset>14605</wp:posOffset>
          </wp:positionV>
          <wp:extent cx="1200150" cy="412750"/>
          <wp:effectExtent l="0" t="0" r="0" b="6350"/>
          <wp:wrapThrough wrapText="bothSides">
            <wp:wrapPolygon edited="0">
              <wp:start x="0" y="0"/>
              <wp:lineTo x="0" y="20935"/>
              <wp:lineTo x="21257" y="20935"/>
              <wp:lineTo x="21257" y="0"/>
              <wp:lineTo x="0" y="0"/>
            </wp:wrapPolygon>
          </wp:wrapThrough>
          <wp:docPr id="5" name="Slika 5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824230</wp:posOffset>
          </wp:positionH>
          <wp:positionV relativeFrom="paragraph">
            <wp:posOffset>12065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3395980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92" w:rsidRDefault="00573E92" w:rsidP="00F014AB">
      <w:r>
        <w:separator/>
      </w:r>
    </w:p>
  </w:footnote>
  <w:footnote w:type="continuationSeparator" w:id="0">
    <w:p w:rsidR="00573E92" w:rsidRDefault="00573E92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35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573E92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6352"/>
    <w:multiLevelType w:val="hybridMultilevel"/>
    <w:tmpl w:val="09E87612"/>
    <w:lvl w:ilvl="0" w:tplc="835A8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C5128"/>
    <w:rsid w:val="00320724"/>
    <w:rsid w:val="00331CDA"/>
    <w:rsid w:val="00340B7C"/>
    <w:rsid w:val="003C1E53"/>
    <w:rsid w:val="003E60C2"/>
    <w:rsid w:val="004078E1"/>
    <w:rsid w:val="00435CF9"/>
    <w:rsid w:val="0049209E"/>
    <w:rsid w:val="00492566"/>
    <w:rsid w:val="004D01CF"/>
    <w:rsid w:val="005068C7"/>
    <w:rsid w:val="0056441E"/>
    <w:rsid w:val="00573E92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C05D4"/>
    <w:rsid w:val="006D0B73"/>
    <w:rsid w:val="00776E1B"/>
    <w:rsid w:val="00797406"/>
    <w:rsid w:val="007B6F74"/>
    <w:rsid w:val="007F327E"/>
    <w:rsid w:val="008227D2"/>
    <w:rsid w:val="00823548"/>
    <w:rsid w:val="00844A1F"/>
    <w:rsid w:val="008552C0"/>
    <w:rsid w:val="00862E34"/>
    <w:rsid w:val="008A6726"/>
    <w:rsid w:val="008B6ADA"/>
    <w:rsid w:val="008D049D"/>
    <w:rsid w:val="008F35AE"/>
    <w:rsid w:val="00957F0C"/>
    <w:rsid w:val="009A73D9"/>
    <w:rsid w:val="009A7FEC"/>
    <w:rsid w:val="009E0793"/>
    <w:rsid w:val="00A03D00"/>
    <w:rsid w:val="00A24D8E"/>
    <w:rsid w:val="00A53CB8"/>
    <w:rsid w:val="00A556BF"/>
    <w:rsid w:val="00A57BEC"/>
    <w:rsid w:val="00A71614"/>
    <w:rsid w:val="00A749E3"/>
    <w:rsid w:val="00AD398C"/>
    <w:rsid w:val="00B42C1C"/>
    <w:rsid w:val="00B51002"/>
    <w:rsid w:val="00B5277D"/>
    <w:rsid w:val="00B6294A"/>
    <w:rsid w:val="00B66AA2"/>
    <w:rsid w:val="00B7560B"/>
    <w:rsid w:val="00BB1DAA"/>
    <w:rsid w:val="00BD01DA"/>
    <w:rsid w:val="00BD4129"/>
    <w:rsid w:val="00BD693F"/>
    <w:rsid w:val="00BF172E"/>
    <w:rsid w:val="00C02A84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90821"/>
    <w:rsid w:val="00DA6E9E"/>
    <w:rsid w:val="00DC4324"/>
    <w:rsid w:val="00DF0067"/>
    <w:rsid w:val="00E24E93"/>
    <w:rsid w:val="00E500B5"/>
    <w:rsid w:val="00E8686A"/>
    <w:rsid w:val="00EC06D5"/>
    <w:rsid w:val="00EF2F23"/>
    <w:rsid w:val="00F014AB"/>
    <w:rsid w:val="00F5707D"/>
    <w:rsid w:val="00F77571"/>
    <w:rsid w:val="00FB3A4B"/>
    <w:rsid w:val="00FE019C"/>
    <w:rsid w:val="00FE0A5B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48DB0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styleId="Odstavekseznama">
    <w:name w:val="List Paragraph"/>
    <w:basedOn w:val="Navaden"/>
    <w:uiPriority w:val="34"/>
    <w:qFormat/>
    <w:rsid w:val="00A0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Andrej</cp:lastModifiedBy>
  <cp:revision>3</cp:revision>
  <cp:lastPrinted>2016-07-02T07:38:00Z</cp:lastPrinted>
  <dcterms:created xsi:type="dcterms:W3CDTF">2019-08-25T09:01:00Z</dcterms:created>
  <dcterms:modified xsi:type="dcterms:W3CDTF">2019-08-25T09:07:00Z</dcterms:modified>
</cp:coreProperties>
</file>