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C9" w:rsidRPr="00065378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E114C9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DIJAKU v šolskem letu 2019/20 iz razloga</w:t>
      </w:r>
    </w:p>
    <w:p w:rsidR="00E114C9" w:rsidRPr="00BA4705" w:rsidRDefault="00E114C9" w:rsidP="00E114C9">
      <w:r>
        <w:t>(OPIŠI) ________________________________________________________________________________________</w:t>
      </w:r>
    </w:p>
    <w:p w:rsidR="00E114C9" w:rsidRDefault="00E114C9" w:rsidP="00E114C9">
      <w:pPr>
        <w:pStyle w:val="Naslov4"/>
        <w:jc w:val="left"/>
      </w:pPr>
    </w:p>
    <w:p w:rsidR="00E114C9" w:rsidRDefault="00E114C9" w:rsidP="00E114C9"/>
    <w:p w:rsidR="00E114C9" w:rsidRPr="000D3174" w:rsidRDefault="00E114C9" w:rsidP="00E114C9">
      <w:r>
        <w:t>Ime in priimek dijaka: _________________________________________, oddelek: ______________</w:t>
      </w:r>
    </w:p>
    <w:p w:rsidR="00E114C9" w:rsidRDefault="00E114C9" w:rsidP="00E114C9"/>
    <w:p w:rsidR="00E114C9" w:rsidRDefault="002C5F4C" w:rsidP="00E114C9">
      <w:pPr>
        <w:pStyle w:val="Naslov4"/>
        <w:jc w:val="left"/>
        <w:rPr>
          <w:sz w:val="20"/>
        </w:rPr>
      </w:pPr>
      <w:r w:rsidRPr="002C5F4C">
        <w:rPr>
          <w:sz w:val="20"/>
        </w:rPr>
        <w:t>Pro</w:t>
      </w:r>
      <w:bookmarkStart w:id="0" w:name="_GoBack"/>
      <w:bookmarkEnd w:id="0"/>
      <w:r w:rsidRPr="002C5F4C">
        <w:rPr>
          <w:sz w:val="20"/>
        </w:rPr>
        <w:t xml:space="preserve">sim ravnatelja SŠ Domžale </w:t>
      </w:r>
      <w:proofErr w:type="spellStart"/>
      <w:r w:rsidRPr="002C5F4C">
        <w:rPr>
          <w:sz w:val="20"/>
        </w:rPr>
        <w:t>o.e</w:t>
      </w:r>
      <w:proofErr w:type="spellEnd"/>
      <w:r w:rsidRPr="002C5F4C">
        <w:rPr>
          <w:sz w:val="20"/>
        </w:rPr>
        <w:t>. Poklicna in strokovna šola,</w:t>
      </w:r>
      <w:r w:rsidR="00E114C9" w:rsidRPr="002C5F4C">
        <w:rPr>
          <w:sz w:val="20"/>
        </w:rPr>
        <w:t xml:space="preserve">, da mi izda Sklep o pridobitvi pravice do prilagoditve šolskih obveznosti v šolskem letu </w:t>
      </w:r>
      <w:r w:rsidR="00E114C9" w:rsidRPr="002C5F4C">
        <w:rPr>
          <w:b/>
          <w:sz w:val="20"/>
        </w:rPr>
        <w:t>2019/20</w:t>
      </w:r>
      <w:r w:rsidR="00E114C9" w:rsidRPr="002C5F4C">
        <w:rPr>
          <w:sz w:val="20"/>
        </w:rPr>
        <w:t>. Vlogo utemeljujem z naslednjimi dokazili (glej Pravilnik o prilagoditvah šolskih obveznosti dijaku v srednji šoli, Uradni list RS, št. 30/18):</w:t>
      </w:r>
      <w:r w:rsidR="00E114C9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E114C9" w:rsidRDefault="00E114C9" w:rsidP="00E114C9">
      <w:pPr>
        <w:jc w:val="right"/>
      </w:pPr>
    </w:p>
    <w:p w:rsidR="00E114C9" w:rsidRDefault="00E114C9" w:rsidP="00E114C9">
      <w:pPr>
        <w:jc w:val="right"/>
      </w:pPr>
      <w:r w:rsidRPr="00F47C0D">
        <w:t>Podpis dijaka …………………………………………..</w:t>
      </w:r>
    </w:p>
    <w:p w:rsidR="00E114C9" w:rsidRDefault="00E114C9" w:rsidP="00E114C9">
      <w:pPr>
        <w:jc w:val="right"/>
      </w:pPr>
    </w:p>
    <w:p w:rsidR="00E114C9" w:rsidRPr="00065378" w:rsidRDefault="00E114C9" w:rsidP="00E114C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A3B306" wp14:editId="0617D4F6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4D9C" id="Raven povezovalnik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O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mwMY4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E114C9" w:rsidRPr="00065378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E114C9" w:rsidRDefault="00E114C9" w:rsidP="00E114C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51846F" wp14:editId="61527076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C9" w:rsidRDefault="00E114C9" w:rsidP="00E114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846F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" o:allowincell="f">
                <v:textbox>
                  <w:txbxContent>
                    <w:p w:rsidR="00E114C9" w:rsidRDefault="00E114C9" w:rsidP="00E114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B14C6A" wp14:editId="56CD4769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C9" w:rsidRDefault="00E114C9" w:rsidP="00E114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4C6A" id="Polje z besedilom 12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tXeD81AgAAYg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E114C9" w:rsidRDefault="00E114C9" w:rsidP="00E114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E114C9" w:rsidRDefault="00E114C9" w:rsidP="00E114C9">
      <w:pPr>
        <w:rPr>
          <w:sz w:val="24"/>
        </w:rPr>
      </w:pPr>
    </w:p>
    <w:p w:rsidR="00E114C9" w:rsidRPr="00097193" w:rsidRDefault="00E114C9" w:rsidP="00E114C9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E114C9" w:rsidRPr="00097193" w:rsidRDefault="00E114C9" w:rsidP="00E114C9"/>
    <w:p w:rsidR="00E114C9" w:rsidRDefault="00E114C9" w:rsidP="00E114C9">
      <w:pPr>
        <w:jc w:val="right"/>
      </w:pPr>
      <w:r>
        <w:t>Podpis starša ……………………………………</w:t>
      </w:r>
      <w:r w:rsidRPr="00097193">
        <w:t>.</w:t>
      </w:r>
    </w:p>
    <w:p w:rsidR="00E114C9" w:rsidRDefault="00E114C9" w:rsidP="00E114C9"/>
    <w:p w:rsidR="00E114C9" w:rsidRDefault="00E114C9" w:rsidP="00E114C9">
      <w:r>
        <w:t>……………………………………………………………………………………………………………………….</w:t>
      </w:r>
    </w:p>
    <w:p w:rsidR="00E114C9" w:rsidRPr="00F47C0D" w:rsidRDefault="00E114C9" w:rsidP="00E114C9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E114C9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E114C9" w:rsidRPr="00F47C0D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E114C9" w:rsidRPr="00F47C0D" w:rsidRDefault="00E114C9" w:rsidP="00E114C9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E114C9" w:rsidRPr="00EA5D17" w:rsidRDefault="00E114C9" w:rsidP="00E114C9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97D3C" wp14:editId="64862476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C9" w:rsidRPr="00845790" w:rsidRDefault="00E114C9" w:rsidP="00E114C9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color w:val="0099FF"/>
                              </w:rPr>
                              <w:t xml:space="preserve">. </w:t>
                            </w:r>
                            <w:r>
                              <w:rPr>
                                <w:color w:val="0099FF"/>
                              </w:rPr>
                              <w:tab/>
                              <w:t xml:space="preserve">       .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7D3C" id="Polje z besedilom 4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O58as4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E114C9" w:rsidRPr="00845790" w:rsidRDefault="00E114C9" w:rsidP="00E114C9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color w:val="0099FF"/>
                        </w:rPr>
                        <w:t xml:space="preserve">. </w:t>
                      </w:r>
                      <w:r>
                        <w:rPr>
                          <w:color w:val="0099FF"/>
                        </w:rPr>
                        <w:tab/>
                        <w:t xml:space="preserve">       . 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E114C9" w:rsidRPr="00EA5D17" w:rsidRDefault="00E114C9" w:rsidP="00E114C9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E114C9" w:rsidRPr="00EA5D17" w:rsidRDefault="00E114C9" w:rsidP="00E114C9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E114C9" w:rsidRDefault="00E114C9" w:rsidP="00E114C9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E114C9" w:rsidRDefault="00E114C9" w:rsidP="00E114C9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E114C9" w:rsidRPr="00EA5D17" w:rsidRDefault="00E114C9" w:rsidP="00E114C9">
      <w:pPr>
        <w:jc w:val="right"/>
        <w:rPr>
          <w:color w:val="3399FF"/>
          <w:sz w:val="24"/>
        </w:rPr>
      </w:pPr>
    </w:p>
    <w:p w:rsidR="00E114C9" w:rsidRPr="00EA5D17" w:rsidRDefault="00E114C9" w:rsidP="00E114C9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31AF84" wp14:editId="52271CF7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D62A" id="Raven povezovalni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vt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pWnr7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E114C9" w:rsidRPr="00F47C0D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E114C9" w:rsidRPr="00EA5D17" w:rsidRDefault="00E114C9" w:rsidP="00E114C9">
      <w:pPr>
        <w:rPr>
          <w:color w:val="3399FF"/>
        </w:rPr>
      </w:pPr>
    </w:p>
    <w:p w:rsidR="00E114C9" w:rsidRDefault="00E114C9" w:rsidP="00E114C9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E114C9" w:rsidRDefault="00E114C9" w:rsidP="00E114C9">
      <w:pPr>
        <w:rPr>
          <w:color w:val="3399FF"/>
        </w:rPr>
      </w:pPr>
    </w:p>
    <w:p w:rsidR="00E114C9" w:rsidRPr="00EA5D17" w:rsidRDefault="00E114C9" w:rsidP="00E114C9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E114C9" w:rsidRDefault="00E114C9" w:rsidP="00E114C9">
      <w:pPr>
        <w:ind w:left="4248"/>
        <w:rPr>
          <w:color w:val="3399FF"/>
        </w:rPr>
      </w:pPr>
    </w:p>
    <w:p w:rsidR="00E114C9" w:rsidRDefault="00E114C9" w:rsidP="00E114C9">
      <w:pPr>
        <w:ind w:left="4248"/>
        <w:rPr>
          <w:color w:val="3399FF"/>
        </w:rPr>
      </w:pPr>
    </w:p>
    <w:p w:rsidR="00E114C9" w:rsidRDefault="00E114C9" w:rsidP="00E114C9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:rsidR="00E114C9" w:rsidRDefault="00E114C9" w:rsidP="00E114C9">
      <w:pPr>
        <w:pStyle w:val="Naslov5"/>
        <w:rPr>
          <w:rFonts w:ascii="Tahoma" w:hAnsi="Tahoma" w:cs="Tahoma"/>
          <w:sz w:val="24"/>
          <w:szCs w:val="24"/>
        </w:rPr>
      </w:pPr>
    </w:p>
    <w:p w:rsidR="00D90821" w:rsidRPr="00E114C9" w:rsidRDefault="00D90821" w:rsidP="00E114C9"/>
    <w:sectPr w:rsidR="00D90821" w:rsidRPr="00E114C9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71" w:rsidRDefault="00F14071" w:rsidP="00F014AB">
      <w:r>
        <w:separator/>
      </w:r>
    </w:p>
  </w:endnote>
  <w:endnote w:type="continuationSeparator" w:id="0">
    <w:p w:rsidR="00F14071" w:rsidRDefault="00F14071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71" w:rsidRDefault="00F14071" w:rsidP="00F014AB">
      <w:r>
        <w:separator/>
      </w:r>
    </w:p>
  </w:footnote>
  <w:footnote w:type="continuationSeparator" w:id="0">
    <w:p w:rsidR="00F14071" w:rsidRDefault="00F14071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F14071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2C5F4C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776E1B"/>
    <w:rsid w:val="00797406"/>
    <w:rsid w:val="007B6F74"/>
    <w:rsid w:val="007D563A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1C8B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F0067"/>
    <w:rsid w:val="00E114C9"/>
    <w:rsid w:val="00E24E93"/>
    <w:rsid w:val="00E500B5"/>
    <w:rsid w:val="00E8686A"/>
    <w:rsid w:val="00EC06D5"/>
    <w:rsid w:val="00EF2F23"/>
    <w:rsid w:val="00F014AB"/>
    <w:rsid w:val="00F14071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62A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3</cp:revision>
  <cp:lastPrinted>2016-07-02T07:38:00Z</cp:lastPrinted>
  <dcterms:created xsi:type="dcterms:W3CDTF">2019-08-25T13:31:00Z</dcterms:created>
  <dcterms:modified xsi:type="dcterms:W3CDTF">2019-08-25T13:36:00Z</dcterms:modified>
</cp:coreProperties>
</file>