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59" w:rsidRDefault="00696E59" w:rsidP="00525727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</w:p>
    <w:p w:rsidR="00525727" w:rsidRPr="00A46857" w:rsidRDefault="00525727" w:rsidP="00525727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42</w:t>
      </w:r>
      <w:r w:rsidRPr="00A46857">
        <w:rPr>
          <w:rFonts w:ascii="Arial" w:hAnsi="Arial" w:cs="Arial"/>
          <w:b/>
          <w:sz w:val="28"/>
          <w:szCs w:val="28"/>
        </w:rPr>
        <w:t>. DRŽAVNO TEKMOVANJE V TEHNIKI PRODAJE</w:t>
      </w:r>
    </w:p>
    <w:p w:rsidR="00525727" w:rsidRPr="00A46857" w:rsidRDefault="00525727" w:rsidP="00525727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Domžale, 12. april 2018</w:t>
      </w:r>
    </w:p>
    <w:p w:rsidR="00525727" w:rsidRPr="00A46857" w:rsidRDefault="00525727" w:rsidP="00525727">
      <w:pPr>
        <w:spacing w:line="288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332"/>
        <w:gridCol w:w="4613"/>
      </w:tblGrid>
      <w:tr w:rsidR="00525727" w:rsidRPr="00A46857" w:rsidTr="00525727">
        <w:trPr>
          <w:trHeight w:val="1234"/>
        </w:trPr>
        <w:tc>
          <w:tcPr>
            <w:tcW w:w="4332" w:type="dxa"/>
            <w:tcBorders>
              <w:top w:val="nil"/>
              <w:left w:val="nil"/>
              <w:bottom w:val="nil"/>
            </w:tcBorders>
          </w:tcPr>
          <w:p w:rsidR="00525727" w:rsidRDefault="00525727" w:rsidP="00BC24DE">
            <w:pPr>
              <w:spacing w:line="288" w:lineRule="auto"/>
              <w:rPr>
                <w:b/>
              </w:rPr>
            </w:pPr>
          </w:p>
          <w:p w:rsidR="00696E59" w:rsidRPr="00A46857" w:rsidRDefault="00696E59" w:rsidP="00BC24DE">
            <w:pPr>
              <w:spacing w:line="288" w:lineRule="auto"/>
              <w:rPr>
                <w:b/>
              </w:rPr>
            </w:pPr>
          </w:p>
          <w:p w:rsidR="00525727" w:rsidRPr="00A46857" w:rsidRDefault="00525727" w:rsidP="00BC24DE">
            <w:pPr>
              <w:spacing w:line="288" w:lineRule="auto"/>
              <w:jc w:val="center"/>
              <w:rPr>
                <w:rFonts w:ascii="Arial" w:hAnsi="Arial" w:cs="Arial"/>
                <w:b/>
                <w:spacing w:val="40"/>
                <w:sz w:val="40"/>
                <w:szCs w:val="40"/>
              </w:rPr>
            </w:pPr>
            <w:r w:rsidRPr="00A46857">
              <w:rPr>
                <w:rFonts w:ascii="Arial" w:hAnsi="Arial" w:cs="Arial"/>
                <w:b/>
                <w:spacing w:val="40"/>
                <w:sz w:val="40"/>
                <w:szCs w:val="40"/>
              </w:rPr>
              <w:t>PRIJAVA</w:t>
            </w:r>
          </w:p>
          <w:p w:rsidR="00525727" w:rsidRPr="00A46857" w:rsidRDefault="00525727" w:rsidP="00BC24DE">
            <w:pPr>
              <w:spacing w:line="288" w:lineRule="auto"/>
              <w:rPr>
                <w:b/>
              </w:rPr>
            </w:pPr>
          </w:p>
        </w:tc>
        <w:tc>
          <w:tcPr>
            <w:tcW w:w="4613" w:type="dxa"/>
            <w:tcBorders>
              <w:top w:val="single" w:sz="4" w:space="0" w:color="auto"/>
            </w:tcBorders>
          </w:tcPr>
          <w:p w:rsidR="00525727" w:rsidRPr="00A46857" w:rsidRDefault="00525727" w:rsidP="00BC24DE">
            <w:pPr>
              <w:spacing w:line="288" w:lineRule="auto"/>
              <w:jc w:val="center"/>
              <w:rPr>
                <w:b/>
              </w:rPr>
            </w:pPr>
          </w:p>
          <w:p w:rsidR="00525727" w:rsidRDefault="00525727" w:rsidP="00BC24DE">
            <w:pPr>
              <w:spacing w:line="288" w:lineRule="auto"/>
              <w:rPr>
                <w:b/>
              </w:rPr>
            </w:pPr>
          </w:p>
          <w:p w:rsidR="00696E59" w:rsidRPr="00A46857" w:rsidRDefault="00696E59" w:rsidP="00BC24DE">
            <w:pPr>
              <w:spacing w:line="288" w:lineRule="auto"/>
              <w:rPr>
                <w:b/>
              </w:rPr>
            </w:pPr>
          </w:p>
          <w:p w:rsidR="00525727" w:rsidRPr="00A46857" w:rsidRDefault="00525727" w:rsidP="00BC24DE">
            <w:pPr>
              <w:spacing w:line="288" w:lineRule="auto"/>
              <w:jc w:val="center"/>
              <w:rPr>
                <w:b/>
              </w:rPr>
            </w:pPr>
          </w:p>
          <w:p w:rsidR="00525727" w:rsidRPr="00A46857" w:rsidRDefault="00525727" w:rsidP="00BC24DE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A46857">
              <w:rPr>
                <w:rFonts w:ascii="Arial" w:hAnsi="Arial" w:cs="Arial"/>
              </w:rPr>
              <w:t>(matična šola)</w:t>
            </w:r>
          </w:p>
        </w:tc>
      </w:tr>
    </w:tbl>
    <w:p w:rsidR="00525727" w:rsidRPr="00A46857" w:rsidRDefault="00525727" w:rsidP="00525727">
      <w:pPr>
        <w:spacing w:line="288" w:lineRule="auto"/>
        <w:rPr>
          <w:rFonts w:cs="Arial"/>
          <w:b/>
          <w:sz w:val="16"/>
          <w:szCs w:val="16"/>
        </w:rPr>
      </w:pPr>
    </w:p>
    <w:p w:rsidR="00525727" w:rsidRPr="00525727" w:rsidRDefault="00525727" w:rsidP="00525727">
      <w:pPr>
        <w:spacing w:line="288" w:lineRule="auto"/>
        <w:ind w:right="-170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UDELEŽENCI 42</w:t>
      </w:r>
      <w:r w:rsidRPr="00A46857">
        <w:rPr>
          <w:rFonts w:ascii="Arial" w:hAnsi="Arial" w:cs="Arial"/>
          <w:b/>
          <w:sz w:val="28"/>
          <w:szCs w:val="28"/>
        </w:rPr>
        <w:t>. DRŽAVNEGA TEKMOVANJA V TEHNIKI PRODAJE:</w:t>
      </w:r>
    </w:p>
    <w:p w:rsidR="00525727" w:rsidRPr="00A46857" w:rsidRDefault="00525727" w:rsidP="00525727">
      <w:pPr>
        <w:spacing w:after="120" w:line="288" w:lineRule="auto"/>
        <w:rPr>
          <w:rFonts w:ascii="Arial" w:hAnsi="Arial" w:cs="Arial"/>
          <w:b/>
        </w:rPr>
      </w:pPr>
      <w:r w:rsidRPr="00A46857">
        <w:rPr>
          <w:rFonts w:ascii="Arial" w:hAnsi="Arial" w:cs="Arial"/>
          <w:b/>
        </w:rPr>
        <w:t>GOSTJE:</w:t>
      </w:r>
    </w:p>
    <w:tbl>
      <w:tblPr>
        <w:tblStyle w:val="Tabelamrea"/>
        <w:tblW w:w="9634" w:type="dxa"/>
        <w:tblLook w:val="01E0" w:firstRow="1" w:lastRow="1" w:firstColumn="1" w:lastColumn="1" w:noHBand="0" w:noVBand="0"/>
      </w:tblPr>
      <w:tblGrid>
        <w:gridCol w:w="398"/>
        <w:gridCol w:w="4392"/>
        <w:gridCol w:w="4844"/>
      </w:tblGrid>
      <w:tr w:rsidR="00525727" w:rsidRPr="00A46857" w:rsidTr="00BC24DE">
        <w:tc>
          <w:tcPr>
            <w:tcW w:w="39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25727" w:rsidRPr="00A46857" w:rsidRDefault="00525727" w:rsidP="00BC24DE">
            <w:pPr>
              <w:spacing w:line="288" w:lineRule="auto"/>
              <w:rPr>
                <w:rFonts w:ascii="Arial Narrow" w:hAnsi="Arial Narrow" w:cs="Arial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25727" w:rsidRPr="00A46857" w:rsidRDefault="00525727" w:rsidP="00BC24DE">
            <w:pPr>
              <w:spacing w:line="288" w:lineRule="auto"/>
              <w:rPr>
                <w:rFonts w:ascii="Arial Narrow" w:hAnsi="Arial Narrow" w:cs="Arial"/>
              </w:rPr>
            </w:pPr>
            <w:r w:rsidRPr="00A46857">
              <w:rPr>
                <w:rFonts w:ascii="Arial Narrow" w:hAnsi="Arial Narrow" w:cs="Arial"/>
              </w:rPr>
              <w:t>Ime in priimek:</w:t>
            </w:r>
          </w:p>
        </w:tc>
        <w:tc>
          <w:tcPr>
            <w:tcW w:w="484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25727" w:rsidRPr="00A46857" w:rsidRDefault="00525727" w:rsidP="00BC24DE">
            <w:pPr>
              <w:spacing w:line="288" w:lineRule="auto"/>
              <w:rPr>
                <w:rFonts w:ascii="Arial Narrow" w:hAnsi="Arial Narrow" w:cs="Arial"/>
              </w:rPr>
            </w:pPr>
            <w:r w:rsidRPr="00A46857">
              <w:rPr>
                <w:rFonts w:ascii="Arial Narrow" w:hAnsi="Arial Narrow" w:cs="Arial"/>
              </w:rPr>
              <w:t>Funkcija</w:t>
            </w:r>
          </w:p>
        </w:tc>
      </w:tr>
      <w:tr w:rsidR="00525727" w:rsidRPr="00A46857" w:rsidTr="00BC24DE">
        <w:tc>
          <w:tcPr>
            <w:tcW w:w="398" w:type="dxa"/>
          </w:tcPr>
          <w:p w:rsidR="00525727" w:rsidRPr="00A46857" w:rsidRDefault="00525727" w:rsidP="00BC24DE">
            <w:pPr>
              <w:spacing w:line="288" w:lineRule="auto"/>
              <w:rPr>
                <w:rFonts w:ascii="Arial Narrow" w:hAnsi="Arial Narrow" w:cs="Arial"/>
              </w:rPr>
            </w:pPr>
            <w:r w:rsidRPr="00A46857">
              <w:rPr>
                <w:rFonts w:ascii="Arial Narrow" w:hAnsi="Arial Narrow" w:cs="Arial"/>
              </w:rPr>
              <w:t>1.</w:t>
            </w:r>
          </w:p>
        </w:tc>
        <w:tc>
          <w:tcPr>
            <w:tcW w:w="4392" w:type="dxa"/>
          </w:tcPr>
          <w:p w:rsidR="00525727" w:rsidRPr="00A46857" w:rsidRDefault="00525727" w:rsidP="00BC24DE">
            <w:pPr>
              <w:spacing w:line="288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4844" w:type="dxa"/>
          </w:tcPr>
          <w:p w:rsidR="00525727" w:rsidRPr="00A46857" w:rsidRDefault="00525727" w:rsidP="00BC24DE">
            <w:pPr>
              <w:spacing w:line="288" w:lineRule="auto"/>
              <w:rPr>
                <w:rFonts w:ascii="Arial Narrow" w:hAnsi="Arial Narrow" w:cs="Arial"/>
                <w:b/>
              </w:rPr>
            </w:pPr>
          </w:p>
        </w:tc>
      </w:tr>
      <w:tr w:rsidR="00525727" w:rsidRPr="00A46857" w:rsidTr="00BC24DE">
        <w:tc>
          <w:tcPr>
            <w:tcW w:w="398" w:type="dxa"/>
          </w:tcPr>
          <w:p w:rsidR="00525727" w:rsidRPr="00A46857" w:rsidRDefault="00525727" w:rsidP="00BC24DE">
            <w:pPr>
              <w:spacing w:line="288" w:lineRule="auto"/>
              <w:rPr>
                <w:rFonts w:ascii="Arial Narrow" w:hAnsi="Arial Narrow" w:cs="Arial"/>
              </w:rPr>
            </w:pPr>
            <w:r w:rsidRPr="00A46857">
              <w:rPr>
                <w:rFonts w:ascii="Arial Narrow" w:hAnsi="Arial Narrow" w:cs="Arial"/>
              </w:rPr>
              <w:t>2.</w:t>
            </w:r>
          </w:p>
        </w:tc>
        <w:tc>
          <w:tcPr>
            <w:tcW w:w="4392" w:type="dxa"/>
          </w:tcPr>
          <w:p w:rsidR="00525727" w:rsidRPr="00A46857" w:rsidRDefault="00525727" w:rsidP="00BC24DE">
            <w:pPr>
              <w:spacing w:line="288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4844" w:type="dxa"/>
          </w:tcPr>
          <w:p w:rsidR="00525727" w:rsidRPr="00A46857" w:rsidRDefault="00525727" w:rsidP="00BC24DE">
            <w:pPr>
              <w:spacing w:line="288" w:lineRule="auto"/>
              <w:rPr>
                <w:rFonts w:ascii="Arial Narrow" w:hAnsi="Arial Narrow" w:cs="Arial"/>
                <w:b/>
              </w:rPr>
            </w:pPr>
          </w:p>
        </w:tc>
      </w:tr>
      <w:tr w:rsidR="00525727" w:rsidRPr="00A46857" w:rsidTr="00BC24DE">
        <w:tc>
          <w:tcPr>
            <w:tcW w:w="398" w:type="dxa"/>
          </w:tcPr>
          <w:p w:rsidR="00525727" w:rsidRPr="00A46857" w:rsidRDefault="00525727" w:rsidP="00BC24DE">
            <w:pPr>
              <w:spacing w:line="288" w:lineRule="auto"/>
              <w:rPr>
                <w:rFonts w:ascii="Arial Narrow" w:hAnsi="Arial Narrow" w:cs="Arial"/>
              </w:rPr>
            </w:pPr>
            <w:r w:rsidRPr="00A46857">
              <w:rPr>
                <w:rFonts w:ascii="Arial Narrow" w:hAnsi="Arial Narrow" w:cs="Arial"/>
              </w:rPr>
              <w:t>3.</w:t>
            </w:r>
          </w:p>
        </w:tc>
        <w:tc>
          <w:tcPr>
            <w:tcW w:w="4392" w:type="dxa"/>
          </w:tcPr>
          <w:p w:rsidR="00525727" w:rsidRPr="00A46857" w:rsidRDefault="00525727" w:rsidP="00BC24DE">
            <w:pPr>
              <w:spacing w:line="288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4844" w:type="dxa"/>
          </w:tcPr>
          <w:p w:rsidR="00525727" w:rsidRPr="00A46857" w:rsidRDefault="00525727" w:rsidP="00BC24DE">
            <w:pPr>
              <w:spacing w:line="288" w:lineRule="auto"/>
              <w:rPr>
                <w:rFonts w:ascii="Arial Narrow" w:hAnsi="Arial Narrow" w:cs="Arial"/>
                <w:b/>
              </w:rPr>
            </w:pPr>
          </w:p>
        </w:tc>
      </w:tr>
    </w:tbl>
    <w:p w:rsidR="00525727" w:rsidRPr="00A46857" w:rsidRDefault="00525727" w:rsidP="00525727">
      <w:pPr>
        <w:spacing w:line="288" w:lineRule="auto"/>
        <w:rPr>
          <w:rFonts w:ascii="Arial" w:hAnsi="Arial" w:cs="Arial"/>
          <w:b/>
          <w:sz w:val="16"/>
          <w:szCs w:val="16"/>
        </w:rPr>
      </w:pPr>
    </w:p>
    <w:p w:rsidR="00525727" w:rsidRPr="00A46857" w:rsidRDefault="00525727" w:rsidP="00525727">
      <w:pPr>
        <w:spacing w:after="120" w:line="288" w:lineRule="auto"/>
        <w:rPr>
          <w:rFonts w:ascii="Arial" w:hAnsi="Arial" w:cs="Arial"/>
          <w:b/>
        </w:rPr>
      </w:pPr>
      <w:r w:rsidRPr="00A46857">
        <w:rPr>
          <w:rFonts w:ascii="Arial" w:hAnsi="Arial" w:cs="Arial"/>
          <w:b/>
        </w:rPr>
        <w:t>ČLANI OCENJEVALNIH KOMISIJ (V SKLADU S SKLEPOM ŠS PUD):</w:t>
      </w:r>
    </w:p>
    <w:tbl>
      <w:tblPr>
        <w:tblStyle w:val="Tabelamrea"/>
        <w:tblW w:w="9634" w:type="dxa"/>
        <w:tblLook w:val="01E0" w:firstRow="1" w:lastRow="1" w:firstColumn="1" w:lastColumn="1" w:noHBand="0" w:noVBand="0"/>
      </w:tblPr>
      <w:tblGrid>
        <w:gridCol w:w="397"/>
        <w:gridCol w:w="4391"/>
        <w:gridCol w:w="4846"/>
      </w:tblGrid>
      <w:tr w:rsidR="00525727" w:rsidRPr="00A46857" w:rsidTr="00BC24DE">
        <w:tc>
          <w:tcPr>
            <w:tcW w:w="39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25727" w:rsidRPr="00A46857" w:rsidRDefault="00525727" w:rsidP="00BC24DE">
            <w:pPr>
              <w:spacing w:line="288" w:lineRule="auto"/>
              <w:rPr>
                <w:rFonts w:ascii="Arial Narrow" w:hAnsi="Arial Narrow" w:cs="Arial"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25727" w:rsidRPr="00A46857" w:rsidRDefault="00525727" w:rsidP="00BC24DE">
            <w:pPr>
              <w:spacing w:line="288" w:lineRule="auto"/>
              <w:rPr>
                <w:rFonts w:ascii="Arial Narrow" w:hAnsi="Arial Narrow" w:cs="Arial"/>
              </w:rPr>
            </w:pPr>
            <w:r w:rsidRPr="00A46857">
              <w:rPr>
                <w:rFonts w:ascii="Arial Narrow" w:hAnsi="Arial Narrow" w:cs="Arial"/>
              </w:rPr>
              <w:t>Ime in priimek, elektronski naslov:</w:t>
            </w:r>
          </w:p>
        </w:tc>
        <w:tc>
          <w:tcPr>
            <w:tcW w:w="484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25727" w:rsidRPr="00A46857" w:rsidRDefault="00525727" w:rsidP="00BC24DE">
            <w:pPr>
              <w:spacing w:line="288" w:lineRule="auto"/>
              <w:rPr>
                <w:rFonts w:ascii="Arial Narrow" w:hAnsi="Arial Narrow" w:cs="Arial"/>
              </w:rPr>
            </w:pPr>
            <w:r w:rsidRPr="00A46857">
              <w:rPr>
                <w:rFonts w:ascii="Arial Narrow" w:hAnsi="Arial Narrow" w:cs="Arial"/>
              </w:rPr>
              <w:t>Stroka - tekmovalno mesto:</w:t>
            </w:r>
          </w:p>
        </w:tc>
      </w:tr>
      <w:tr w:rsidR="00525727" w:rsidRPr="00A46857" w:rsidTr="00BC24DE">
        <w:tc>
          <w:tcPr>
            <w:tcW w:w="397" w:type="dxa"/>
          </w:tcPr>
          <w:p w:rsidR="00525727" w:rsidRPr="00A46857" w:rsidRDefault="00525727" w:rsidP="00BC24DE">
            <w:pPr>
              <w:spacing w:line="288" w:lineRule="auto"/>
              <w:rPr>
                <w:rFonts w:ascii="Arial Narrow" w:hAnsi="Arial Narrow" w:cs="Arial"/>
              </w:rPr>
            </w:pPr>
            <w:r w:rsidRPr="00A46857">
              <w:rPr>
                <w:rFonts w:ascii="Arial Narrow" w:hAnsi="Arial Narrow" w:cs="Arial"/>
              </w:rPr>
              <w:t>1.</w:t>
            </w:r>
          </w:p>
        </w:tc>
        <w:tc>
          <w:tcPr>
            <w:tcW w:w="4391" w:type="dxa"/>
          </w:tcPr>
          <w:p w:rsidR="00525727" w:rsidRPr="00A46857" w:rsidRDefault="00525727" w:rsidP="00BC24DE">
            <w:pPr>
              <w:spacing w:line="288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4846" w:type="dxa"/>
          </w:tcPr>
          <w:p w:rsidR="00525727" w:rsidRPr="00A46857" w:rsidRDefault="00525727" w:rsidP="00BC24DE">
            <w:pPr>
              <w:spacing w:line="288" w:lineRule="auto"/>
              <w:rPr>
                <w:rFonts w:ascii="Arial Narrow" w:hAnsi="Arial Narrow" w:cs="Arial"/>
                <w:b/>
              </w:rPr>
            </w:pPr>
          </w:p>
        </w:tc>
      </w:tr>
      <w:tr w:rsidR="00525727" w:rsidRPr="00A46857" w:rsidTr="00BC24DE">
        <w:tc>
          <w:tcPr>
            <w:tcW w:w="397" w:type="dxa"/>
          </w:tcPr>
          <w:p w:rsidR="00525727" w:rsidRPr="00A46857" w:rsidRDefault="00525727" w:rsidP="00BC24DE">
            <w:pPr>
              <w:spacing w:line="288" w:lineRule="auto"/>
              <w:rPr>
                <w:rFonts w:ascii="Arial Narrow" w:hAnsi="Arial Narrow" w:cs="Arial"/>
              </w:rPr>
            </w:pPr>
            <w:r w:rsidRPr="00A46857">
              <w:rPr>
                <w:rFonts w:ascii="Arial Narrow" w:hAnsi="Arial Narrow" w:cs="Arial"/>
              </w:rPr>
              <w:t>2.</w:t>
            </w:r>
          </w:p>
        </w:tc>
        <w:tc>
          <w:tcPr>
            <w:tcW w:w="4391" w:type="dxa"/>
          </w:tcPr>
          <w:p w:rsidR="00525727" w:rsidRPr="00A46857" w:rsidRDefault="00525727" w:rsidP="00BC24DE">
            <w:pPr>
              <w:spacing w:line="288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4846" w:type="dxa"/>
          </w:tcPr>
          <w:p w:rsidR="00525727" w:rsidRPr="00A46857" w:rsidRDefault="00525727" w:rsidP="00BC24DE">
            <w:pPr>
              <w:spacing w:line="288" w:lineRule="auto"/>
              <w:rPr>
                <w:rFonts w:ascii="Arial Narrow" w:hAnsi="Arial Narrow" w:cs="Arial"/>
                <w:b/>
              </w:rPr>
            </w:pPr>
          </w:p>
        </w:tc>
      </w:tr>
    </w:tbl>
    <w:p w:rsidR="00525727" w:rsidRPr="00A46857" w:rsidRDefault="00525727" w:rsidP="00525727">
      <w:pPr>
        <w:spacing w:line="288" w:lineRule="auto"/>
        <w:rPr>
          <w:rFonts w:ascii="Arial" w:hAnsi="Arial" w:cs="Arial"/>
          <w:b/>
          <w:sz w:val="16"/>
          <w:szCs w:val="16"/>
        </w:rPr>
      </w:pPr>
    </w:p>
    <w:p w:rsidR="00525727" w:rsidRPr="00A46857" w:rsidRDefault="00525727" w:rsidP="00525727">
      <w:pPr>
        <w:spacing w:after="120" w:line="288" w:lineRule="auto"/>
        <w:rPr>
          <w:rFonts w:ascii="Arial" w:hAnsi="Arial" w:cs="Arial"/>
          <w:b/>
        </w:rPr>
      </w:pPr>
      <w:r w:rsidRPr="00A46857">
        <w:rPr>
          <w:rFonts w:ascii="Arial" w:hAnsi="Arial" w:cs="Arial"/>
          <w:b/>
        </w:rPr>
        <w:t>TEKMOVALCI:</w:t>
      </w:r>
    </w:p>
    <w:tbl>
      <w:tblPr>
        <w:tblStyle w:val="Tabelamrea"/>
        <w:tblW w:w="9634" w:type="dxa"/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3714"/>
        <w:gridCol w:w="2551"/>
      </w:tblGrid>
      <w:tr w:rsidR="00525727" w:rsidRPr="00525727" w:rsidTr="00BC24DE">
        <w:tc>
          <w:tcPr>
            <w:tcW w:w="534" w:type="dxa"/>
            <w:shd w:val="clear" w:color="auto" w:fill="C6D9F1" w:themeFill="text2" w:themeFillTint="33"/>
          </w:tcPr>
          <w:p w:rsidR="00525727" w:rsidRPr="00525727" w:rsidRDefault="00525727" w:rsidP="00BC24DE">
            <w:pPr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525727" w:rsidRPr="00525727" w:rsidRDefault="00525727" w:rsidP="00BC24DE">
            <w:pPr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  <w:r w:rsidRPr="00525727">
              <w:rPr>
                <w:rFonts w:ascii="Arial Narrow" w:hAnsi="Arial Narrow" w:cs="Arial"/>
                <w:sz w:val="22"/>
                <w:szCs w:val="22"/>
              </w:rPr>
              <w:t>Ime in priimek</w:t>
            </w:r>
          </w:p>
        </w:tc>
        <w:tc>
          <w:tcPr>
            <w:tcW w:w="3714" w:type="dxa"/>
            <w:shd w:val="clear" w:color="auto" w:fill="C6D9F1" w:themeFill="text2" w:themeFillTint="33"/>
          </w:tcPr>
          <w:p w:rsidR="00525727" w:rsidRPr="00525727" w:rsidRDefault="00525727" w:rsidP="00BC24DE">
            <w:pPr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25727">
              <w:rPr>
                <w:rFonts w:ascii="Arial Narrow" w:hAnsi="Arial Narrow" w:cs="Arial"/>
                <w:sz w:val="22"/>
                <w:szCs w:val="22"/>
              </w:rPr>
              <w:t>Stroka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525727" w:rsidRPr="00525727" w:rsidRDefault="00525727" w:rsidP="00BC24DE">
            <w:pPr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25727">
              <w:rPr>
                <w:rFonts w:ascii="Arial Narrow" w:hAnsi="Arial Narrow" w:cs="Arial"/>
                <w:sz w:val="22"/>
                <w:szCs w:val="22"/>
              </w:rPr>
              <w:t>Mentor</w:t>
            </w:r>
          </w:p>
        </w:tc>
      </w:tr>
      <w:tr w:rsidR="00525727" w:rsidRPr="00525727" w:rsidTr="00BC24DE">
        <w:tc>
          <w:tcPr>
            <w:tcW w:w="534" w:type="dxa"/>
          </w:tcPr>
          <w:p w:rsidR="00525727" w:rsidRPr="00525727" w:rsidRDefault="00525727" w:rsidP="00BC24DE">
            <w:pPr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25727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525727" w:rsidRPr="00525727" w:rsidRDefault="00525727" w:rsidP="00BC24DE">
            <w:pPr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14" w:type="dxa"/>
          </w:tcPr>
          <w:p w:rsidR="00525727" w:rsidRPr="00525727" w:rsidRDefault="00525727" w:rsidP="00BC24DE">
            <w:pPr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25727">
              <w:rPr>
                <w:rFonts w:ascii="Arial Narrow" w:hAnsi="Arial Narrow" w:cs="Arial"/>
                <w:sz w:val="22"/>
                <w:szCs w:val="22"/>
              </w:rPr>
              <w:t>KONFEKCIJA</w:t>
            </w:r>
          </w:p>
        </w:tc>
        <w:tc>
          <w:tcPr>
            <w:tcW w:w="2551" w:type="dxa"/>
          </w:tcPr>
          <w:p w:rsidR="00525727" w:rsidRPr="00525727" w:rsidRDefault="00525727" w:rsidP="00BC24DE">
            <w:pPr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25727" w:rsidRPr="00525727" w:rsidTr="00BC24DE">
        <w:tc>
          <w:tcPr>
            <w:tcW w:w="534" w:type="dxa"/>
          </w:tcPr>
          <w:p w:rsidR="00525727" w:rsidRPr="00525727" w:rsidRDefault="00525727" w:rsidP="00BC24DE">
            <w:pPr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25727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525727" w:rsidRPr="00525727" w:rsidRDefault="00525727" w:rsidP="00BC24DE">
            <w:pPr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14" w:type="dxa"/>
          </w:tcPr>
          <w:p w:rsidR="00525727" w:rsidRPr="00525727" w:rsidRDefault="00525727" w:rsidP="00BC24DE">
            <w:pPr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25727">
              <w:rPr>
                <w:rFonts w:ascii="Arial Narrow" w:hAnsi="Arial Narrow" w:cs="Arial"/>
                <w:sz w:val="22"/>
                <w:szCs w:val="22"/>
              </w:rPr>
              <w:t xml:space="preserve">ŽIVILA </w:t>
            </w:r>
          </w:p>
        </w:tc>
        <w:tc>
          <w:tcPr>
            <w:tcW w:w="2551" w:type="dxa"/>
          </w:tcPr>
          <w:p w:rsidR="00525727" w:rsidRPr="00525727" w:rsidRDefault="00525727" w:rsidP="00BC24DE">
            <w:pPr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25727" w:rsidRPr="00525727" w:rsidTr="00BC24DE">
        <w:tc>
          <w:tcPr>
            <w:tcW w:w="534" w:type="dxa"/>
          </w:tcPr>
          <w:p w:rsidR="00525727" w:rsidRPr="00525727" w:rsidRDefault="00525727" w:rsidP="00BC24DE">
            <w:pPr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25727"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:rsidR="00525727" w:rsidRPr="00525727" w:rsidRDefault="00525727" w:rsidP="00BC24DE">
            <w:pPr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14" w:type="dxa"/>
          </w:tcPr>
          <w:p w:rsidR="00525727" w:rsidRPr="00525727" w:rsidRDefault="00525727" w:rsidP="00BC24DE">
            <w:pPr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25727">
              <w:rPr>
                <w:rFonts w:ascii="Arial Narrow" w:hAnsi="Arial Narrow" w:cs="Arial"/>
                <w:sz w:val="22"/>
                <w:szCs w:val="22"/>
              </w:rPr>
              <w:t>KOZMETIKA</w:t>
            </w:r>
          </w:p>
        </w:tc>
        <w:tc>
          <w:tcPr>
            <w:tcW w:w="2551" w:type="dxa"/>
          </w:tcPr>
          <w:p w:rsidR="00525727" w:rsidRPr="00525727" w:rsidRDefault="00525727" w:rsidP="00BC24DE">
            <w:pPr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25727" w:rsidRPr="00525727" w:rsidTr="00BC24DE">
        <w:tc>
          <w:tcPr>
            <w:tcW w:w="534" w:type="dxa"/>
          </w:tcPr>
          <w:p w:rsidR="00525727" w:rsidRPr="00525727" w:rsidRDefault="00525727" w:rsidP="00BC24DE">
            <w:pPr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25727">
              <w:rPr>
                <w:rFonts w:ascii="Arial Narrow" w:hAnsi="Arial Narrow" w:cs="Arial"/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525727" w:rsidRPr="00525727" w:rsidRDefault="00525727" w:rsidP="00BC24DE">
            <w:pPr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14" w:type="dxa"/>
          </w:tcPr>
          <w:p w:rsidR="00525727" w:rsidRPr="00525727" w:rsidRDefault="00525727" w:rsidP="00BC24DE">
            <w:pPr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25727">
              <w:rPr>
                <w:rFonts w:ascii="Arial Narrow" w:hAnsi="Arial Narrow" w:cs="Arial"/>
                <w:sz w:val="22"/>
                <w:szCs w:val="22"/>
              </w:rPr>
              <w:t>VELIKI GOSPODINJSKI APARATI</w:t>
            </w:r>
          </w:p>
        </w:tc>
        <w:tc>
          <w:tcPr>
            <w:tcW w:w="2551" w:type="dxa"/>
          </w:tcPr>
          <w:p w:rsidR="00525727" w:rsidRPr="00525727" w:rsidRDefault="00525727" w:rsidP="00BC24DE">
            <w:pPr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25727" w:rsidRPr="00525727" w:rsidTr="00BC24DE">
        <w:tc>
          <w:tcPr>
            <w:tcW w:w="534" w:type="dxa"/>
          </w:tcPr>
          <w:p w:rsidR="00525727" w:rsidRPr="00525727" w:rsidRDefault="00525727" w:rsidP="00BC24DE">
            <w:pPr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25727">
              <w:rPr>
                <w:rFonts w:ascii="Arial Narrow" w:hAnsi="Arial Narrow" w:cs="Arial"/>
                <w:sz w:val="22"/>
                <w:szCs w:val="22"/>
              </w:rPr>
              <w:t>5.</w:t>
            </w:r>
          </w:p>
        </w:tc>
        <w:tc>
          <w:tcPr>
            <w:tcW w:w="2835" w:type="dxa"/>
          </w:tcPr>
          <w:p w:rsidR="00525727" w:rsidRPr="00525727" w:rsidRDefault="00525727" w:rsidP="00BC24DE">
            <w:pPr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14" w:type="dxa"/>
          </w:tcPr>
          <w:p w:rsidR="00525727" w:rsidRPr="00525727" w:rsidRDefault="00525727" w:rsidP="00BC24DE">
            <w:pPr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25727">
              <w:rPr>
                <w:rFonts w:ascii="Arial Narrow" w:hAnsi="Arial Narrow" w:cs="Arial"/>
                <w:sz w:val="22"/>
                <w:szCs w:val="22"/>
              </w:rPr>
              <w:t>MALI GOSPODINJSKI APARATI</w:t>
            </w:r>
          </w:p>
        </w:tc>
        <w:tc>
          <w:tcPr>
            <w:tcW w:w="2551" w:type="dxa"/>
          </w:tcPr>
          <w:p w:rsidR="00525727" w:rsidRPr="00525727" w:rsidRDefault="00525727" w:rsidP="00BC24DE">
            <w:pPr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25727" w:rsidRPr="00525727" w:rsidTr="00BC24DE">
        <w:tc>
          <w:tcPr>
            <w:tcW w:w="534" w:type="dxa"/>
          </w:tcPr>
          <w:p w:rsidR="00525727" w:rsidRPr="00525727" w:rsidRDefault="00525727" w:rsidP="00BC24DE">
            <w:pPr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25727">
              <w:rPr>
                <w:rFonts w:ascii="Arial Narrow" w:hAnsi="Arial Narrow" w:cs="Arial"/>
                <w:sz w:val="22"/>
                <w:szCs w:val="22"/>
              </w:rPr>
              <w:t>6.</w:t>
            </w:r>
          </w:p>
        </w:tc>
        <w:tc>
          <w:tcPr>
            <w:tcW w:w="2835" w:type="dxa"/>
          </w:tcPr>
          <w:p w:rsidR="00525727" w:rsidRPr="00525727" w:rsidRDefault="00525727" w:rsidP="00BC24DE">
            <w:pPr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14" w:type="dxa"/>
          </w:tcPr>
          <w:p w:rsidR="00525727" w:rsidRPr="00525727" w:rsidRDefault="00525727" w:rsidP="00BC24DE">
            <w:pPr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25727">
              <w:rPr>
                <w:rFonts w:ascii="Arial Narrow" w:hAnsi="Arial Narrow" w:cs="Arial"/>
                <w:sz w:val="22"/>
                <w:szCs w:val="22"/>
              </w:rPr>
              <w:t>OBUTEV</w:t>
            </w:r>
          </w:p>
        </w:tc>
        <w:tc>
          <w:tcPr>
            <w:tcW w:w="2551" w:type="dxa"/>
          </w:tcPr>
          <w:p w:rsidR="00525727" w:rsidRPr="00525727" w:rsidRDefault="00525727" w:rsidP="00BC24DE">
            <w:pPr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25727" w:rsidRPr="00525727" w:rsidTr="00BC24DE">
        <w:tc>
          <w:tcPr>
            <w:tcW w:w="534" w:type="dxa"/>
          </w:tcPr>
          <w:p w:rsidR="00525727" w:rsidRPr="00525727" w:rsidRDefault="00525727" w:rsidP="00BC24DE">
            <w:pPr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25727">
              <w:rPr>
                <w:rFonts w:ascii="Arial Narrow" w:hAnsi="Arial Narrow" w:cs="Arial"/>
                <w:sz w:val="22"/>
                <w:szCs w:val="22"/>
              </w:rPr>
              <w:t>7.</w:t>
            </w:r>
          </w:p>
        </w:tc>
        <w:tc>
          <w:tcPr>
            <w:tcW w:w="2835" w:type="dxa"/>
          </w:tcPr>
          <w:p w:rsidR="00525727" w:rsidRPr="00525727" w:rsidRDefault="00525727" w:rsidP="00BC24DE">
            <w:pPr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14" w:type="dxa"/>
          </w:tcPr>
          <w:p w:rsidR="00525727" w:rsidRPr="00525727" w:rsidRDefault="00525727" w:rsidP="00BC24DE">
            <w:pPr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25727">
              <w:rPr>
                <w:rFonts w:ascii="Arial Narrow" w:hAnsi="Arial Narrow" w:cs="Arial"/>
                <w:sz w:val="22"/>
                <w:szCs w:val="22"/>
              </w:rPr>
              <w:t>BARVE - LAKI</w:t>
            </w:r>
          </w:p>
        </w:tc>
        <w:tc>
          <w:tcPr>
            <w:tcW w:w="2551" w:type="dxa"/>
          </w:tcPr>
          <w:p w:rsidR="00525727" w:rsidRPr="00525727" w:rsidRDefault="00525727" w:rsidP="00BC24DE">
            <w:pPr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25727" w:rsidRPr="00525727" w:rsidTr="00BC24DE">
        <w:tc>
          <w:tcPr>
            <w:tcW w:w="534" w:type="dxa"/>
          </w:tcPr>
          <w:p w:rsidR="00525727" w:rsidRPr="00525727" w:rsidRDefault="00525727" w:rsidP="00BC24DE">
            <w:pPr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25727">
              <w:rPr>
                <w:rFonts w:ascii="Arial Narrow" w:hAnsi="Arial Narrow" w:cs="Arial"/>
                <w:sz w:val="22"/>
                <w:szCs w:val="22"/>
              </w:rPr>
              <w:t>8.</w:t>
            </w:r>
          </w:p>
        </w:tc>
        <w:tc>
          <w:tcPr>
            <w:tcW w:w="2835" w:type="dxa"/>
          </w:tcPr>
          <w:p w:rsidR="00525727" w:rsidRPr="00525727" w:rsidRDefault="00525727" w:rsidP="00BC24DE">
            <w:pPr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14" w:type="dxa"/>
          </w:tcPr>
          <w:p w:rsidR="00525727" w:rsidRPr="00525727" w:rsidRDefault="00525727" w:rsidP="00BC24DE">
            <w:pPr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25727">
              <w:rPr>
                <w:rFonts w:ascii="Arial Narrow" w:hAnsi="Arial Narrow" w:cs="Arial"/>
                <w:sz w:val="22"/>
                <w:szCs w:val="22"/>
              </w:rPr>
              <w:t>ŠPORTNA OPREMA</w:t>
            </w:r>
          </w:p>
        </w:tc>
        <w:tc>
          <w:tcPr>
            <w:tcW w:w="2551" w:type="dxa"/>
          </w:tcPr>
          <w:p w:rsidR="00525727" w:rsidRPr="00525727" w:rsidRDefault="00525727" w:rsidP="00BC24DE">
            <w:pPr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25727" w:rsidRPr="00A46857" w:rsidRDefault="00525727" w:rsidP="00525727">
      <w:pPr>
        <w:spacing w:line="288" w:lineRule="auto"/>
        <w:rPr>
          <w:rFonts w:ascii="Arial" w:hAnsi="Arial" w:cs="Arial"/>
        </w:rPr>
      </w:pPr>
    </w:p>
    <w:p w:rsidR="00525727" w:rsidRPr="00A46857" w:rsidRDefault="00525727" w:rsidP="00525727">
      <w:pPr>
        <w:spacing w:line="288" w:lineRule="auto"/>
        <w:rPr>
          <w:rFonts w:ascii="Arial" w:hAnsi="Arial" w:cs="Arial"/>
        </w:rPr>
      </w:pPr>
      <w:r w:rsidRPr="00A46857">
        <w:rPr>
          <w:rFonts w:ascii="Arial" w:hAnsi="Arial" w:cs="Arial"/>
        </w:rPr>
        <w:t xml:space="preserve">Kraj in datum: ___________________ </w:t>
      </w:r>
      <w:r w:rsidRPr="00A46857">
        <w:rPr>
          <w:rFonts w:ascii="Arial" w:hAnsi="Arial" w:cs="Arial"/>
        </w:rPr>
        <w:tab/>
      </w:r>
      <w:r w:rsidRPr="00A46857">
        <w:rPr>
          <w:rFonts w:ascii="Arial" w:hAnsi="Arial" w:cs="Arial"/>
        </w:rPr>
        <w:tab/>
        <w:t xml:space="preserve">         Odgovorna oseba:</w:t>
      </w:r>
    </w:p>
    <w:p w:rsidR="00525727" w:rsidRPr="00A46857" w:rsidRDefault="00696E59" w:rsidP="00525727">
      <w:pPr>
        <w:spacing w:line="288" w:lineRule="auto"/>
        <w:rPr>
          <w:rFonts w:ascii="Arial" w:hAnsi="Arial" w:cs="Arial"/>
        </w:rPr>
      </w:pPr>
      <w:r w:rsidRPr="00A46857"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2345D48E" wp14:editId="48F81218">
            <wp:simplePos x="0" y="0"/>
            <wp:positionH relativeFrom="margin">
              <wp:posOffset>-417830</wp:posOffset>
            </wp:positionH>
            <wp:positionV relativeFrom="margin">
              <wp:posOffset>8104505</wp:posOffset>
            </wp:positionV>
            <wp:extent cx="2669540" cy="470535"/>
            <wp:effectExtent l="0" t="0" r="0" b="571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47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5727" w:rsidRPr="00A46857" w:rsidRDefault="00525727" w:rsidP="009C1F4F">
      <w:pPr>
        <w:spacing w:line="288" w:lineRule="auto"/>
        <w:ind w:left="4962"/>
        <w:rPr>
          <w:rFonts w:ascii="Arial" w:hAnsi="Arial" w:cs="Arial"/>
          <w:b/>
          <w:i/>
          <w:color w:val="000000"/>
        </w:rPr>
      </w:pPr>
      <w:r w:rsidRPr="00A46857">
        <w:rPr>
          <w:rFonts w:ascii="Arial" w:hAnsi="Arial" w:cs="Arial"/>
        </w:rPr>
        <w:t>_________________________</w:t>
      </w:r>
    </w:p>
    <w:p w:rsidR="00525727" w:rsidRPr="00A46857" w:rsidRDefault="00525727" w:rsidP="00525727">
      <w:pPr>
        <w:spacing w:line="288" w:lineRule="auto"/>
        <w:jc w:val="center"/>
        <w:rPr>
          <w:rFonts w:ascii="Arial" w:hAnsi="Arial" w:cs="Arial"/>
          <w:i/>
          <w:u w:val="single"/>
        </w:rPr>
      </w:pPr>
    </w:p>
    <w:p w:rsidR="00525727" w:rsidRPr="00A46857" w:rsidRDefault="00525727" w:rsidP="00696E59">
      <w:pPr>
        <w:spacing w:after="120" w:line="288" w:lineRule="auto"/>
        <w:rPr>
          <w:rFonts w:ascii="Arial" w:hAnsi="Arial" w:cs="Arial"/>
          <w:b/>
          <w:sz w:val="10"/>
          <w:szCs w:val="10"/>
        </w:rPr>
      </w:pPr>
      <w:r w:rsidRPr="00A46857">
        <w:rPr>
          <w:rFonts w:ascii="Arial" w:hAnsi="Arial" w:cs="Arial"/>
          <w:b/>
        </w:rPr>
        <w:t>GENERALNI SPONZOR</w:t>
      </w:r>
    </w:p>
    <w:p w:rsidR="00C044FB" w:rsidRPr="009C1F4F" w:rsidRDefault="00525727" w:rsidP="009C1F4F">
      <w:pPr>
        <w:spacing w:line="288" w:lineRule="auto"/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Rok prijave: 23</w:t>
      </w:r>
      <w:r w:rsidRPr="00A46857">
        <w:rPr>
          <w:rFonts w:ascii="Arial" w:hAnsi="Arial" w:cs="Arial"/>
          <w:i/>
          <w:u w:val="single"/>
        </w:rPr>
        <w:t xml:space="preserve">. marec </w:t>
      </w:r>
      <w:r>
        <w:rPr>
          <w:rFonts w:ascii="Arial" w:hAnsi="Arial" w:cs="Arial"/>
          <w:i/>
          <w:u w:val="single"/>
        </w:rPr>
        <w:t>2018</w:t>
      </w:r>
      <w:r w:rsidRPr="00A46857">
        <w:rPr>
          <w:rFonts w:ascii="Arial" w:hAnsi="Arial" w:cs="Arial"/>
          <w:i/>
          <w:u w:val="single"/>
        </w:rPr>
        <w:t xml:space="preserve"> na:  </w:t>
      </w:r>
      <w:r>
        <w:rPr>
          <w:rFonts w:ascii="Arial" w:hAnsi="Arial" w:cs="Arial"/>
          <w:i/>
          <w:color w:val="0000FF"/>
          <w:u w:val="single"/>
        </w:rPr>
        <w:t>karmen.koprivec@guest.arnes.si</w:t>
      </w:r>
      <w:bookmarkStart w:id="0" w:name="_GoBack"/>
      <w:bookmarkEnd w:id="0"/>
    </w:p>
    <w:sectPr w:rsidR="00C044FB" w:rsidRPr="009C1F4F" w:rsidSect="00696E59">
      <w:headerReference w:type="default" r:id="rId9"/>
      <w:footerReference w:type="default" r:id="rId10"/>
      <w:pgSz w:w="11906" w:h="16838"/>
      <w:pgMar w:top="851" w:right="1417" w:bottom="1134" w:left="1417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C8B" w:rsidRDefault="00050C8B" w:rsidP="00F014AB">
      <w:r>
        <w:separator/>
      </w:r>
    </w:p>
  </w:endnote>
  <w:endnote w:type="continuationSeparator" w:id="0">
    <w:p w:rsidR="00050C8B" w:rsidRDefault="00050C8B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AB" w:rsidRPr="00F014AB" w:rsidRDefault="00F014AB" w:rsidP="00F014AB">
    <w:pPr>
      <w:pStyle w:val="Noga"/>
      <w:pBdr>
        <w:top w:val="single" w:sz="4" w:space="1" w:color="auto"/>
      </w:pBdr>
      <w:tabs>
        <w:tab w:val="clear" w:pos="9072"/>
        <w:tab w:val="right" w:pos="9720"/>
      </w:tabs>
      <w:ind w:left="-540"/>
      <w:jc w:val="center"/>
      <w:rPr>
        <w:rFonts w:ascii="Arial" w:hAnsi="Arial" w:cs="Arial"/>
      </w:rPr>
    </w:pPr>
    <w:proofErr w:type="spellStart"/>
    <w:r w:rsidRPr="00F014AB">
      <w:rPr>
        <w:rFonts w:ascii="Arial" w:hAnsi="Arial" w:cs="Arial"/>
      </w:rPr>
      <w:t>tel</w:t>
    </w:r>
    <w:proofErr w:type="spellEnd"/>
    <w:r w:rsidRPr="00F014AB">
      <w:rPr>
        <w:rFonts w:ascii="Arial" w:hAnsi="Arial" w:cs="Arial"/>
      </w:rPr>
      <w:t xml:space="preserve">: 01/724-06-30, </w:t>
    </w:r>
    <w:proofErr w:type="spellStart"/>
    <w:r w:rsidRPr="00F014AB">
      <w:rPr>
        <w:rFonts w:ascii="Arial" w:hAnsi="Arial" w:cs="Arial"/>
      </w:rPr>
      <w:t>fax</w:t>
    </w:r>
    <w:proofErr w:type="spellEnd"/>
    <w:r w:rsidRPr="00F014AB">
      <w:rPr>
        <w:rFonts w:ascii="Arial" w:hAnsi="Arial" w:cs="Arial"/>
      </w:rPr>
      <w:t xml:space="preserve">: 01/724–06-50, e-mail: </w:t>
    </w:r>
    <w:hyperlink r:id="rId1" w:history="1">
      <w:r w:rsidRPr="00F014AB">
        <w:rPr>
          <w:rStyle w:val="Hiperpovezava"/>
          <w:rFonts w:ascii="Arial" w:hAnsi="Arial" w:cs="Arial"/>
          <w:color w:val="auto"/>
          <w:u w:val="none"/>
        </w:rPr>
        <w:t>gimnazija@ssdomzale.si</w:t>
      </w:r>
    </w:hyperlink>
    <w:r w:rsidRPr="00F014AB">
      <w:rPr>
        <w:rFonts w:ascii="Arial" w:hAnsi="Arial" w:cs="Arial"/>
      </w:rPr>
      <w:t xml:space="preserve">, </w:t>
    </w:r>
    <w:hyperlink r:id="rId2" w:history="1">
      <w:r w:rsidRPr="00F014AB">
        <w:rPr>
          <w:rStyle w:val="Hiperpovezava"/>
          <w:rFonts w:ascii="Arial" w:hAnsi="Arial" w:cs="Arial"/>
          <w:color w:val="auto"/>
          <w:u w:val="none"/>
        </w:rPr>
        <w:t>strokovna@ssdomzale.si</w:t>
      </w:r>
    </w:hyperlink>
  </w:p>
  <w:p w:rsidR="00F014AB" w:rsidRPr="00F014AB" w:rsidRDefault="00050C8B" w:rsidP="00F014AB">
    <w:pPr>
      <w:pStyle w:val="Noga"/>
      <w:pBdr>
        <w:top w:val="single" w:sz="4" w:space="1" w:color="auto"/>
      </w:pBdr>
      <w:tabs>
        <w:tab w:val="clear" w:pos="9072"/>
        <w:tab w:val="right" w:pos="9720"/>
      </w:tabs>
      <w:ind w:left="-540"/>
      <w:jc w:val="center"/>
      <w:rPr>
        <w:rFonts w:ascii="Arial" w:hAnsi="Arial" w:cs="Arial"/>
      </w:rPr>
    </w:pPr>
    <w:hyperlink r:id="rId3" w:history="1">
      <w:r w:rsidR="00F014AB" w:rsidRPr="00F014AB">
        <w:rPr>
          <w:rStyle w:val="Hiperpovezava"/>
          <w:rFonts w:ascii="Arial" w:hAnsi="Arial" w:cs="Arial"/>
          <w:color w:val="auto"/>
          <w:u w:val="none"/>
        </w:rPr>
        <w:t>http://www.ssdomzale.si</w:t>
      </w:r>
    </w:hyperlink>
    <w:r w:rsidR="00F014AB" w:rsidRPr="00F014AB">
      <w:rPr>
        <w:rFonts w:ascii="Arial" w:hAnsi="Arial" w:cs="Arial"/>
      </w:rPr>
      <w:t>, D.Š. SI28922026, M.Š. 5084750000</w:t>
    </w:r>
  </w:p>
  <w:p w:rsidR="00F014AB" w:rsidRDefault="00F014A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C8B" w:rsidRDefault="00050C8B" w:rsidP="00F014AB">
      <w:r>
        <w:separator/>
      </w:r>
    </w:p>
  </w:footnote>
  <w:footnote w:type="continuationSeparator" w:id="0">
    <w:p w:rsidR="00050C8B" w:rsidRDefault="00050C8B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AB" w:rsidRDefault="00C53242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-37465</wp:posOffset>
          </wp:positionV>
          <wp:extent cx="746760" cy="926465"/>
          <wp:effectExtent l="0" t="0" r="0" b="6985"/>
          <wp:wrapTight wrapText="bothSides">
            <wp:wrapPolygon edited="0">
              <wp:start x="0" y="0"/>
              <wp:lineTo x="0" y="21319"/>
              <wp:lineTo x="20939" y="21319"/>
              <wp:lineTo x="20939" y="0"/>
              <wp:lineTo x="0" y="0"/>
            </wp:wrapPolygon>
          </wp:wrapTight>
          <wp:docPr id="3" name="Slika 3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4AB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8BF7F4B" wp14:editId="25832B07">
          <wp:simplePos x="0" y="0"/>
          <wp:positionH relativeFrom="column">
            <wp:posOffset>-126365</wp:posOffset>
          </wp:positionH>
          <wp:positionV relativeFrom="paragraph">
            <wp:posOffset>-173355</wp:posOffset>
          </wp:positionV>
          <wp:extent cx="3354070" cy="1107440"/>
          <wp:effectExtent l="0" t="0" r="0" b="0"/>
          <wp:wrapTopAndBottom/>
          <wp:docPr id="4" name="Slika 4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7ED0"/>
    <w:multiLevelType w:val="hybridMultilevel"/>
    <w:tmpl w:val="06D8EA2A"/>
    <w:lvl w:ilvl="0" w:tplc="7FA44F14">
      <w:start w:val="12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AC"/>
    <w:rsid w:val="00050C8B"/>
    <w:rsid w:val="0007375F"/>
    <w:rsid w:val="002653C8"/>
    <w:rsid w:val="0032194B"/>
    <w:rsid w:val="00335FBF"/>
    <w:rsid w:val="00525727"/>
    <w:rsid w:val="005D1E77"/>
    <w:rsid w:val="006418BA"/>
    <w:rsid w:val="00696E59"/>
    <w:rsid w:val="007A0747"/>
    <w:rsid w:val="007F327E"/>
    <w:rsid w:val="009C1F4F"/>
    <w:rsid w:val="00A556BF"/>
    <w:rsid w:val="00AC63F7"/>
    <w:rsid w:val="00AD398C"/>
    <w:rsid w:val="00BF172E"/>
    <w:rsid w:val="00C044FB"/>
    <w:rsid w:val="00C21D77"/>
    <w:rsid w:val="00C53242"/>
    <w:rsid w:val="00D429B2"/>
    <w:rsid w:val="00D55771"/>
    <w:rsid w:val="00D60626"/>
    <w:rsid w:val="00D846A6"/>
    <w:rsid w:val="00E072AA"/>
    <w:rsid w:val="00E320EB"/>
    <w:rsid w:val="00F014AB"/>
    <w:rsid w:val="00F7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6E257"/>
  <w15:docId w15:val="{7C651A86-8F59-41C4-A34F-2119A1F8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1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NogaZnak">
    <w:name w:val="Noga Znak"/>
    <w:basedOn w:val="Privzetapisavaodstavka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324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525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domzale.si" TargetMode="External"/><Relationship Id="rId2" Type="http://schemas.openxmlformats.org/officeDocument/2006/relationships/hyperlink" Target="mailto:strokovna@ssdomzale.si" TargetMode="External"/><Relationship Id="rId1" Type="http://schemas.openxmlformats.org/officeDocument/2006/relationships/hyperlink" Target="mailto:gimnazija@ssdomzale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dmin\Application%20Data\XMind\Doc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2A2FB1F-C562-4043-87EF-A979592A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AlenkaL</cp:lastModifiedBy>
  <cp:revision>5</cp:revision>
  <cp:lastPrinted>2018-03-08T14:05:00Z</cp:lastPrinted>
  <dcterms:created xsi:type="dcterms:W3CDTF">2018-03-05T12:43:00Z</dcterms:created>
  <dcterms:modified xsi:type="dcterms:W3CDTF">2018-03-17T15:35:00Z</dcterms:modified>
</cp:coreProperties>
</file>