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908B6">
        <w:rPr>
          <w:rFonts w:ascii="Tahoma" w:hAnsi="Tahoma" w:cs="Tahoma"/>
          <w:sz w:val="24"/>
          <w:szCs w:val="24"/>
        </w:rPr>
        <w:t>Naročnik:</w:t>
      </w:r>
      <w:r w:rsidR="009546D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908B6" w:rsidRPr="000908B6" w:rsidRDefault="009546D0" w:rsidP="000908B6">
      <w:pPr>
        <w:pStyle w:val="Brezrazmikov"/>
        <w:rPr>
          <w:rFonts w:ascii="Tahoma" w:hAnsi="Tahoma" w:cs="Tahoma"/>
          <w:sz w:val="24"/>
          <w:szCs w:val="24"/>
        </w:rPr>
      </w:pPr>
      <w:r w:rsidRPr="009546D0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15240</wp:posOffset>
                </wp:positionV>
                <wp:extent cx="2529205" cy="700405"/>
                <wp:effectExtent l="0" t="0" r="23495" b="2349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004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6D0" w:rsidRPr="009546D0" w:rsidRDefault="009546D0" w:rsidP="009546D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lang w:eastAsia="sl-SI"/>
                              </w:rPr>
                            </w:pPr>
                            <w:r w:rsidRPr="009546D0">
                              <w:rPr>
                                <w:rFonts w:ascii="Times New Roman" w:hAnsi="Times New Roman"/>
                                <w:sz w:val="24"/>
                                <w:lang w:eastAsia="sl-SI"/>
                              </w:rPr>
                              <w:t>Ta izjava je namenjena kandidatom, ki jim bo  stroške plačalo podjetje.</w:t>
                            </w:r>
                            <w:r w:rsidRPr="009546D0">
                              <w:rPr>
                                <w:rFonts w:ascii="Times New Roman" w:hAnsi="Times New Roman"/>
                                <w:b/>
                                <w:sz w:val="24"/>
                                <w:lang w:eastAsia="sl-SI"/>
                              </w:rPr>
                              <w:t xml:space="preserve"> Potrjen dokument vrnite na šolo.</w:t>
                            </w:r>
                          </w:p>
                          <w:p w:rsidR="009546D0" w:rsidRDefault="00954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38.65pt;margin-top:1.2pt;width:199.15pt;height:5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" fillcolor="#cfcdcd [2894]">
                <v:textbox>
                  <w:txbxContent>
                    <w:p w:rsidR="009546D0" w:rsidRPr="009546D0" w:rsidRDefault="009546D0" w:rsidP="009546D0">
                      <w:pPr>
                        <w:rPr>
                          <w:rFonts w:ascii="Times New Roman" w:hAnsi="Times New Roman"/>
                          <w:b/>
                          <w:sz w:val="24"/>
                          <w:lang w:eastAsia="sl-SI"/>
                        </w:rPr>
                      </w:pPr>
                      <w:r w:rsidRPr="009546D0">
                        <w:rPr>
                          <w:rFonts w:ascii="Times New Roman" w:hAnsi="Times New Roman"/>
                          <w:sz w:val="24"/>
                          <w:lang w:eastAsia="sl-SI"/>
                        </w:rPr>
                        <w:t>Ta izjava je namenjena kandidatom, ki jim bo  stroške plačalo podjetje.</w:t>
                      </w:r>
                      <w:r w:rsidRPr="009546D0">
                        <w:rPr>
                          <w:rFonts w:ascii="Times New Roman" w:hAnsi="Times New Roman"/>
                          <w:b/>
                          <w:sz w:val="24"/>
                          <w:lang w:eastAsia="sl-SI"/>
                        </w:rPr>
                        <w:t xml:space="preserve"> Potrjen dokument vrnite na šolo.</w:t>
                      </w:r>
                    </w:p>
                    <w:p w:rsidR="009546D0" w:rsidRDefault="009546D0"/>
                  </w:txbxContent>
                </v:textbox>
                <w10:wrap type="square"/>
              </v:shape>
            </w:pict>
          </mc:Fallback>
        </mc:AlternateConten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……………………….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(firma)</w:t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……………………….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(naslov ali sedež)</w:t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……………………….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(davčna št.)</w:t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AE3DC6">
      <w:pPr>
        <w:pStyle w:val="Brezrazmikov"/>
        <w:jc w:val="center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IZJAVA</w:t>
      </w:r>
    </w:p>
    <w:p w:rsidR="000908B6" w:rsidRPr="000908B6" w:rsidRDefault="000908B6" w:rsidP="00AE3DC6">
      <w:pPr>
        <w:pStyle w:val="Brezrazmikov"/>
        <w:jc w:val="center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naročnika o plačilu šolnine slušatelja za izobraževanje na strokovnih pripravljalnih seminarjih za mojstrske izpite za naziv 31/mojster strojnih inštalacij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Izjavljamo, da bomo za slušatelja:</w:t>
      </w:r>
    </w:p>
    <w:p w:rsidR="00196DD4" w:rsidRDefault="00196DD4" w:rsidP="00196DD4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196DD4" w:rsidP="000908B6">
      <w:pPr>
        <w:pStyle w:val="Brezrazmiko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</w:t>
      </w:r>
      <w:r w:rsidR="00AE3DC6">
        <w:rPr>
          <w:rFonts w:ascii="Tahoma" w:hAnsi="Tahoma" w:cs="Tahoma"/>
          <w:sz w:val="24"/>
          <w:szCs w:val="24"/>
        </w:rPr>
        <w:t xml:space="preserve">____________________       </w:t>
      </w:r>
      <w:r>
        <w:rPr>
          <w:rFonts w:ascii="Tahoma" w:hAnsi="Tahoma" w:cs="Tahoma"/>
          <w:sz w:val="24"/>
          <w:szCs w:val="24"/>
        </w:rPr>
        <w:t>___________________</w:t>
      </w:r>
    </w:p>
    <w:p w:rsid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ab/>
        <w:t xml:space="preserve"> (priimek)</w:t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  <w:r w:rsidR="00196DD4">
        <w:rPr>
          <w:rFonts w:ascii="Tahoma" w:hAnsi="Tahoma" w:cs="Tahoma"/>
          <w:sz w:val="24"/>
          <w:szCs w:val="24"/>
        </w:rPr>
        <w:t xml:space="preserve">          </w:t>
      </w:r>
      <w:r w:rsidRPr="000908B6">
        <w:rPr>
          <w:rFonts w:ascii="Tahoma" w:hAnsi="Tahoma" w:cs="Tahoma"/>
          <w:sz w:val="24"/>
          <w:szCs w:val="24"/>
        </w:rPr>
        <w:t>(ime)</w:t>
      </w:r>
    </w:p>
    <w:p w:rsidR="00196DD4" w:rsidRPr="000908B6" w:rsidRDefault="00196DD4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poravnali stroške izobraževanja na strokovnih pripravljalnih seminarjih za mojstrske izpite za naziv 31/mojster strojnih inštalacij.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Naročnik: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972810" cy="200660"/>
                <wp:effectExtent l="13970" t="6985" r="13970" b="11430"/>
                <wp:wrapNone/>
                <wp:docPr id="24" name="Pravoko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810" cy="20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CB5A" id="Pravokotnik 24" o:spid="_x0000_s1026" style="position:absolute;margin-left:.75pt;margin-top:2.45pt;width:470.3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" o:allowincell="f" filled="f" strokeweight=".25pt"/>
            </w:pict>
          </mc:Fallback>
        </mc:AlternateConten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287010" cy="219710"/>
                <wp:effectExtent l="13970" t="7620" r="13970" b="10795"/>
                <wp:wrapNone/>
                <wp:docPr id="23" name="Pravoko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A471" id="Pravokotnik 23" o:spid="_x0000_s1026" style="position:absolute;margin-left:0;margin-top:.95pt;width:416.3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" o:allowincell="f" filled="f" strokeweight=".25pt"/>
            </w:pict>
          </mc:Fallback>
        </mc:AlternateConten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(Ulica in številka)</w:t>
      </w:r>
    </w:p>
    <w:p w:rsidR="00AE3DC6" w:rsidRPr="000908B6" w:rsidRDefault="00AE3DC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AE3DC6" w:rsidP="000908B6">
      <w:pPr>
        <w:pStyle w:val="Brezrazmiko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__ __ __ __     ____________________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(poštna številka)</w:t>
      </w:r>
      <w:r w:rsidRPr="000908B6">
        <w:rPr>
          <w:rFonts w:ascii="Tahoma" w:hAnsi="Tahoma" w:cs="Tahoma"/>
          <w:sz w:val="24"/>
          <w:szCs w:val="24"/>
        </w:rPr>
        <w:tab/>
        <w:t xml:space="preserve">      (kraj)  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 xml:space="preserve">  </w:t>
      </w:r>
      <w:r w:rsidRPr="000908B6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1048385" cy="266700"/>
                <wp:effectExtent l="3175" t="1905" r="0" b="0"/>
                <wp:docPr id="22" name="Polje z besedilo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8B6" w:rsidRDefault="000908B6" w:rsidP="000908B6">
                            <w:r w:rsidRPr="002B2C87">
                              <w:rPr>
                                <w:sz w:val="24"/>
                                <w:szCs w:val="24"/>
                              </w:rPr>
                              <w:t>ID za DDV: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2" o:spid="_x0000_s1027" type="#_x0000_t202" style="width:82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" filled="f" stroked="f">
                <v:textbox style="mso-fit-shape-to-text:t">
                  <w:txbxContent>
                    <w:p w:rsidR="000908B6" w:rsidRDefault="000908B6" w:rsidP="000908B6">
                      <w:r w:rsidRPr="002B2C87">
                        <w:rPr>
                          <w:sz w:val="24"/>
                          <w:szCs w:val="24"/>
                        </w:rPr>
                        <w:t>ID za DDV: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908B6">
        <w:rPr>
          <w:rFonts w:ascii="Tahoma" w:hAnsi="Tahoma" w:cs="Tahoma"/>
          <w:sz w:val="24"/>
          <w:szCs w:val="24"/>
        </w:rPr>
        <w:t xml:space="preserve"> </w:t>
      </w:r>
      <w:r w:rsidRPr="000908B6">
        <w:rPr>
          <w:rFonts w:ascii="Tahoma" w:hAnsi="Tahoma" w:cs="Tahoma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2179955" cy="280035"/>
                <wp:effectExtent l="4445" t="0" r="0" b="0"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"/>
                              <w:gridCol w:w="448"/>
                              <w:gridCol w:w="448"/>
                              <w:gridCol w:w="448"/>
                              <w:gridCol w:w="448"/>
                              <w:gridCol w:w="448"/>
                              <w:gridCol w:w="448"/>
                            </w:tblGrid>
                            <w:tr w:rsidR="000908B6" w:rsidRPr="00E8445A" w:rsidTr="00682F83">
                              <w:trPr>
                                <w:trHeight w:val="270"/>
                              </w:trPr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0908B6" w:rsidRPr="00E8445A" w:rsidRDefault="000908B6" w:rsidP="00E8445A">
                                  <w:pPr>
                                    <w:rPr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0908B6" w:rsidRPr="00E8445A" w:rsidRDefault="000908B6" w:rsidP="00E8445A">
                                  <w:pPr>
                                    <w:rPr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0908B6" w:rsidRPr="00E8445A" w:rsidRDefault="000908B6" w:rsidP="00E8445A">
                                  <w:pPr>
                                    <w:rPr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0908B6" w:rsidRPr="00E8445A" w:rsidRDefault="000908B6" w:rsidP="00E8445A">
                                  <w:pPr>
                                    <w:rPr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0908B6" w:rsidRPr="00E8445A" w:rsidRDefault="000908B6" w:rsidP="00E8445A">
                                  <w:pPr>
                                    <w:rPr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0908B6" w:rsidRPr="00E8445A" w:rsidRDefault="000908B6" w:rsidP="00E8445A">
                                  <w:pPr>
                                    <w:rPr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</w:tcPr>
                                <w:p w:rsidR="000908B6" w:rsidRPr="00E8445A" w:rsidRDefault="000908B6" w:rsidP="00E8445A">
                                  <w:pPr>
                                    <w:rPr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08B6" w:rsidRPr="00E8445A" w:rsidRDefault="000908B6" w:rsidP="000908B6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1" o:spid="_x0000_s1028" type="#_x0000_t202" style="width:171.6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7"/>
                        <w:gridCol w:w="448"/>
                        <w:gridCol w:w="448"/>
                        <w:gridCol w:w="448"/>
                        <w:gridCol w:w="448"/>
                        <w:gridCol w:w="448"/>
                        <w:gridCol w:w="448"/>
                      </w:tblGrid>
                      <w:tr w:rsidR="000908B6" w:rsidRPr="00E8445A" w:rsidTr="00682F83">
                        <w:trPr>
                          <w:trHeight w:val="270"/>
                        </w:trPr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0908B6" w:rsidRPr="00E8445A" w:rsidRDefault="000908B6" w:rsidP="00E8445A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0908B6" w:rsidRPr="00E8445A" w:rsidRDefault="000908B6" w:rsidP="00E8445A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0908B6" w:rsidRPr="00E8445A" w:rsidRDefault="000908B6" w:rsidP="00E8445A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0908B6" w:rsidRPr="00E8445A" w:rsidRDefault="000908B6" w:rsidP="00E8445A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0908B6" w:rsidRPr="00E8445A" w:rsidRDefault="000908B6" w:rsidP="00E8445A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0908B6" w:rsidRPr="00E8445A" w:rsidRDefault="000908B6" w:rsidP="00E8445A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</w:tcPr>
                          <w:p w:rsidR="000908B6" w:rsidRPr="00E8445A" w:rsidRDefault="000908B6" w:rsidP="00E8445A">
                            <w:pPr>
                              <w:rPr>
                                <w:color w:val="FFFFFF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908B6" w:rsidRPr="00E8445A" w:rsidRDefault="000908B6" w:rsidP="000908B6">
                      <w:pPr>
                        <w:rPr>
                          <w:color w:val="FFFFFF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Datum:</w:t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  <w:t>žig.</w:t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  <w:t>Odgovorna oseba:</w:t>
      </w:r>
    </w:p>
    <w:p w:rsidR="00AE3DC6" w:rsidRPr="000908B6" w:rsidRDefault="00AE3DC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Default="000908B6" w:rsidP="000908B6">
      <w:pPr>
        <w:pStyle w:val="Brezrazmikov"/>
        <w:rPr>
          <w:rFonts w:ascii="Tahoma" w:hAnsi="Tahoma" w:cs="Tahoma"/>
          <w:b/>
          <w:sz w:val="24"/>
          <w:szCs w:val="24"/>
        </w:rPr>
      </w:pPr>
    </w:p>
    <w:p w:rsidR="00AE3DC6" w:rsidRDefault="00AE3DC6" w:rsidP="000908B6">
      <w:pPr>
        <w:pStyle w:val="Brezrazmikov"/>
        <w:rPr>
          <w:rFonts w:ascii="Tahoma" w:hAnsi="Tahoma" w:cs="Tahoma"/>
          <w:b/>
          <w:sz w:val="24"/>
          <w:szCs w:val="24"/>
        </w:rPr>
      </w:pPr>
    </w:p>
    <w:p w:rsidR="009546D0" w:rsidRPr="000908B6" w:rsidRDefault="009546D0" w:rsidP="000908B6">
      <w:pPr>
        <w:pStyle w:val="Brezrazmikov"/>
        <w:rPr>
          <w:rFonts w:ascii="Tahoma" w:hAnsi="Tahoma" w:cs="Tahoma"/>
          <w:b/>
          <w:sz w:val="24"/>
          <w:szCs w:val="24"/>
        </w:rPr>
      </w:pPr>
    </w:p>
    <w:p w:rsidR="009546D0" w:rsidRDefault="009546D0" w:rsidP="000908B6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</w:p>
    <w:p w:rsidR="009546D0" w:rsidRDefault="009546D0" w:rsidP="000908B6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</w:p>
    <w:p w:rsidR="000908B6" w:rsidRPr="000908B6" w:rsidRDefault="000908B6" w:rsidP="000908B6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  <w:r w:rsidRPr="000908B6">
        <w:rPr>
          <w:rFonts w:ascii="Tahoma" w:hAnsi="Tahoma" w:cs="Tahoma"/>
          <w:b/>
          <w:sz w:val="24"/>
          <w:szCs w:val="24"/>
        </w:rPr>
        <w:t>PRIJAVNICA NA</w:t>
      </w:r>
    </w:p>
    <w:p w:rsidR="000908B6" w:rsidRPr="000908B6" w:rsidRDefault="000908B6" w:rsidP="000908B6">
      <w:pPr>
        <w:pStyle w:val="Brezrazmikov"/>
        <w:jc w:val="center"/>
        <w:rPr>
          <w:rFonts w:ascii="Tahoma" w:hAnsi="Tahoma" w:cs="Tahoma"/>
          <w:b/>
          <w:sz w:val="24"/>
          <w:szCs w:val="24"/>
        </w:rPr>
      </w:pPr>
      <w:r w:rsidRPr="000908B6">
        <w:rPr>
          <w:rFonts w:ascii="Tahoma" w:hAnsi="Tahoma" w:cs="Tahoma"/>
          <w:b/>
          <w:sz w:val="24"/>
          <w:szCs w:val="24"/>
          <w:u w:val="single"/>
        </w:rPr>
        <w:t>STROKOVNO PRIPRAVLJALNE SEMINARJE ZA MOJSTRSKE IZPITE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Izobraževanje za MOJSTRA (obkrožite):</w:t>
      </w:r>
    </w:p>
    <w:p w:rsidR="000908B6" w:rsidRPr="009546D0" w:rsidRDefault="000908B6" w:rsidP="000908B6">
      <w:pPr>
        <w:pStyle w:val="Brezrazmikov"/>
        <w:ind w:firstLine="708"/>
        <w:rPr>
          <w:rFonts w:ascii="Tahoma" w:hAnsi="Tahoma" w:cs="Tahoma"/>
        </w:rPr>
      </w:pPr>
      <w:r w:rsidRPr="009546D0">
        <w:rPr>
          <w:rFonts w:ascii="Tahoma" w:hAnsi="Tahoma" w:cs="Tahoma"/>
        </w:rPr>
        <w:t xml:space="preserve">a) ISI (inštalaterja strojnih inštalacij)   </w:t>
      </w:r>
    </w:p>
    <w:p w:rsidR="000908B6" w:rsidRPr="009546D0" w:rsidRDefault="000908B6" w:rsidP="000908B6">
      <w:pPr>
        <w:pStyle w:val="Brezrazmikov"/>
        <w:ind w:firstLine="708"/>
        <w:rPr>
          <w:rFonts w:ascii="Tahoma" w:hAnsi="Tahoma" w:cs="Tahoma"/>
        </w:rPr>
      </w:pPr>
      <w:r w:rsidRPr="009546D0">
        <w:rPr>
          <w:rFonts w:ascii="Tahoma" w:hAnsi="Tahoma" w:cs="Tahoma"/>
        </w:rPr>
        <w:t>b) PRE (preoblikovalca kovin)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Pr="009546D0" w:rsidRDefault="000908B6" w:rsidP="000908B6">
      <w:pPr>
        <w:pStyle w:val="Brezrazmikov"/>
        <w:numPr>
          <w:ilvl w:val="0"/>
          <w:numId w:val="4"/>
        </w:numPr>
        <w:rPr>
          <w:rFonts w:ascii="Tahoma" w:hAnsi="Tahoma" w:cs="Tahoma"/>
        </w:rPr>
      </w:pPr>
      <w:r w:rsidRPr="009546D0">
        <w:rPr>
          <w:rFonts w:ascii="Tahoma" w:hAnsi="Tahoma" w:cs="Tahoma"/>
          <w:b/>
        </w:rPr>
        <w:t xml:space="preserve">Strokovno teoretični del izobraževanja </w:t>
      </w:r>
      <w:r w:rsidRPr="009546D0">
        <w:rPr>
          <w:rFonts w:ascii="Tahoma" w:hAnsi="Tahoma" w:cs="Tahoma"/>
        </w:rPr>
        <w:t>bo potekal od septembra 2019 do začetka maja 2020.</w:t>
      </w:r>
    </w:p>
    <w:p w:rsidR="000908B6" w:rsidRPr="009546D0" w:rsidRDefault="000908B6" w:rsidP="000908B6">
      <w:pPr>
        <w:pStyle w:val="Brezrazmikov"/>
        <w:numPr>
          <w:ilvl w:val="0"/>
          <w:numId w:val="4"/>
        </w:numPr>
        <w:rPr>
          <w:rFonts w:ascii="Tahoma" w:hAnsi="Tahoma" w:cs="Tahoma"/>
        </w:rPr>
      </w:pPr>
      <w:r w:rsidRPr="009546D0">
        <w:rPr>
          <w:rFonts w:ascii="Tahoma" w:hAnsi="Tahoma" w:cs="Tahoma"/>
          <w:b/>
        </w:rPr>
        <w:t xml:space="preserve">Priprave mojstrske izpitne naloge </w:t>
      </w:r>
      <w:r w:rsidRPr="009546D0">
        <w:rPr>
          <w:rFonts w:ascii="Tahoma" w:hAnsi="Tahoma" w:cs="Tahoma"/>
        </w:rPr>
        <w:t>bodo potekale marca in aprila 2020.</w:t>
      </w:r>
    </w:p>
    <w:p w:rsidR="000908B6" w:rsidRPr="009546D0" w:rsidRDefault="000908B6" w:rsidP="000908B6">
      <w:pPr>
        <w:pStyle w:val="Brezrazmikov"/>
        <w:numPr>
          <w:ilvl w:val="0"/>
          <w:numId w:val="4"/>
        </w:numPr>
        <w:rPr>
          <w:rFonts w:ascii="Tahoma" w:hAnsi="Tahoma" w:cs="Tahoma"/>
        </w:rPr>
      </w:pPr>
      <w:r w:rsidRPr="009546D0">
        <w:rPr>
          <w:rFonts w:ascii="Tahoma" w:hAnsi="Tahoma" w:cs="Tahoma"/>
          <w:b/>
        </w:rPr>
        <w:t>Praktični del izobraževanja</w:t>
      </w:r>
      <w:r w:rsidRPr="009546D0">
        <w:rPr>
          <w:rFonts w:ascii="Tahoma" w:hAnsi="Tahoma" w:cs="Tahoma"/>
        </w:rPr>
        <w:t xml:space="preserve"> bo potekal maja in/ali junija 2020.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Priimek: …………………………………………… Ime:……………………………………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Kraj rojstva:   ……………………………….. Država rojstva: ………………………….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tbl>
      <w:tblPr>
        <w:tblW w:w="59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908B6" w:rsidRPr="000908B6" w:rsidTr="00E7537F">
        <w:tc>
          <w:tcPr>
            <w:tcW w:w="92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  <w:r w:rsidRPr="000908B6">
              <w:rPr>
                <w:rFonts w:ascii="Tahoma" w:hAnsi="Tahoma" w:cs="Tahoma"/>
                <w:sz w:val="24"/>
                <w:szCs w:val="24"/>
              </w:rPr>
              <w:t xml:space="preserve">EMŠO </w:t>
            </w: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tbl>
      <w:tblPr>
        <w:tblW w:w="3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83"/>
        <w:gridCol w:w="383"/>
        <w:gridCol w:w="383"/>
        <w:gridCol w:w="383"/>
        <w:gridCol w:w="383"/>
        <w:gridCol w:w="384"/>
        <w:gridCol w:w="384"/>
        <w:gridCol w:w="384"/>
      </w:tblGrid>
      <w:tr w:rsidR="000908B6" w:rsidRPr="000908B6" w:rsidTr="00E7537F">
        <w:tc>
          <w:tcPr>
            <w:tcW w:w="92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  <w:r w:rsidRPr="000908B6">
              <w:rPr>
                <w:rFonts w:ascii="Tahoma" w:hAnsi="Tahoma" w:cs="Tahoma"/>
                <w:sz w:val="24"/>
                <w:szCs w:val="24"/>
              </w:rPr>
              <w:t xml:space="preserve">DŠ </w:t>
            </w: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4" w:type="dxa"/>
            <w:shd w:val="clear" w:color="auto" w:fill="auto"/>
          </w:tcPr>
          <w:p w:rsidR="000908B6" w:rsidRPr="000908B6" w:rsidRDefault="000908B6" w:rsidP="000908B6">
            <w:pPr>
              <w:pStyle w:val="Brezrazmikov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Naslov, ulica in številka: ……………………….……………….………………………….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Poštna številka:………………………………Kraj …………….………………………….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  <w:b/>
        </w:rPr>
        <w:t>Mobilni telefon:</w:t>
      </w:r>
      <w:r w:rsidRPr="009546D0">
        <w:rPr>
          <w:rFonts w:ascii="Tahoma" w:hAnsi="Tahoma" w:cs="Tahoma"/>
        </w:rPr>
        <w:t xml:space="preserve"> ……………………: …………… Telefon:……………..………………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E-mail: ……………………………………………..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9546D0">
        <w:rPr>
          <w:rFonts w:ascii="Tahoma" w:hAnsi="Tahoma" w:cs="Tahoma"/>
        </w:rPr>
        <w:t>Slušatelj je zaposlen v podjetju (naslov in kraj podjetja)</w:t>
      </w:r>
      <w:r w:rsidRPr="000908B6">
        <w:rPr>
          <w:rFonts w:ascii="Tahoma" w:hAnsi="Tahoma" w:cs="Tahoma"/>
          <w:sz w:val="24"/>
          <w:szCs w:val="24"/>
        </w:rPr>
        <w:t xml:space="preserve"> …………………………………………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  <w:b/>
        </w:rPr>
        <w:t>Prijavljam se na SEMINAR IZOBRAŽEVANJA</w:t>
      </w:r>
      <w:r w:rsidRPr="009546D0">
        <w:rPr>
          <w:rFonts w:ascii="Tahoma" w:hAnsi="Tahoma" w:cs="Tahoma"/>
        </w:rPr>
        <w:t xml:space="preserve"> za mojstrski izpit (obkroži)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 xml:space="preserve">a) Stroške 1.544,00€ bom poravnal </w:t>
      </w:r>
      <w:r w:rsidRPr="009546D0">
        <w:rPr>
          <w:rFonts w:ascii="Tahoma" w:hAnsi="Tahoma" w:cs="Tahoma"/>
          <w:b/>
        </w:rPr>
        <w:t>v štirih obrokih</w:t>
      </w:r>
      <w:r w:rsidRPr="009546D0">
        <w:rPr>
          <w:rFonts w:ascii="Tahoma" w:hAnsi="Tahoma" w:cs="Tahoma"/>
        </w:rPr>
        <w:t xml:space="preserve">   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 xml:space="preserve">b) Stroške 1544,00 – 125€ popusta=1.419,00€ bom poravnal </w:t>
      </w:r>
      <w:r w:rsidRPr="009546D0">
        <w:rPr>
          <w:rFonts w:ascii="Tahoma" w:hAnsi="Tahoma" w:cs="Tahoma"/>
          <w:b/>
        </w:rPr>
        <w:t>v enkratnem znesku ob pričetku izobraževanja.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Izjavljam, da sem seznanjen s predpisi in standardi o varnem delu.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Izjavljam, da sem nezgodno zavarovan za primer poškodb pri izvajanju praktičnega izobraževanja.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Dne ……………………….</w:t>
      </w:r>
    </w:p>
    <w:p w:rsidR="009546D0" w:rsidRPr="009546D0" w:rsidRDefault="009546D0" w:rsidP="000908B6">
      <w:pPr>
        <w:pStyle w:val="Brezrazmikov"/>
        <w:rPr>
          <w:rFonts w:ascii="Tahoma" w:hAnsi="Tahoma" w:cs="Tahoma"/>
        </w:rPr>
      </w:pP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  <w:r w:rsidRPr="009546D0">
        <w:rPr>
          <w:rFonts w:ascii="Tahoma" w:hAnsi="Tahoma" w:cs="Tahoma"/>
        </w:rPr>
        <w:t>Podpis……………………..</w:t>
      </w:r>
    </w:p>
    <w:p w:rsidR="000908B6" w:rsidRPr="009546D0" w:rsidRDefault="000908B6" w:rsidP="000908B6">
      <w:pPr>
        <w:pStyle w:val="Brezrazmikov"/>
        <w:rPr>
          <w:rFonts w:ascii="Tahoma" w:hAnsi="Tahoma" w:cs="Tahoma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AE3DC6">
      <w:pPr>
        <w:pStyle w:val="Brezrazmikov"/>
        <w:jc w:val="center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IZJAVA</w:t>
      </w:r>
    </w:p>
    <w:p w:rsidR="000908B6" w:rsidRPr="000908B6" w:rsidRDefault="000908B6" w:rsidP="00AE3DC6">
      <w:pPr>
        <w:pStyle w:val="Brezrazmikov"/>
        <w:jc w:val="center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kandidata o upoštevanju predpisov o varstvu pri delu.</w:t>
      </w:r>
    </w:p>
    <w:p w:rsidR="000908B6" w:rsidRPr="000908B6" w:rsidRDefault="000908B6" w:rsidP="00AE3DC6">
      <w:pPr>
        <w:pStyle w:val="Brezrazmikov"/>
        <w:jc w:val="center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Kandidat ……………………………………….</w:t>
      </w:r>
    </w:p>
    <w:p w:rsidR="000908B6" w:rsidRPr="000908B6" w:rsidRDefault="00AE3DC6" w:rsidP="000908B6">
      <w:pPr>
        <w:pStyle w:val="Brezrazmikov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</w:t>
      </w:r>
      <w:r w:rsidR="000908B6" w:rsidRPr="000908B6">
        <w:rPr>
          <w:rFonts w:ascii="Tahoma" w:hAnsi="Tahoma" w:cs="Tahoma"/>
          <w:sz w:val="24"/>
          <w:szCs w:val="24"/>
        </w:rPr>
        <w:t>(priimek, ime)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izjavljam, da sem seznanjen s predpisi in standardi o varnem delu, in da bom sodeloval pri praktičnem izobraževanju in delovnem preizkusu v skladu z zakonodajo in standardi o varstvu pri delu.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Izjavljam, da sem nezgodno zavarovan za primer poškodb pri delu.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  <w:r w:rsidRPr="000908B6">
        <w:rPr>
          <w:rFonts w:ascii="Tahoma" w:hAnsi="Tahoma" w:cs="Tahoma"/>
          <w:sz w:val="24"/>
          <w:szCs w:val="24"/>
        </w:rPr>
        <w:t>Domžale ………………………..</w:t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</w:r>
      <w:r w:rsidRPr="000908B6">
        <w:rPr>
          <w:rFonts w:ascii="Tahoma" w:hAnsi="Tahoma" w:cs="Tahoma"/>
          <w:sz w:val="24"/>
          <w:szCs w:val="24"/>
        </w:rPr>
        <w:tab/>
        <w:t>Podpis kandidata ……………………..</w:t>
      </w: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b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0908B6" w:rsidRPr="000908B6" w:rsidRDefault="000908B6" w:rsidP="000908B6">
      <w:pPr>
        <w:pStyle w:val="Brezrazmikov"/>
        <w:rPr>
          <w:rFonts w:ascii="Tahoma" w:hAnsi="Tahoma" w:cs="Tahoma"/>
          <w:sz w:val="24"/>
          <w:szCs w:val="24"/>
        </w:rPr>
      </w:pPr>
    </w:p>
    <w:p w:rsidR="00A556BF" w:rsidRDefault="00A556BF" w:rsidP="00F014AB">
      <w:pPr>
        <w:pStyle w:val="Brezrazmikov"/>
        <w:rPr>
          <w:rFonts w:ascii="Tahoma" w:hAnsi="Tahoma" w:cs="Tahoma"/>
          <w:sz w:val="24"/>
          <w:szCs w:val="24"/>
        </w:rPr>
      </w:pPr>
    </w:p>
    <w:p w:rsidR="00D64F6F" w:rsidRDefault="00D64F6F" w:rsidP="00D64F6F">
      <w:pPr>
        <w:jc w:val="center"/>
        <w:rPr>
          <w:b/>
          <w:sz w:val="36"/>
        </w:rPr>
      </w:pPr>
    </w:p>
    <w:p w:rsidR="00D64F6F" w:rsidRDefault="00D64F6F" w:rsidP="00D0121C">
      <w:pPr>
        <w:rPr>
          <w:b/>
          <w:sz w:val="36"/>
        </w:rPr>
      </w:pPr>
    </w:p>
    <w:sectPr w:rsidR="00D64F6F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08" w:rsidRDefault="00254608" w:rsidP="00F014AB">
      <w:r>
        <w:separator/>
      </w:r>
    </w:p>
  </w:endnote>
  <w:endnote w:type="continuationSeparator" w:id="0">
    <w:p w:rsidR="00254608" w:rsidRDefault="00254608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9" name="Slika 9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10" name="Slika 10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1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12" name="Slika 12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08" w:rsidRDefault="00254608" w:rsidP="00F014AB">
      <w:r>
        <w:separator/>
      </w:r>
    </w:p>
  </w:footnote>
  <w:footnote w:type="continuationSeparator" w:id="0">
    <w:p w:rsidR="00254608" w:rsidRDefault="00254608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2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937DFD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63378"/>
    <w:multiLevelType w:val="hybridMultilevel"/>
    <w:tmpl w:val="9E607A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BD"/>
    <w:rsid w:val="00000548"/>
    <w:rsid w:val="00004CC4"/>
    <w:rsid w:val="000205EA"/>
    <w:rsid w:val="0007370A"/>
    <w:rsid w:val="000908B6"/>
    <w:rsid w:val="0009796B"/>
    <w:rsid w:val="001171E2"/>
    <w:rsid w:val="00187D1B"/>
    <w:rsid w:val="00196DD4"/>
    <w:rsid w:val="001A7B25"/>
    <w:rsid w:val="001C0D00"/>
    <w:rsid w:val="001C78D1"/>
    <w:rsid w:val="00206BBF"/>
    <w:rsid w:val="00254608"/>
    <w:rsid w:val="002C5128"/>
    <w:rsid w:val="00331CDA"/>
    <w:rsid w:val="00340B7C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225BD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37DFD"/>
    <w:rsid w:val="009546D0"/>
    <w:rsid w:val="00957F0C"/>
    <w:rsid w:val="009A73D9"/>
    <w:rsid w:val="009A7FEC"/>
    <w:rsid w:val="00A539D1"/>
    <w:rsid w:val="00A53CB8"/>
    <w:rsid w:val="00A556BF"/>
    <w:rsid w:val="00A57BEC"/>
    <w:rsid w:val="00A71614"/>
    <w:rsid w:val="00A749E3"/>
    <w:rsid w:val="00AD398C"/>
    <w:rsid w:val="00AE3DC6"/>
    <w:rsid w:val="00B51002"/>
    <w:rsid w:val="00B5277D"/>
    <w:rsid w:val="00B66AA2"/>
    <w:rsid w:val="00BA49FF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0121C"/>
    <w:rsid w:val="00D247A6"/>
    <w:rsid w:val="00D27764"/>
    <w:rsid w:val="00D46848"/>
    <w:rsid w:val="00D55771"/>
    <w:rsid w:val="00D62D6A"/>
    <w:rsid w:val="00D64F6F"/>
    <w:rsid w:val="00DC4324"/>
    <w:rsid w:val="00DF0067"/>
    <w:rsid w:val="00E24E93"/>
    <w:rsid w:val="00E500B5"/>
    <w:rsid w:val="00EC06D5"/>
    <w:rsid w:val="00ED39FE"/>
    <w:rsid w:val="00EF2F23"/>
    <w:rsid w:val="00F014AB"/>
    <w:rsid w:val="00F5707D"/>
    <w:rsid w:val="00F642AF"/>
    <w:rsid w:val="00F66DE8"/>
    <w:rsid w:val="00F77571"/>
    <w:rsid w:val="00F86E47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7D7B49-EA84-47F1-A274-892A68A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D1B"/>
    <w:rPr>
      <w:rFonts w:ascii="Arial" w:eastAsia="Times New Roman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sl-SI"/>
    </w:r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64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0</TotalTime>
  <Pages>3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Borut Jagarinec</cp:lastModifiedBy>
  <cp:revision>2</cp:revision>
  <cp:lastPrinted>2019-03-15T09:34:00Z</cp:lastPrinted>
  <dcterms:created xsi:type="dcterms:W3CDTF">2019-03-15T13:00:00Z</dcterms:created>
  <dcterms:modified xsi:type="dcterms:W3CDTF">2019-03-15T13:00:00Z</dcterms:modified>
</cp:coreProperties>
</file>