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CBD" w14:textId="59ED37E3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VLOGA ZA </w:t>
      </w:r>
      <w:r w:rsidR="00D1642A">
        <w:rPr>
          <w:rFonts w:ascii="Calibri" w:hAnsi="Calibri" w:cs="Calibri"/>
          <w:b/>
          <w:i/>
          <w:sz w:val="24"/>
          <w:szCs w:val="24"/>
        </w:rPr>
        <w:t>OPROSTITEV SODELOVANJA PRI POUKU ŠPORTNE VZGOJE IZ ZDRAVSTVENIH RAZLOGOV</w:t>
      </w:r>
      <w:r w:rsidR="00360F83">
        <w:rPr>
          <w:rFonts w:ascii="Calibri" w:hAnsi="Calibri" w:cs="Calibri"/>
          <w:b/>
          <w:i/>
          <w:sz w:val="24"/>
          <w:szCs w:val="24"/>
        </w:rPr>
        <w:t>, v šolskem letu 202</w:t>
      </w:r>
      <w:r w:rsidR="00E93E11">
        <w:rPr>
          <w:rFonts w:ascii="Calibri" w:hAnsi="Calibri" w:cs="Calibri"/>
          <w:b/>
          <w:i/>
          <w:sz w:val="24"/>
          <w:szCs w:val="24"/>
        </w:rPr>
        <w:t>2</w:t>
      </w:r>
      <w:r w:rsidR="00360F83">
        <w:rPr>
          <w:rFonts w:ascii="Calibri" w:hAnsi="Calibri" w:cs="Calibri"/>
          <w:b/>
          <w:i/>
          <w:sz w:val="24"/>
          <w:szCs w:val="24"/>
        </w:rPr>
        <w:t>/2</w:t>
      </w:r>
      <w:r w:rsidR="00E93E11">
        <w:rPr>
          <w:rFonts w:ascii="Calibri" w:hAnsi="Calibri" w:cs="Calibri"/>
          <w:b/>
          <w:i/>
          <w:sz w:val="24"/>
          <w:szCs w:val="24"/>
        </w:rPr>
        <w:t>3</w:t>
      </w:r>
    </w:p>
    <w:p w14:paraId="78613E02" w14:textId="77777777" w:rsidR="00157E8E" w:rsidRDefault="00157E8E" w:rsidP="00157E8E">
      <w:pPr>
        <w:jc w:val="both"/>
        <w:rPr>
          <w:sz w:val="24"/>
        </w:rPr>
      </w:pPr>
    </w:p>
    <w:p w14:paraId="4594BA47" w14:textId="77777777"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14:paraId="75BB10D4" w14:textId="77777777" w:rsidR="00157E8E" w:rsidRDefault="00157E8E" w:rsidP="00157E8E">
      <w:pPr>
        <w:pStyle w:val="Naslov4"/>
        <w:jc w:val="left"/>
      </w:pPr>
    </w:p>
    <w:p w14:paraId="24818975" w14:textId="60D72D2F"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o.e. Poklicna</w:t>
      </w:r>
      <w:r w:rsidR="00D1642A">
        <w:rPr>
          <w:sz w:val="20"/>
        </w:rPr>
        <w:t xml:space="preserve"> in strokovna šola, da mi izda S</w:t>
      </w:r>
      <w:r>
        <w:rPr>
          <w:sz w:val="20"/>
        </w:rPr>
        <w:t xml:space="preserve">klep </w:t>
      </w:r>
      <w:r w:rsidRPr="00097193">
        <w:rPr>
          <w:sz w:val="20"/>
        </w:rPr>
        <w:t xml:space="preserve">o </w:t>
      </w:r>
      <w:r w:rsidR="00D1642A">
        <w:rPr>
          <w:sz w:val="20"/>
        </w:rPr>
        <w:t>oprostitvi sodelovanja pri pouku športne vzgoje iz zdravstvenih razlogov</w:t>
      </w:r>
      <w:r w:rsidR="008573A0">
        <w:rPr>
          <w:sz w:val="20"/>
        </w:rPr>
        <w:t xml:space="preserve"> v šolskem letu 202</w:t>
      </w:r>
      <w:r w:rsidR="00E93E11">
        <w:rPr>
          <w:sz w:val="20"/>
        </w:rPr>
        <w:t>2</w:t>
      </w:r>
      <w:r w:rsidR="008573A0">
        <w:rPr>
          <w:sz w:val="20"/>
        </w:rPr>
        <w:t>/2</w:t>
      </w:r>
      <w:r w:rsidR="00E93E11">
        <w:rPr>
          <w:sz w:val="20"/>
        </w:rPr>
        <w:t>3</w:t>
      </w:r>
      <w:r w:rsidR="00D1642A">
        <w:rPr>
          <w:sz w:val="20"/>
        </w:rPr>
        <w:t>. Vlogo utemeljujem z naslednjimi dokazili:</w:t>
      </w:r>
    </w:p>
    <w:p w14:paraId="18830B79" w14:textId="77777777" w:rsidR="00157E8E" w:rsidRDefault="00D1642A" w:rsidP="00157E8E">
      <w:r>
        <w:t>_______________________________________________________________________________________</w:t>
      </w:r>
    </w:p>
    <w:p w14:paraId="765BDCBF" w14:textId="77777777" w:rsidR="00D1642A" w:rsidRDefault="00D1642A" w:rsidP="00157E8E">
      <w:r>
        <w:t>_______________________________________________________________________________________</w:t>
      </w:r>
    </w:p>
    <w:p w14:paraId="3D3089A4" w14:textId="77777777" w:rsidR="00157E8E" w:rsidRPr="007934D7" w:rsidRDefault="00157E8E" w:rsidP="00157E8E"/>
    <w:p w14:paraId="0A1D34F8" w14:textId="77777777" w:rsidR="00D1642A" w:rsidRDefault="00D1642A" w:rsidP="00157E8E">
      <w:pPr>
        <w:pStyle w:val="Naslov4"/>
        <w:jc w:val="left"/>
      </w:pPr>
      <w:r>
        <w:t>(OBKROŽI)</w:t>
      </w:r>
    </w:p>
    <w:p w14:paraId="1D85C026" w14:textId="77777777" w:rsidR="00D1642A" w:rsidRDefault="00D1642A" w:rsidP="00D1642A">
      <w:pPr>
        <w:pStyle w:val="Naslov4"/>
        <w:numPr>
          <w:ilvl w:val="0"/>
          <w:numId w:val="4"/>
        </w:numPr>
        <w:jc w:val="left"/>
      </w:pPr>
      <w:r>
        <w:t>Prosim za celoletno oprostitev sodelovanja pri predmetu športna vzgoja.</w:t>
      </w:r>
    </w:p>
    <w:p w14:paraId="2F29322B" w14:textId="77777777" w:rsidR="00157E8E" w:rsidRDefault="00D1642A" w:rsidP="00D1642A">
      <w:pPr>
        <w:pStyle w:val="Naslov4"/>
        <w:numPr>
          <w:ilvl w:val="0"/>
          <w:numId w:val="4"/>
        </w:numPr>
        <w:jc w:val="left"/>
      </w:pPr>
      <w:r>
        <w:t>Prosim za prilagajanje pri predmetu športna vzgoja na način, da učitelj upošteva navodila zdravnika glede aktivnosti, ki jih lahko opravljam pri športni vzgoji.</w:t>
      </w:r>
      <w:r w:rsidR="00157E8E">
        <w:t xml:space="preserve"> </w:t>
      </w:r>
    </w:p>
    <w:p w14:paraId="5A767695" w14:textId="77777777"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14:paraId="0DB01F9A" w14:textId="77777777" w:rsidR="008A6726" w:rsidRPr="00A92C24" w:rsidRDefault="008A6726" w:rsidP="008A6726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14:paraId="38B918E2" w14:textId="77777777"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</w:p>
    <w:p w14:paraId="2FFC69F3" w14:textId="77777777" w:rsidR="00157E8E" w:rsidRDefault="00157E8E" w:rsidP="00157E8E">
      <w:pPr>
        <w:jc w:val="both"/>
        <w:rPr>
          <w:sz w:val="24"/>
        </w:rPr>
      </w:pPr>
    </w:p>
    <w:p w14:paraId="01794C93" w14:textId="77777777"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14:paraId="257B46D8" w14:textId="77777777"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53AF5D" wp14:editId="397B3690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14:paraId="0559A317" w14:textId="77777777"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14:paraId="5AD2676F" w14:textId="77777777"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E8F97F" wp14:editId="72B8460A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6DEE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504C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63E3B9" wp14:editId="6D23EDD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0CFF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27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VQNA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14:paraId="54D6E6C0" w14:textId="77777777" w:rsidR="00157E8E" w:rsidRDefault="00157E8E" w:rsidP="00157E8E">
      <w:pPr>
        <w:rPr>
          <w:sz w:val="24"/>
        </w:rPr>
      </w:pPr>
      <w:r w:rsidRPr="00157E8E">
        <w:t>Starši /skrbniki</w:t>
      </w:r>
    </w:p>
    <w:p w14:paraId="535F389A" w14:textId="77777777" w:rsidR="00157E8E" w:rsidRPr="00157E8E" w:rsidRDefault="00157E8E" w:rsidP="00157E8E">
      <w:pPr>
        <w:rPr>
          <w:sz w:val="16"/>
          <w:szCs w:val="16"/>
        </w:rPr>
      </w:pPr>
    </w:p>
    <w:p w14:paraId="070B5885" w14:textId="77777777"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14:paraId="594FA15C" w14:textId="77777777" w:rsidR="00157E8E" w:rsidRPr="00157E8E" w:rsidRDefault="00157E8E" w:rsidP="00157E8E">
      <w:pPr>
        <w:rPr>
          <w:sz w:val="16"/>
          <w:szCs w:val="16"/>
        </w:rPr>
      </w:pPr>
    </w:p>
    <w:p w14:paraId="5EEE255B" w14:textId="77777777"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14:paraId="711BF337" w14:textId="77777777" w:rsidR="00B7560B" w:rsidRDefault="00157E8E" w:rsidP="00157E8E">
      <w:pPr>
        <w:rPr>
          <w:sz w:val="24"/>
        </w:rPr>
      </w:pPr>
      <w:r>
        <w:rPr>
          <w:sz w:val="24"/>
        </w:rPr>
        <w:t>_</w:t>
      </w:r>
      <w:r w:rsidR="00B7560B">
        <w:rPr>
          <w:sz w:val="24"/>
        </w:rPr>
        <w:t>_________________________________________________________________________</w:t>
      </w:r>
      <w:r>
        <w:rPr>
          <w:sz w:val="24"/>
        </w:rPr>
        <w:t>_</w:t>
      </w:r>
    </w:p>
    <w:p w14:paraId="584E790B" w14:textId="77777777" w:rsidR="00B7560B" w:rsidRDefault="00B7560B" w:rsidP="00157E8E">
      <w:pPr>
        <w:rPr>
          <w:sz w:val="24"/>
        </w:rPr>
      </w:pPr>
    </w:p>
    <w:p w14:paraId="558682C5" w14:textId="77777777" w:rsidR="00157E8E" w:rsidRDefault="00B7560B" w:rsidP="00157E8E">
      <w:pPr>
        <w:rPr>
          <w:sz w:val="24"/>
        </w:rPr>
      </w:pPr>
      <w:r>
        <w:rPr>
          <w:sz w:val="24"/>
        </w:rPr>
        <w:t>*Obvezno priložiti zdravniška dokazila z mnenjem osebnega zdravnika.</w:t>
      </w:r>
    </w:p>
    <w:sectPr w:rsidR="00157E8E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048" w14:textId="77777777" w:rsidR="003902A0" w:rsidRDefault="003902A0" w:rsidP="00F014AB">
      <w:r>
        <w:separator/>
      </w:r>
    </w:p>
  </w:endnote>
  <w:endnote w:type="continuationSeparator" w:id="0">
    <w:p w14:paraId="154F6DF1" w14:textId="77777777" w:rsidR="003902A0" w:rsidRDefault="003902A0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36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6B8BDC" wp14:editId="75E15AE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47B0110C" w14:textId="77777777" w:rsidR="00E500B5" w:rsidRDefault="006C596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8290D" wp14:editId="73FBC44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CA652A8" wp14:editId="33BDAF9A">
          <wp:simplePos x="0" y="0"/>
          <wp:positionH relativeFrom="column">
            <wp:posOffset>1365250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D8E5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0F06861C" wp14:editId="0853878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F936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8E4" w14:textId="77777777" w:rsidR="003902A0" w:rsidRDefault="003902A0" w:rsidP="00F014AB">
      <w:r>
        <w:separator/>
      </w:r>
    </w:p>
  </w:footnote>
  <w:footnote w:type="continuationSeparator" w:id="0">
    <w:p w14:paraId="21D5F9EF" w14:textId="77777777" w:rsidR="003902A0" w:rsidRDefault="003902A0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D84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4443060" wp14:editId="7700CC1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1B02F4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F116C1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A6D616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113EF7ED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3241D" wp14:editId="31AD5390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FBA6E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8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7B9FF76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8A2CD4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684228">
    <w:abstractNumId w:val="3"/>
  </w:num>
  <w:num w:numId="2" w16cid:durableId="1715278217">
    <w:abstractNumId w:val="0"/>
  </w:num>
  <w:num w:numId="3" w16cid:durableId="454835677">
    <w:abstractNumId w:val="2"/>
  </w:num>
  <w:num w:numId="4" w16cid:durableId="3893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60F83"/>
    <w:rsid w:val="003902A0"/>
    <w:rsid w:val="00394F0C"/>
    <w:rsid w:val="003E60C2"/>
    <w:rsid w:val="004024D5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5964"/>
    <w:rsid w:val="006C6256"/>
    <w:rsid w:val="006D0B73"/>
    <w:rsid w:val="00776E1B"/>
    <w:rsid w:val="00797406"/>
    <w:rsid w:val="007F327E"/>
    <w:rsid w:val="008227D2"/>
    <w:rsid w:val="00823548"/>
    <w:rsid w:val="00844A1F"/>
    <w:rsid w:val="008552C0"/>
    <w:rsid w:val="008573A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A6E9E"/>
    <w:rsid w:val="00DC4324"/>
    <w:rsid w:val="00DF0067"/>
    <w:rsid w:val="00E24E93"/>
    <w:rsid w:val="00E500B5"/>
    <w:rsid w:val="00E8686A"/>
    <w:rsid w:val="00E93E11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EC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2019-08-25T08:02:00Z</dcterms:created>
  <dcterms:modified xsi:type="dcterms:W3CDTF">2022-08-17T20:11:00Z</dcterms:modified>
</cp:coreProperties>
</file>