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:rsidR="0015115D" w:rsidRPr="00065378" w:rsidRDefault="0015115D" w:rsidP="0015115D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15115D" w:rsidRPr="00065378" w:rsidRDefault="0015115D" w:rsidP="0015115D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>NADARJE</w:t>
      </w:r>
      <w:r w:rsidR="003D1549">
        <w:rPr>
          <w:rFonts w:asciiTheme="minorHAnsi" w:hAnsiTheme="minorHAnsi" w:cstheme="minorHAnsi"/>
        </w:rPr>
        <w:t>NEMU DIJAKU, v šolskem letu 2022/23</w:t>
      </w:r>
    </w:p>
    <w:p w:rsidR="0015115D" w:rsidRDefault="0015115D" w:rsidP="0015115D">
      <w:pPr>
        <w:pStyle w:val="Naslov4"/>
        <w:jc w:val="left"/>
      </w:pPr>
    </w:p>
    <w:p w:rsidR="0015115D" w:rsidRDefault="0015115D" w:rsidP="0015115D"/>
    <w:p w:rsidR="0015115D" w:rsidRPr="000D3174" w:rsidRDefault="0015115D" w:rsidP="0015115D">
      <w:r>
        <w:t>Ime in priimek dijaka: _________________________________________, oddelek: ______________</w:t>
      </w:r>
    </w:p>
    <w:p w:rsidR="0015115D" w:rsidRDefault="0015115D" w:rsidP="0015115D"/>
    <w:p w:rsidR="0015115D" w:rsidRDefault="0015115D" w:rsidP="0015115D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>. Gimnazija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 šolskih obveznosti nadarjenemu dijaku</w:t>
      </w:r>
      <w:r w:rsidRPr="00065378">
        <w:rPr>
          <w:sz w:val="20"/>
        </w:rPr>
        <w:t xml:space="preserve"> v šolskem letu </w:t>
      </w:r>
      <w:r w:rsidR="003D1549">
        <w:rPr>
          <w:b/>
          <w:sz w:val="20"/>
        </w:rPr>
        <w:t>2022/23</w:t>
      </w:r>
      <w:r w:rsidRPr="00065378">
        <w:rPr>
          <w:sz w:val="20"/>
        </w:rPr>
        <w:t xml:space="preserve">. </w:t>
      </w:r>
    </w:p>
    <w:p w:rsidR="0015115D" w:rsidRDefault="0015115D" w:rsidP="0015115D">
      <w:pPr>
        <w:pStyle w:val="Naslov4"/>
        <w:tabs>
          <w:tab w:val="left" w:pos="1843"/>
        </w:tabs>
        <w:jc w:val="left"/>
        <w:rPr>
          <w:sz w:val="20"/>
        </w:rPr>
      </w:pPr>
    </w:p>
    <w:p w:rsidR="0015115D" w:rsidRPr="00F47C0D" w:rsidRDefault="0015115D" w:rsidP="0015115D">
      <w:pPr>
        <w:pStyle w:val="Naslov4"/>
        <w:tabs>
          <w:tab w:val="left" w:pos="1843"/>
        </w:tabs>
        <w:jc w:val="left"/>
        <w:rPr>
          <w:sz w:val="20"/>
        </w:rPr>
      </w:pPr>
      <w:r>
        <w:rPr>
          <w:b/>
          <w:sz w:val="20"/>
        </w:rPr>
        <w:t>P</w:t>
      </w:r>
      <w:r w:rsidRPr="00F47C0D">
        <w:rPr>
          <w:b/>
          <w:sz w:val="20"/>
        </w:rPr>
        <w:t>riloga:</w:t>
      </w:r>
      <w:r w:rsidRPr="00F47C0D">
        <w:rPr>
          <w:sz w:val="20"/>
        </w:rPr>
        <w:t xml:space="preserve"> Potrdilo </w:t>
      </w:r>
      <w:r>
        <w:rPr>
          <w:sz w:val="20"/>
        </w:rPr>
        <w:t>o nadarjenosti iz osnovne šole, ki jo je dijak obiskoval.</w:t>
      </w:r>
      <w:r w:rsidRPr="00F47C0D">
        <w:rPr>
          <w:sz w:val="20"/>
        </w:rPr>
        <w:t xml:space="preserve">* </w:t>
      </w:r>
    </w:p>
    <w:p w:rsidR="0015115D" w:rsidRPr="00F47C0D" w:rsidRDefault="0015115D" w:rsidP="0015115D"/>
    <w:p w:rsidR="0015115D" w:rsidRDefault="0015115D" w:rsidP="0015115D">
      <w:pPr>
        <w:jc w:val="right"/>
      </w:pPr>
      <w:r w:rsidRPr="00F47C0D">
        <w:t>Podpis dijaka …………………………………………..</w:t>
      </w:r>
    </w:p>
    <w:p w:rsidR="0015115D" w:rsidRPr="00F47C0D" w:rsidRDefault="0015115D" w:rsidP="0015115D">
      <w:pPr>
        <w:jc w:val="right"/>
      </w:pPr>
    </w:p>
    <w:p w:rsidR="0015115D" w:rsidRPr="00F47C0D" w:rsidRDefault="0015115D" w:rsidP="0015115D">
      <w:r>
        <w:t xml:space="preserve">* </w:t>
      </w:r>
      <w:r w:rsidRPr="00F47C0D">
        <w:rPr>
          <w:i/>
        </w:rPr>
        <w:t xml:space="preserve">Področje nadarjenosti dijaka se lahko prepozna tudi v srednji šoli. V tem primeru se vlogo utemelji z mnenjem </w:t>
      </w:r>
      <w:r>
        <w:rPr>
          <w:i/>
        </w:rPr>
        <w:t xml:space="preserve">oddelčnega </w:t>
      </w:r>
      <w:r w:rsidRPr="00F47C0D">
        <w:rPr>
          <w:i/>
        </w:rPr>
        <w:t>učiteljskega zbora</w:t>
      </w:r>
      <w:r>
        <w:rPr>
          <w:i/>
        </w:rPr>
        <w:t xml:space="preserve"> in/ali mnenjem svetovalne službe.</w:t>
      </w:r>
    </w:p>
    <w:p w:rsidR="0015115D" w:rsidRPr="00065378" w:rsidRDefault="0015115D" w:rsidP="0015115D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F5D13A" wp14:editId="6F68501F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BD4D" id="Raven povezovalnik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xHPA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Mj8TEc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15115D" w:rsidRPr="00065378" w:rsidRDefault="0015115D" w:rsidP="0015115D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15115D" w:rsidRDefault="0015115D" w:rsidP="0015115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D69BFE" wp14:editId="372B13F3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D" w:rsidRDefault="0015115D" w:rsidP="001511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69BFE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" o:allowincell="f">
                <v:textbox>
                  <w:txbxContent>
                    <w:p w:rsidR="0015115D" w:rsidRDefault="0015115D" w:rsidP="001511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A91F5B" wp14:editId="1524A3E1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D" w:rsidRDefault="0015115D" w:rsidP="001511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1F5B" id="Polje z besedilom 16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" o:allowincell="f">
                <v:textbox>
                  <w:txbxContent>
                    <w:p w:rsidR="0015115D" w:rsidRDefault="0015115D" w:rsidP="001511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15115D" w:rsidRDefault="0015115D" w:rsidP="0015115D">
      <w:pPr>
        <w:rPr>
          <w:sz w:val="24"/>
        </w:rPr>
      </w:pPr>
    </w:p>
    <w:p w:rsidR="0015115D" w:rsidRPr="00097193" w:rsidRDefault="0015115D" w:rsidP="0015115D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15115D" w:rsidRPr="00097193" w:rsidRDefault="0015115D" w:rsidP="0015115D"/>
    <w:p w:rsidR="0015115D" w:rsidRDefault="0015115D" w:rsidP="0015115D">
      <w:pPr>
        <w:jc w:val="right"/>
      </w:pPr>
      <w:r>
        <w:t>Podpis starša ……………………………………</w:t>
      </w:r>
      <w:r w:rsidRPr="00097193">
        <w:t>.</w:t>
      </w:r>
    </w:p>
    <w:p w:rsidR="0015115D" w:rsidRDefault="0015115D" w:rsidP="0015115D"/>
    <w:p w:rsidR="0015115D" w:rsidRDefault="0015115D" w:rsidP="0015115D">
      <w:r>
        <w:t>……………………………………………………………………………………………………………………….</w:t>
      </w:r>
    </w:p>
    <w:p w:rsidR="0015115D" w:rsidRPr="00F47C0D" w:rsidRDefault="0015115D" w:rsidP="0015115D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15115D" w:rsidRDefault="0015115D" w:rsidP="0015115D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:rsidR="0015115D" w:rsidRPr="00F47C0D" w:rsidRDefault="0015115D" w:rsidP="0015115D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15115D" w:rsidRPr="00F47C0D" w:rsidRDefault="0015115D" w:rsidP="0015115D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:rsidR="0015115D" w:rsidRPr="00EA5D17" w:rsidRDefault="0015115D" w:rsidP="0015115D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F9C98" wp14:editId="2117535B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5D" w:rsidRPr="00845790" w:rsidRDefault="0015115D" w:rsidP="0015115D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Pr="00845790">
                              <w:rPr>
                                <w:color w:val="0099FF"/>
                              </w:rPr>
                              <w:t xml:space="preserve">. </w:t>
                            </w:r>
                            <w:r w:rsidRPr="00845790">
                              <w:rPr>
                                <w:color w:val="0099FF"/>
                              </w:rPr>
                              <w:tab/>
                            </w:r>
                            <w:r>
                              <w:rPr>
                                <w:color w:val="0099FF"/>
                              </w:rPr>
                              <w:t xml:space="preserve">      </w:t>
                            </w:r>
                            <w:r w:rsidR="003D1549">
                              <w:rPr>
                                <w:color w:val="0099FF"/>
                              </w:rPr>
                              <w:t xml:space="preserve"> .  </w:t>
                            </w:r>
                            <w:r w:rsidR="003D1549">
                              <w:rPr>
                                <w:color w:val="0099FF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9C98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" strokecolor="#09f">
                <v:textbox>
                  <w:txbxContent>
                    <w:p w:rsidR="0015115D" w:rsidRPr="00845790" w:rsidRDefault="0015115D" w:rsidP="0015115D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Pr="00845790">
                        <w:rPr>
                          <w:color w:val="0099FF"/>
                        </w:rPr>
                        <w:t xml:space="preserve">. </w:t>
                      </w:r>
                      <w:r w:rsidRPr="00845790">
                        <w:rPr>
                          <w:color w:val="0099FF"/>
                        </w:rPr>
                        <w:tab/>
                      </w:r>
                      <w:r>
                        <w:rPr>
                          <w:color w:val="0099FF"/>
                        </w:rPr>
                        <w:t xml:space="preserve">      </w:t>
                      </w:r>
                      <w:r w:rsidR="003D1549">
                        <w:rPr>
                          <w:color w:val="0099FF"/>
                        </w:rPr>
                        <w:t xml:space="preserve"> .  </w:t>
                      </w:r>
                      <w:r w:rsidR="003D1549">
                        <w:rPr>
                          <w:color w:val="0099FF"/>
                        </w:rPr>
                        <w:t>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15115D" w:rsidRPr="00EA5D17" w:rsidRDefault="0015115D" w:rsidP="0015115D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15115D" w:rsidRPr="00EA5D17" w:rsidRDefault="0015115D" w:rsidP="0015115D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15115D" w:rsidRDefault="0015115D" w:rsidP="0015115D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15115D" w:rsidRDefault="0015115D" w:rsidP="0015115D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15115D" w:rsidRPr="00EA5D17" w:rsidRDefault="0015115D" w:rsidP="0015115D">
      <w:pPr>
        <w:jc w:val="right"/>
        <w:rPr>
          <w:color w:val="3399FF"/>
          <w:sz w:val="24"/>
        </w:rPr>
      </w:pPr>
    </w:p>
    <w:p w:rsidR="0015115D" w:rsidRPr="00EA5D17" w:rsidRDefault="0015115D" w:rsidP="0015115D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E57F43" wp14:editId="7D4FDF77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79F2D" id="Raven povezovalnik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chzmmC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15115D" w:rsidRPr="00F47C0D" w:rsidRDefault="0015115D" w:rsidP="0015115D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15115D" w:rsidRPr="00EA5D17" w:rsidRDefault="0015115D" w:rsidP="0015115D">
      <w:pPr>
        <w:rPr>
          <w:color w:val="3399FF"/>
        </w:rPr>
      </w:pPr>
    </w:p>
    <w:p w:rsidR="0015115D" w:rsidRDefault="0015115D" w:rsidP="0015115D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15115D" w:rsidRDefault="0015115D" w:rsidP="0015115D">
      <w:pPr>
        <w:rPr>
          <w:color w:val="3399FF"/>
        </w:rPr>
      </w:pPr>
    </w:p>
    <w:p w:rsidR="0015115D" w:rsidRPr="00EA5D17" w:rsidRDefault="0015115D" w:rsidP="0015115D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15115D" w:rsidRDefault="0015115D" w:rsidP="0015115D">
      <w:pPr>
        <w:ind w:left="4248"/>
        <w:rPr>
          <w:color w:val="3399FF"/>
        </w:rPr>
      </w:pPr>
    </w:p>
    <w:p w:rsidR="0015115D" w:rsidRDefault="0015115D" w:rsidP="0015115D">
      <w:pPr>
        <w:ind w:left="4248"/>
        <w:rPr>
          <w:color w:val="3399FF"/>
        </w:rPr>
      </w:pPr>
    </w:p>
    <w:p w:rsidR="0015115D" w:rsidRDefault="0015115D" w:rsidP="0015115D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:rsidR="00187D1B" w:rsidRDefault="00187D1B" w:rsidP="007B73E1">
      <w:pPr>
        <w:pStyle w:val="Naslov5"/>
        <w:rPr>
          <w:rFonts w:ascii="Tahoma" w:hAnsi="Tahoma" w:cs="Tahoma"/>
          <w:sz w:val="24"/>
          <w:szCs w:val="24"/>
        </w:rPr>
      </w:pPr>
    </w:p>
    <w:sectPr w:rsidR="00187D1B" w:rsidSect="00F36247">
      <w:headerReference w:type="default" r:id="rId7"/>
      <w:footerReference w:type="default" r:id="rId8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D4" w:rsidRDefault="004352D4" w:rsidP="00F014AB">
      <w:r>
        <w:separator/>
      </w:r>
    </w:p>
  </w:endnote>
  <w:endnote w:type="continuationSeparator" w:id="0">
    <w:p w:rsidR="004352D4" w:rsidRDefault="004352D4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F36247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2544611</wp:posOffset>
          </wp:positionH>
          <wp:positionV relativeFrom="paragraph">
            <wp:posOffset>156514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:rsidR="00E500B5" w:rsidRDefault="00F36247" w:rsidP="00E500B5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452782</wp:posOffset>
          </wp:positionH>
          <wp:positionV relativeFrom="paragraph">
            <wp:posOffset>4445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1491642</wp:posOffset>
          </wp:positionH>
          <wp:positionV relativeFrom="paragraph">
            <wp:posOffset>3175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4233683</wp:posOffset>
          </wp:positionH>
          <wp:positionV relativeFrom="paragraph">
            <wp:posOffset>4445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D4" w:rsidRDefault="004352D4" w:rsidP="00F014AB">
      <w:r>
        <w:separator/>
      </w:r>
    </w:p>
  </w:footnote>
  <w:footnote w:type="continuationSeparator" w:id="0">
    <w:p w:rsidR="004352D4" w:rsidRDefault="004352D4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4352D4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47"/>
    <w:rsid w:val="00000548"/>
    <w:rsid w:val="00004CC4"/>
    <w:rsid w:val="000205EA"/>
    <w:rsid w:val="0007370A"/>
    <w:rsid w:val="001171E2"/>
    <w:rsid w:val="0015115D"/>
    <w:rsid w:val="00187D1B"/>
    <w:rsid w:val="001A7B25"/>
    <w:rsid w:val="001C0D00"/>
    <w:rsid w:val="001C78D1"/>
    <w:rsid w:val="00206BBF"/>
    <w:rsid w:val="002C5128"/>
    <w:rsid w:val="00331CDA"/>
    <w:rsid w:val="00340B7C"/>
    <w:rsid w:val="003A3149"/>
    <w:rsid w:val="003D1549"/>
    <w:rsid w:val="003E60C2"/>
    <w:rsid w:val="004078E1"/>
    <w:rsid w:val="004352D4"/>
    <w:rsid w:val="00435CF9"/>
    <w:rsid w:val="0049209E"/>
    <w:rsid w:val="00492566"/>
    <w:rsid w:val="004D01CF"/>
    <w:rsid w:val="005068C7"/>
    <w:rsid w:val="0056441E"/>
    <w:rsid w:val="00587BFE"/>
    <w:rsid w:val="005A7F96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B73E1"/>
    <w:rsid w:val="007F327E"/>
    <w:rsid w:val="008227D2"/>
    <w:rsid w:val="00823548"/>
    <w:rsid w:val="00844A1F"/>
    <w:rsid w:val="008552C0"/>
    <w:rsid w:val="00862E34"/>
    <w:rsid w:val="008B6ADA"/>
    <w:rsid w:val="008C7ED5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A6D3E"/>
    <w:rsid w:val="00BB1DAA"/>
    <w:rsid w:val="00BD01DA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87228"/>
    <w:rsid w:val="00DC4324"/>
    <w:rsid w:val="00DF0067"/>
    <w:rsid w:val="00E24E93"/>
    <w:rsid w:val="00E500B5"/>
    <w:rsid w:val="00EC06D5"/>
    <w:rsid w:val="00EF2F23"/>
    <w:rsid w:val="00F014AB"/>
    <w:rsid w:val="00F36247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56C94"/>
  <w15:chartTrackingRefBased/>
  <w15:docId w15:val="{54E4C886-2181-4086-9015-FCF95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247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F36247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36247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F36247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F36247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5</cp:revision>
  <cp:lastPrinted>2016-07-02T07:38:00Z</cp:lastPrinted>
  <dcterms:created xsi:type="dcterms:W3CDTF">2019-08-14T05:48:00Z</dcterms:created>
  <dcterms:modified xsi:type="dcterms:W3CDTF">2022-08-11T11:46:00Z</dcterms:modified>
</cp:coreProperties>
</file>