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:rsidR="007B73E1" w:rsidRPr="00065378" w:rsidRDefault="007B73E1" w:rsidP="007B73E1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:rsidR="007B73E1" w:rsidRDefault="007B73E1" w:rsidP="007B73E1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 w:rsidR="00D465E4">
        <w:rPr>
          <w:rFonts w:asciiTheme="minorHAnsi" w:hAnsiTheme="minorHAnsi" w:cstheme="minorHAnsi"/>
        </w:rPr>
        <w:t>DIJAKU v šolskem letu 2022/23</w:t>
      </w:r>
      <w:r>
        <w:rPr>
          <w:rFonts w:asciiTheme="minorHAnsi" w:hAnsiTheme="minorHAnsi" w:cstheme="minorHAnsi"/>
        </w:rPr>
        <w:t xml:space="preserve"> iz razloga</w:t>
      </w:r>
    </w:p>
    <w:p w:rsidR="007B73E1" w:rsidRPr="00BA4705" w:rsidRDefault="007B73E1" w:rsidP="007B73E1">
      <w:r>
        <w:t>(OPIŠI) ________________________________________________________________________________________</w:t>
      </w:r>
    </w:p>
    <w:p w:rsidR="007B73E1" w:rsidRDefault="007B73E1" w:rsidP="007B73E1">
      <w:pPr>
        <w:pStyle w:val="Naslov4"/>
        <w:jc w:val="left"/>
      </w:pPr>
    </w:p>
    <w:p w:rsidR="007B73E1" w:rsidRDefault="007B73E1" w:rsidP="007B73E1"/>
    <w:p w:rsidR="007B73E1" w:rsidRPr="000D3174" w:rsidRDefault="007B73E1" w:rsidP="007B73E1">
      <w:r>
        <w:t>Ime in priimek dijaka: _________________________________________, oddelek: ______________</w:t>
      </w:r>
    </w:p>
    <w:p w:rsidR="007B73E1" w:rsidRDefault="007B73E1" w:rsidP="007B73E1"/>
    <w:p w:rsidR="007B73E1" w:rsidRDefault="007B73E1" w:rsidP="007B73E1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>. Gimnazija</w:t>
      </w:r>
      <w:r w:rsidRPr="00097193">
        <w:rPr>
          <w:sz w:val="20"/>
        </w:rPr>
        <w:t xml:space="preserve">, da mi izda </w:t>
      </w:r>
      <w:r>
        <w:rPr>
          <w:sz w:val="20"/>
        </w:rPr>
        <w:t>Sklep o</w:t>
      </w:r>
      <w:r w:rsidRPr="00097193">
        <w:rPr>
          <w:sz w:val="20"/>
        </w:rPr>
        <w:t xml:space="preserve"> </w:t>
      </w:r>
      <w:r>
        <w:rPr>
          <w:sz w:val="20"/>
        </w:rPr>
        <w:t>pridobitvi pravice do prilagoditve šolskih obveznosti</w:t>
      </w:r>
      <w:r w:rsidRPr="00065378">
        <w:rPr>
          <w:sz w:val="20"/>
        </w:rPr>
        <w:t xml:space="preserve"> v šolskem letu </w:t>
      </w:r>
      <w:r w:rsidR="00D465E4">
        <w:rPr>
          <w:b/>
          <w:sz w:val="20"/>
        </w:rPr>
        <w:t>2022/23</w:t>
      </w:r>
      <w:r w:rsidRPr="00065378">
        <w:rPr>
          <w:sz w:val="20"/>
        </w:rPr>
        <w:t xml:space="preserve">. </w:t>
      </w:r>
      <w:r>
        <w:rPr>
          <w:sz w:val="20"/>
        </w:rPr>
        <w:t>Vlogo utemeljujem z naslednjimi dokazili (glej Pravilnik o prilagoditvah šolskih obveznosti dijaku v srednji šoli, Uradni list RS, št. 30/18): ____________________________________________________________________________________________________________________________________________________________________________________</w:t>
      </w:r>
    </w:p>
    <w:p w:rsidR="007B73E1" w:rsidRDefault="007B73E1" w:rsidP="007B73E1">
      <w:pPr>
        <w:jc w:val="right"/>
      </w:pPr>
    </w:p>
    <w:p w:rsidR="007B73E1" w:rsidRDefault="007B73E1" w:rsidP="007B73E1">
      <w:pPr>
        <w:jc w:val="right"/>
      </w:pPr>
      <w:r w:rsidRPr="00F47C0D">
        <w:t>Podpis dijaka …………………………………………..</w:t>
      </w:r>
    </w:p>
    <w:p w:rsidR="007B73E1" w:rsidRDefault="007B73E1" w:rsidP="007B73E1">
      <w:pPr>
        <w:jc w:val="right"/>
      </w:pPr>
    </w:p>
    <w:p w:rsidR="007B73E1" w:rsidRPr="00065378" w:rsidRDefault="007B73E1" w:rsidP="007B73E1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B78C42" wp14:editId="438CB3D1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C4AB8" id="Raven povezovalnik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GOPA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MmwMY4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7B73E1" w:rsidRPr="00065378" w:rsidRDefault="007B73E1" w:rsidP="007B73E1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7B73E1" w:rsidRDefault="007B73E1" w:rsidP="007B73E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DB2BBA" wp14:editId="7E292707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E1" w:rsidRDefault="007B73E1" w:rsidP="007B73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B2BBA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" o:allowincell="f">
                <v:textbox>
                  <w:txbxContent>
                    <w:p w:rsidR="007B73E1" w:rsidRDefault="007B73E1" w:rsidP="007B73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CB3B0C" wp14:editId="0EA4E672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E1" w:rsidRDefault="007B73E1" w:rsidP="007B73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3B0C" id="Polje z besedilom 12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" o:allowincell="f">
                <v:textbox>
                  <w:txbxContent>
                    <w:p w:rsidR="007B73E1" w:rsidRDefault="007B73E1" w:rsidP="007B73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7B73E1" w:rsidRDefault="007B73E1" w:rsidP="007B73E1">
      <w:pPr>
        <w:rPr>
          <w:sz w:val="24"/>
        </w:rPr>
      </w:pPr>
    </w:p>
    <w:p w:rsidR="007B73E1" w:rsidRPr="00097193" w:rsidRDefault="007B73E1" w:rsidP="007B73E1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7B73E1" w:rsidRPr="00097193" w:rsidRDefault="007B73E1" w:rsidP="007B73E1"/>
    <w:p w:rsidR="007B73E1" w:rsidRDefault="007B73E1" w:rsidP="007B73E1">
      <w:pPr>
        <w:jc w:val="right"/>
      </w:pPr>
      <w:r>
        <w:t>Podpis starša ……………………………………</w:t>
      </w:r>
      <w:r w:rsidRPr="00097193">
        <w:t>.</w:t>
      </w:r>
    </w:p>
    <w:p w:rsidR="007B73E1" w:rsidRDefault="007B73E1" w:rsidP="007B73E1"/>
    <w:p w:rsidR="007B73E1" w:rsidRDefault="007B73E1" w:rsidP="007B73E1">
      <w:r>
        <w:t>……………………………………………………………………………………………………………………….</w:t>
      </w:r>
    </w:p>
    <w:p w:rsidR="007B73E1" w:rsidRPr="00F47C0D" w:rsidRDefault="007B73E1" w:rsidP="007B73E1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:rsidR="007B73E1" w:rsidRDefault="007B73E1" w:rsidP="007B73E1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:rsidR="007B73E1" w:rsidRPr="00F47C0D" w:rsidRDefault="007B73E1" w:rsidP="007B73E1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:rsidR="007B73E1" w:rsidRPr="00F47C0D" w:rsidRDefault="007B73E1" w:rsidP="007B73E1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:rsidR="007B73E1" w:rsidRPr="00EA5D17" w:rsidRDefault="007B73E1" w:rsidP="007B73E1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967E5" wp14:editId="3A83BD25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E1" w:rsidRPr="00845790" w:rsidRDefault="007B73E1" w:rsidP="007B73E1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D465E4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D465E4">
                              <w:rPr>
                                <w:color w:val="0099FF"/>
                              </w:rPr>
                              <w:tab/>
                              <w:t xml:space="preserve">       .  </w:t>
                            </w:r>
                            <w:r w:rsidR="00D465E4">
                              <w:rPr>
                                <w:color w:val="0099FF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967E5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" strokecolor="#09f">
                <v:textbox>
                  <w:txbxContent>
                    <w:p w:rsidR="007B73E1" w:rsidRPr="00845790" w:rsidRDefault="007B73E1" w:rsidP="007B73E1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D465E4">
                        <w:rPr>
                          <w:color w:val="0099FF"/>
                        </w:rPr>
                        <w:t xml:space="preserve">. </w:t>
                      </w:r>
                      <w:r w:rsidR="00D465E4">
                        <w:rPr>
                          <w:color w:val="0099FF"/>
                        </w:rPr>
                        <w:tab/>
                        <w:t xml:space="preserve">       .  </w:t>
                      </w:r>
                      <w:r w:rsidR="00D465E4">
                        <w:rPr>
                          <w:color w:val="0099FF"/>
                        </w:rPr>
                        <w:t>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:rsidR="007B73E1" w:rsidRPr="00EA5D17" w:rsidRDefault="007B73E1" w:rsidP="007B73E1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:rsidR="007B73E1" w:rsidRPr="00EA5D17" w:rsidRDefault="007B73E1" w:rsidP="007B73E1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:rsidR="007B73E1" w:rsidRDefault="007B73E1" w:rsidP="007B73E1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:rsidR="007B73E1" w:rsidRDefault="007B73E1" w:rsidP="007B73E1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:rsidR="007B73E1" w:rsidRPr="00EA5D17" w:rsidRDefault="007B73E1" w:rsidP="007B73E1">
      <w:pPr>
        <w:jc w:val="right"/>
        <w:rPr>
          <w:color w:val="3399FF"/>
          <w:sz w:val="24"/>
        </w:rPr>
      </w:pPr>
    </w:p>
    <w:p w:rsidR="007B73E1" w:rsidRPr="00EA5D17" w:rsidRDefault="007B73E1" w:rsidP="007B73E1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FBFF11" wp14:editId="60752C14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FCA4" id="Raven povezovalnik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pWnr7S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:rsidR="007B73E1" w:rsidRPr="00F47C0D" w:rsidRDefault="007B73E1" w:rsidP="007B73E1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:rsidR="007B73E1" w:rsidRPr="00EA5D17" w:rsidRDefault="007B73E1" w:rsidP="007B73E1">
      <w:pPr>
        <w:rPr>
          <w:color w:val="3399FF"/>
        </w:rPr>
      </w:pPr>
    </w:p>
    <w:p w:rsidR="007B73E1" w:rsidRDefault="007B73E1" w:rsidP="007B73E1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:rsidR="007B73E1" w:rsidRDefault="007B73E1" w:rsidP="007B73E1">
      <w:pPr>
        <w:rPr>
          <w:color w:val="3399FF"/>
        </w:rPr>
      </w:pPr>
    </w:p>
    <w:p w:rsidR="007B73E1" w:rsidRPr="00EA5D17" w:rsidRDefault="007B73E1" w:rsidP="007B73E1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:rsidR="007B73E1" w:rsidRDefault="007B73E1" w:rsidP="007B73E1">
      <w:pPr>
        <w:ind w:left="4248"/>
        <w:rPr>
          <w:color w:val="3399FF"/>
        </w:rPr>
      </w:pPr>
    </w:p>
    <w:p w:rsidR="007B73E1" w:rsidRDefault="007B73E1" w:rsidP="007B73E1">
      <w:pPr>
        <w:ind w:left="4248"/>
        <w:rPr>
          <w:color w:val="3399FF"/>
        </w:rPr>
      </w:pPr>
    </w:p>
    <w:p w:rsidR="007B73E1" w:rsidRDefault="007B73E1" w:rsidP="007B73E1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:rsidR="00187D1B" w:rsidRDefault="00187D1B" w:rsidP="007B73E1">
      <w:pPr>
        <w:pStyle w:val="Naslov5"/>
        <w:rPr>
          <w:rFonts w:ascii="Tahoma" w:hAnsi="Tahoma" w:cs="Tahoma"/>
          <w:sz w:val="24"/>
          <w:szCs w:val="24"/>
        </w:rPr>
      </w:pPr>
    </w:p>
    <w:sectPr w:rsidR="00187D1B" w:rsidSect="00F36247">
      <w:headerReference w:type="default" r:id="rId7"/>
      <w:footerReference w:type="default" r:id="rId8"/>
      <w:pgSz w:w="11906" w:h="16838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FD" w:rsidRDefault="00BB30FD" w:rsidP="00F014AB">
      <w:r>
        <w:separator/>
      </w:r>
    </w:p>
  </w:endnote>
  <w:endnote w:type="continuationSeparator" w:id="0">
    <w:p w:rsidR="00BB30FD" w:rsidRDefault="00BB30FD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F36247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2544611</wp:posOffset>
          </wp:positionH>
          <wp:positionV relativeFrom="paragraph">
            <wp:posOffset>156514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:rsidR="00E500B5" w:rsidRDefault="00F36247" w:rsidP="00E500B5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452782</wp:posOffset>
          </wp:positionH>
          <wp:positionV relativeFrom="paragraph">
            <wp:posOffset>4445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1491642</wp:posOffset>
          </wp:positionH>
          <wp:positionV relativeFrom="paragraph">
            <wp:posOffset>3175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4233683</wp:posOffset>
          </wp:positionH>
          <wp:positionV relativeFrom="paragraph">
            <wp:posOffset>4445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FD" w:rsidRDefault="00BB30FD" w:rsidP="00F014AB">
      <w:r>
        <w:separator/>
      </w:r>
    </w:p>
  </w:footnote>
  <w:footnote w:type="continuationSeparator" w:id="0">
    <w:p w:rsidR="00BB30FD" w:rsidRDefault="00BB30FD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BB30FD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47"/>
    <w:rsid w:val="00000548"/>
    <w:rsid w:val="00004CC4"/>
    <w:rsid w:val="000205EA"/>
    <w:rsid w:val="0007370A"/>
    <w:rsid w:val="001171E2"/>
    <w:rsid w:val="00187D1B"/>
    <w:rsid w:val="0019080A"/>
    <w:rsid w:val="001A7B25"/>
    <w:rsid w:val="001C0D00"/>
    <w:rsid w:val="001C78D1"/>
    <w:rsid w:val="001E46FD"/>
    <w:rsid w:val="00206BBF"/>
    <w:rsid w:val="002C5128"/>
    <w:rsid w:val="00331CDA"/>
    <w:rsid w:val="00340B7C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B73E1"/>
    <w:rsid w:val="007F327E"/>
    <w:rsid w:val="008227D2"/>
    <w:rsid w:val="00823548"/>
    <w:rsid w:val="00844A1F"/>
    <w:rsid w:val="008552C0"/>
    <w:rsid w:val="00862E34"/>
    <w:rsid w:val="008B6ADA"/>
    <w:rsid w:val="008C3B3C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749E3"/>
    <w:rsid w:val="00AD398C"/>
    <w:rsid w:val="00B067D8"/>
    <w:rsid w:val="00B51002"/>
    <w:rsid w:val="00B5277D"/>
    <w:rsid w:val="00B66AA2"/>
    <w:rsid w:val="00BB1DAA"/>
    <w:rsid w:val="00BB30FD"/>
    <w:rsid w:val="00BD01DA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5E4"/>
    <w:rsid w:val="00D46848"/>
    <w:rsid w:val="00D55771"/>
    <w:rsid w:val="00DC4324"/>
    <w:rsid w:val="00DF0067"/>
    <w:rsid w:val="00E015F7"/>
    <w:rsid w:val="00E24E93"/>
    <w:rsid w:val="00E500B5"/>
    <w:rsid w:val="00EC06D5"/>
    <w:rsid w:val="00EF2F23"/>
    <w:rsid w:val="00F014AB"/>
    <w:rsid w:val="00F36247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4591D"/>
  <w15:chartTrackingRefBased/>
  <w15:docId w15:val="{54E4C886-2181-4086-9015-FCF95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247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F36247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F36247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F36247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F36247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5</cp:revision>
  <cp:lastPrinted>2016-07-02T07:38:00Z</cp:lastPrinted>
  <dcterms:created xsi:type="dcterms:W3CDTF">2019-08-14T05:46:00Z</dcterms:created>
  <dcterms:modified xsi:type="dcterms:W3CDTF">2022-08-11T11:45:00Z</dcterms:modified>
</cp:coreProperties>
</file>