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70" w:rsidRPr="00065378" w:rsidRDefault="00D95170" w:rsidP="00D95170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:rsidR="00D95170" w:rsidRPr="00065378" w:rsidRDefault="00D95170" w:rsidP="00D95170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DIJAKA </w:t>
      </w:r>
      <w:r w:rsidR="00F22C5D">
        <w:rPr>
          <w:rFonts w:asciiTheme="minorHAnsi" w:hAnsiTheme="minorHAnsi" w:cstheme="minorHAnsi"/>
        </w:rPr>
        <w:t>– ŠPORTNIKA, v šolskem letu 2022/23</w:t>
      </w:r>
    </w:p>
    <w:p w:rsidR="00D95170" w:rsidRDefault="00D95170" w:rsidP="00D95170">
      <w:pPr>
        <w:pStyle w:val="Naslov4"/>
        <w:jc w:val="left"/>
      </w:pPr>
    </w:p>
    <w:p w:rsidR="00D95170" w:rsidRPr="00A41E38" w:rsidRDefault="00D95170" w:rsidP="00D95170">
      <w:pPr>
        <w:rPr>
          <w:sz w:val="22"/>
          <w:szCs w:val="22"/>
        </w:rPr>
      </w:pPr>
      <w:r w:rsidRPr="00A41E38">
        <w:rPr>
          <w:sz w:val="22"/>
          <w:szCs w:val="22"/>
        </w:rPr>
        <w:t>Ime in priimek dijaka: _________________________________________, oddelek: ______________</w:t>
      </w:r>
    </w:p>
    <w:p w:rsidR="00D95170" w:rsidRPr="00A41E38" w:rsidRDefault="00D95170" w:rsidP="00D95170">
      <w:pPr>
        <w:rPr>
          <w:sz w:val="22"/>
          <w:szCs w:val="22"/>
        </w:rPr>
      </w:pPr>
    </w:p>
    <w:p w:rsidR="00D95170" w:rsidRPr="00A41E38" w:rsidRDefault="00D95170" w:rsidP="00D95170">
      <w:pPr>
        <w:pStyle w:val="Naslov4"/>
        <w:jc w:val="left"/>
        <w:rPr>
          <w:rFonts w:ascii="Arial Narrow" w:hAnsi="Arial Narrow"/>
          <w:sz w:val="22"/>
          <w:szCs w:val="22"/>
        </w:rPr>
      </w:pPr>
      <w:r w:rsidRPr="00A41E38">
        <w:rPr>
          <w:sz w:val="22"/>
          <w:szCs w:val="22"/>
        </w:rPr>
        <w:t xml:space="preserve">Prosim ravnatelja </w:t>
      </w:r>
      <w:proofErr w:type="spellStart"/>
      <w:r w:rsidRPr="00A41E38">
        <w:rPr>
          <w:sz w:val="22"/>
          <w:szCs w:val="22"/>
        </w:rPr>
        <w:t>o.e</w:t>
      </w:r>
      <w:proofErr w:type="spellEnd"/>
      <w:r w:rsidRPr="00A41E38">
        <w:rPr>
          <w:sz w:val="22"/>
          <w:szCs w:val="22"/>
        </w:rPr>
        <w:t xml:space="preserve">. Gimnazija, da mi izda sklep o pridobitvi pravice do prilagoditve šolskih obveznosti dijaku </w:t>
      </w:r>
      <w:r w:rsidRPr="00A41E38">
        <w:rPr>
          <w:rFonts w:ascii="Arial Narrow" w:hAnsi="Arial Narrow"/>
          <w:b/>
          <w:sz w:val="22"/>
          <w:szCs w:val="22"/>
        </w:rPr>
        <w:t xml:space="preserve">VRHUNSKEMU/PERSPEKTIVNEMU </w:t>
      </w:r>
      <w:r w:rsidRPr="00A41E38">
        <w:rPr>
          <w:sz w:val="22"/>
          <w:szCs w:val="22"/>
        </w:rPr>
        <w:t xml:space="preserve"> športniku v šolskem letu </w:t>
      </w:r>
      <w:r w:rsidR="00F22C5D">
        <w:rPr>
          <w:b/>
          <w:sz w:val="22"/>
          <w:szCs w:val="22"/>
        </w:rPr>
        <w:t>2022/23</w:t>
      </w:r>
      <w:r w:rsidRPr="00A41E38">
        <w:rPr>
          <w:sz w:val="22"/>
          <w:szCs w:val="22"/>
        </w:rPr>
        <w:t xml:space="preserve">. </w:t>
      </w:r>
    </w:p>
    <w:p w:rsidR="00D95170" w:rsidRDefault="00D95170" w:rsidP="00D95170">
      <w:pPr>
        <w:pStyle w:val="Naslov4"/>
        <w:jc w:val="left"/>
        <w:rPr>
          <w:i/>
          <w:sz w:val="18"/>
          <w:szCs w:val="18"/>
        </w:rPr>
      </w:pPr>
    </w:p>
    <w:p w:rsidR="00D95170" w:rsidRDefault="00D95170" w:rsidP="00D95170">
      <w:pPr>
        <w:pStyle w:val="Naslov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52711" wp14:editId="5198B6C7">
                <wp:simplePos x="0" y="0"/>
                <wp:positionH relativeFrom="margin">
                  <wp:align>right</wp:align>
                </wp:positionH>
                <wp:positionV relativeFrom="paragraph">
                  <wp:posOffset>25723</wp:posOffset>
                </wp:positionV>
                <wp:extent cx="5734278" cy="581410"/>
                <wp:effectExtent l="0" t="0" r="19050" b="28575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278" cy="581410"/>
                          <a:chOff x="1008" y="6705"/>
                          <a:chExt cx="9702" cy="1134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6705"/>
                            <a:ext cx="970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170" w:rsidRDefault="00D95170" w:rsidP="00D9517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Naziv</w:t>
                              </w:r>
                              <w:r w:rsidRPr="0085550F">
                                <w:t xml:space="preserve"> </w:t>
                              </w:r>
                              <w:r w:rsidRPr="0085550F">
                                <w:rPr>
                                  <w:sz w:val="16"/>
                                  <w:szCs w:val="16"/>
                                </w:rPr>
                                <w:t>športne organizacije</w:t>
                              </w:r>
                              <w:r>
                                <w:rPr>
                                  <w:sz w:val="16"/>
                                </w:rPr>
                                <w:t>, kluba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7137"/>
                            <a:ext cx="5184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170" w:rsidRDefault="00D95170" w:rsidP="00D9517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Priimek, ime osebe ki me spremlja v športni organizaciji, klubu</w:t>
                              </w:r>
                            </w:p>
                            <w:p w:rsidR="00D95170" w:rsidRDefault="00D95170" w:rsidP="00D9517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7137"/>
                            <a:ext cx="4500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170" w:rsidRDefault="00D95170" w:rsidP="00D95170">
                              <w:pPr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Gsm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:rsidR="00D95170" w:rsidRDefault="00D95170" w:rsidP="00D9517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52711" id="Skupina 9" o:spid="_x0000_s1026" style="position:absolute;margin-left:400.3pt;margin-top:2.05pt;width:451.5pt;height:45.8pt;z-index:251659264;mso-position-horizontal:right;mso-position-horizontal-relative:margin" coordorigin="1008,6705" coordsize="9702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08;top:6705;width:97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D95170" w:rsidRDefault="00D95170" w:rsidP="00D9517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Naziv</w:t>
                        </w:r>
                        <w:r w:rsidRPr="0085550F">
                          <w:t xml:space="preserve"> </w:t>
                        </w:r>
                        <w:r w:rsidRPr="0085550F">
                          <w:rPr>
                            <w:sz w:val="16"/>
                            <w:szCs w:val="16"/>
                          </w:rPr>
                          <w:t>športne organizacije</w:t>
                        </w:r>
                        <w:r>
                          <w:rPr>
                            <w:sz w:val="16"/>
                          </w:rPr>
                          <w:t>, kluba</w:t>
                        </w:r>
                      </w:p>
                    </w:txbxContent>
                  </v:textbox>
                </v:shape>
                <v:shape id="Text Box 4" o:spid="_x0000_s1028" type="#_x0000_t202" style="position:absolute;left:1008;top:7137;width:518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D95170" w:rsidRDefault="00D95170" w:rsidP="00D9517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Priimek, ime osebe ki me spremlja v športni organizaciji, klubu</w:t>
                        </w:r>
                      </w:p>
                      <w:p w:rsidR="00D95170" w:rsidRDefault="00D95170" w:rsidP="00D95170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6192;top:7137;width:4500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D95170" w:rsidRDefault="00D95170" w:rsidP="00D95170">
                        <w:pPr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Gsm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D95170" w:rsidRDefault="00D95170" w:rsidP="00D95170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95170" w:rsidRPr="00097193" w:rsidRDefault="00D95170" w:rsidP="00D95170">
      <w:pPr>
        <w:pStyle w:val="Naslov4"/>
        <w:jc w:val="left"/>
        <w:rPr>
          <w:sz w:val="20"/>
        </w:rPr>
      </w:pPr>
      <w:r w:rsidRPr="00097193">
        <w:rPr>
          <w:sz w:val="20"/>
        </w:rPr>
        <w:t xml:space="preserve"> </w:t>
      </w:r>
    </w:p>
    <w:p w:rsidR="00D95170" w:rsidRDefault="00D95170" w:rsidP="00D95170">
      <w:pPr>
        <w:pStyle w:val="Naslov4"/>
        <w:jc w:val="left"/>
      </w:pPr>
      <w:r>
        <w:t xml:space="preserve"> </w:t>
      </w:r>
    </w:p>
    <w:p w:rsidR="00D95170" w:rsidRDefault="00D95170" w:rsidP="00D95170">
      <w:pPr>
        <w:jc w:val="right"/>
        <w:rPr>
          <w:sz w:val="24"/>
        </w:rPr>
      </w:pPr>
    </w:p>
    <w:p w:rsidR="00D95170" w:rsidRPr="00A41E38" w:rsidRDefault="00D95170" w:rsidP="00D95170">
      <w:pPr>
        <w:pStyle w:val="Naslov4"/>
        <w:tabs>
          <w:tab w:val="left" w:pos="1843"/>
        </w:tabs>
        <w:jc w:val="left"/>
        <w:rPr>
          <w:sz w:val="22"/>
          <w:szCs w:val="22"/>
        </w:rPr>
      </w:pPr>
      <w:r w:rsidRPr="00A41E38">
        <w:rPr>
          <w:b/>
          <w:sz w:val="22"/>
          <w:szCs w:val="22"/>
        </w:rPr>
        <w:t>Obvezna priloga:</w:t>
      </w:r>
      <w:r w:rsidRPr="00A41E38">
        <w:rPr>
          <w:sz w:val="22"/>
          <w:szCs w:val="22"/>
        </w:rPr>
        <w:t xml:space="preserve"> Potrdilo športne organizacije (kluba) s koledarjem/urnikom aktivnosti.</w:t>
      </w:r>
    </w:p>
    <w:p w:rsidR="00D95170" w:rsidRPr="00A41E38" w:rsidRDefault="00D95170" w:rsidP="00D95170">
      <w:pPr>
        <w:pStyle w:val="Naslov4"/>
        <w:tabs>
          <w:tab w:val="left" w:pos="1843"/>
        </w:tabs>
        <w:ind w:left="1843"/>
        <w:jc w:val="left"/>
        <w:rPr>
          <w:sz w:val="22"/>
          <w:szCs w:val="22"/>
        </w:rPr>
      </w:pPr>
      <w:r w:rsidRPr="00A41E38">
        <w:rPr>
          <w:sz w:val="22"/>
          <w:szCs w:val="22"/>
        </w:rPr>
        <w:t xml:space="preserve">Potrdilo Združenja športnih zvez  ali  Olimpijskega komiteja o vpisu v evidenco registriranih in kategoriziranih športnikov. </w:t>
      </w:r>
    </w:p>
    <w:p w:rsidR="00D95170" w:rsidRPr="00A41E38" w:rsidRDefault="00D95170" w:rsidP="00D95170">
      <w:pPr>
        <w:rPr>
          <w:sz w:val="22"/>
          <w:szCs w:val="22"/>
        </w:rPr>
      </w:pPr>
    </w:p>
    <w:p w:rsidR="00D95170" w:rsidRPr="00A41E38" w:rsidRDefault="00D95170" w:rsidP="00D95170">
      <w:pPr>
        <w:jc w:val="right"/>
        <w:rPr>
          <w:sz w:val="22"/>
          <w:szCs w:val="22"/>
        </w:rPr>
      </w:pPr>
      <w:r w:rsidRPr="00A41E38">
        <w:rPr>
          <w:sz w:val="22"/>
          <w:szCs w:val="22"/>
        </w:rPr>
        <w:t>Podpis dijaka …………………………………………..</w:t>
      </w:r>
    </w:p>
    <w:p w:rsidR="00D95170" w:rsidRDefault="00D95170" w:rsidP="00D95170">
      <w:pPr>
        <w:jc w:val="right"/>
        <w:rPr>
          <w:sz w:val="24"/>
        </w:rPr>
      </w:pPr>
    </w:p>
    <w:p w:rsidR="00D95170" w:rsidRPr="00065378" w:rsidRDefault="00D95170" w:rsidP="00D95170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A8D6F1" wp14:editId="6A4AD5E8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081EB" id="Raven povezovalnik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rHOwIAAGc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D95170" w:rsidRPr="00065378" w:rsidRDefault="00D95170" w:rsidP="00D95170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D95170" w:rsidRDefault="00D95170" w:rsidP="00D951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FD16DF" wp14:editId="2F6350F0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70" w:rsidRDefault="00D95170" w:rsidP="00D9517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16DF" id="Polje z besedilom 19" o:spid="_x0000_s1030" type="#_x0000_t202" style="position:absolute;margin-left:99.05pt;margin-top:.35pt;width:150.25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" o:allowincell="f">
                <v:textbox>
                  <w:txbxContent>
                    <w:p w:rsidR="00D95170" w:rsidRDefault="00D95170" w:rsidP="00D9517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24DE8F" wp14:editId="717ABF7B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70" w:rsidRDefault="00D95170" w:rsidP="00D9517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DE8F" id="Polje z besedilom 20" o:spid="_x0000_s1031" type="#_x0000_t202" style="position:absolute;margin-left:80.6pt;margin-top:.3pt;width:19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" o:allowincell="f">
                <v:textbox>
                  <w:txbxContent>
                    <w:p w:rsidR="00D95170" w:rsidRDefault="00D95170" w:rsidP="00D9517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D95170" w:rsidRDefault="00D95170" w:rsidP="00D95170">
      <w:pPr>
        <w:rPr>
          <w:sz w:val="24"/>
        </w:rPr>
      </w:pPr>
    </w:p>
    <w:p w:rsidR="00D95170" w:rsidRPr="00097193" w:rsidRDefault="00D95170" w:rsidP="00D95170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D95170" w:rsidRPr="00097193" w:rsidRDefault="00D95170" w:rsidP="00D95170"/>
    <w:p w:rsidR="00D95170" w:rsidRDefault="00D95170" w:rsidP="00D95170">
      <w:pPr>
        <w:jc w:val="right"/>
      </w:pPr>
      <w:r>
        <w:t>Podpis starša ……………………………………</w:t>
      </w:r>
      <w:r w:rsidRPr="00097193">
        <w:t>.</w:t>
      </w:r>
    </w:p>
    <w:p w:rsidR="00D95170" w:rsidRDefault="00D95170" w:rsidP="00D95170"/>
    <w:p w:rsidR="00D95170" w:rsidRDefault="00D95170" w:rsidP="00D95170">
      <w:r>
        <w:t>……………………………………………………………………………………………………………………….</w:t>
      </w:r>
    </w:p>
    <w:p w:rsidR="00D95170" w:rsidRPr="00A41E38" w:rsidRDefault="00D95170" w:rsidP="00D95170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A41E38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:rsidR="00D95170" w:rsidRPr="00A41E38" w:rsidRDefault="00D95170" w:rsidP="00D95170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A41E38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:rsidR="00D95170" w:rsidRPr="00EA5D17" w:rsidRDefault="00D95170" w:rsidP="00D95170">
      <w:pPr>
        <w:rPr>
          <w:color w:val="3399FF"/>
        </w:rPr>
      </w:pPr>
      <w:r w:rsidRPr="00EA5D17">
        <w:rPr>
          <w:color w:val="3399FF"/>
        </w:rPr>
        <w:t xml:space="preserve"> </w:t>
      </w:r>
    </w:p>
    <w:p w:rsidR="00D95170" w:rsidRPr="00EA5D17" w:rsidRDefault="00D95170" w:rsidP="00D95170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0BFFB" wp14:editId="56A1C20B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70" w:rsidRPr="00845790" w:rsidRDefault="00D95170" w:rsidP="00D95170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F22C5D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F22C5D">
                              <w:rPr>
                                <w:color w:val="0099FF"/>
                              </w:rPr>
                              <w:tab/>
                              <w:t xml:space="preserve">       .  </w:t>
                            </w:r>
                            <w:r w:rsidR="00F22C5D">
                              <w:rPr>
                                <w:color w:val="0099FF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0BFFB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32" type="#_x0000_t202" style="position:absolute;margin-left:128.85pt;margin-top:1.3pt;width:96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" strokecolor="#09f">
                <v:textbox>
                  <w:txbxContent>
                    <w:p w:rsidR="00D95170" w:rsidRPr="00845790" w:rsidRDefault="00D95170" w:rsidP="00D95170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F22C5D">
                        <w:rPr>
                          <w:color w:val="0099FF"/>
                        </w:rPr>
                        <w:t xml:space="preserve">. </w:t>
                      </w:r>
                      <w:r w:rsidR="00F22C5D">
                        <w:rPr>
                          <w:color w:val="0099FF"/>
                        </w:rPr>
                        <w:tab/>
                        <w:t xml:space="preserve">       .  </w:t>
                      </w:r>
                      <w:r w:rsidR="00F22C5D">
                        <w:rPr>
                          <w:color w:val="0099FF"/>
                        </w:rPr>
                        <w:t>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:rsidR="00D95170" w:rsidRPr="00EA5D17" w:rsidRDefault="00D95170" w:rsidP="00D95170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:rsidR="00D95170" w:rsidRPr="00EA5D17" w:rsidRDefault="00D95170" w:rsidP="00D95170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:rsidR="00D95170" w:rsidRDefault="00D95170" w:rsidP="00D95170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:rsidR="00D95170" w:rsidRDefault="00D95170" w:rsidP="00D95170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:rsidR="00D95170" w:rsidRPr="00EA5D17" w:rsidRDefault="00D95170" w:rsidP="00D95170">
      <w:pPr>
        <w:jc w:val="right"/>
        <w:rPr>
          <w:color w:val="3399FF"/>
          <w:sz w:val="24"/>
        </w:rPr>
      </w:pPr>
    </w:p>
    <w:p w:rsidR="00D95170" w:rsidRPr="00EA5D17" w:rsidRDefault="00D95170" w:rsidP="00D95170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9E133D" wp14:editId="4954CC93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1D32" id="Raven povezovalnik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:rsidR="00D95170" w:rsidRPr="00A41E38" w:rsidRDefault="00D95170" w:rsidP="00D95170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A41E38">
        <w:rPr>
          <w:rFonts w:asciiTheme="minorHAnsi" w:hAnsiTheme="minorHAnsi" w:cstheme="minorHAnsi"/>
          <w:color w:val="0000FF"/>
          <w:szCs w:val="28"/>
        </w:rPr>
        <w:t>MNENJE SVETOVALNE SLUŽBE</w:t>
      </w:r>
    </w:p>
    <w:p w:rsidR="00D95170" w:rsidRPr="00EA5D17" w:rsidRDefault="00D95170" w:rsidP="00D95170">
      <w:pPr>
        <w:rPr>
          <w:color w:val="3399FF"/>
        </w:rPr>
      </w:pPr>
    </w:p>
    <w:p w:rsidR="00D95170" w:rsidRPr="00EA5D17" w:rsidRDefault="00D95170" w:rsidP="00D95170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>pravica do prilagoditve</w:t>
      </w:r>
      <w:r w:rsidRPr="00EA5D17">
        <w:rPr>
          <w:color w:val="3399FF"/>
        </w:rPr>
        <w:t xml:space="preserve"> šolskih obveznosti zaradi aktivne udeležbe v športu </w:t>
      </w:r>
    </w:p>
    <w:p w:rsidR="00D95170" w:rsidRDefault="00D95170" w:rsidP="00D95170">
      <w:pPr>
        <w:rPr>
          <w:color w:val="3399FF"/>
        </w:rPr>
      </w:pP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:rsidR="00D95170" w:rsidRDefault="00D95170" w:rsidP="00D95170">
      <w:pPr>
        <w:rPr>
          <w:color w:val="3399FF"/>
        </w:rPr>
      </w:pPr>
    </w:p>
    <w:p w:rsidR="00D95170" w:rsidRPr="00EA5D17" w:rsidRDefault="00D95170" w:rsidP="00D95170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:rsidR="00D95170" w:rsidRDefault="00D95170" w:rsidP="00D95170">
      <w:pPr>
        <w:ind w:left="4248"/>
        <w:rPr>
          <w:color w:val="3399FF"/>
        </w:rPr>
      </w:pPr>
    </w:p>
    <w:p w:rsidR="00D95170" w:rsidRDefault="00D95170" w:rsidP="00D95170">
      <w:pPr>
        <w:ind w:left="4248"/>
        <w:rPr>
          <w:color w:val="3399FF"/>
        </w:rPr>
      </w:pPr>
    </w:p>
    <w:p w:rsidR="00D95170" w:rsidRDefault="00D95170" w:rsidP="00D95170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sectPr w:rsidR="00D95170" w:rsidSect="00F36247">
      <w:headerReference w:type="default" r:id="rId7"/>
      <w:footerReference w:type="default" r:id="rId8"/>
      <w:pgSz w:w="11906" w:h="16838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23" w:rsidRDefault="00D51923" w:rsidP="00F014AB">
      <w:r>
        <w:separator/>
      </w:r>
    </w:p>
  </w:endnote>
  <w:endnote w:type="continuationSeparator" w:id="0">
    <w:p w:rsidR="00D51923" w:rsidRDefault="00D51923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F36247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2544611</wp:posOffset>
          </wp:positionH>
          <wp:positionV relativeFrom="paragraph">
            <wp:posOffset>156514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:rsidR="00E500B5" w:rsidRDefault="00F36247" w:rsidP="00E500B5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452782</wp:posOffset>
          </wp:positionH>
          <wp:positionV relativeFrom="paragraph">
            <wp:posOffset>4445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1491642</wp:posOffset>
          </wp:positionH>
          <wp:positionV relativeFrom="paragraph">
            <wp:posOffset>3175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4233683</wp:posOffset>
          </wp:positionH>
          <wp:positionV relativeFrom="paragraph">
            <wp:posOffset>4445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23" w:rsidRDefault="00D51923" w:rsidP="00F014AB">
      <w:r>
        <w:separator/>
      </w:r>
    </w:p>
  </w:footnote>
  <w:footnote w:type="continuationSeparator" w:id="0">
    <w:p w:rsidR="00D51923" w:rsidRDefault="00D51923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D51923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47"/>
    <w:rsid w:val="00000548"/>
    <w:rsid w:val="00004CC4"/>
    <w:rsid w:val="000205EA"/>
    <w:rsid w:val="0007370A"/>
    <w:rsid w:val="001171E2"/>
    <w:rsid w:val="0015115D"/>
    <w:rsid w:val="00187D1B"/>
    <w:rsid w:val="001A7B25"/>
    <w:rsid w:val="001C0D00"/>
    <w:rsid w:val="001C78D1"/>
    <w:rsid w:val="00206BBF"/>
    <w:rsid w:val="002C5128"/>
    <w:rsid w:val="00331CDA"/>
    <w:rsid w:val="00340B7C"/>
    <w:rsid w:val="003B5B32"/>
    <w:rsid w:val="003C517A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B73E1"/>
    <w:rsid w:val="007D0A9A"/>
    <w:rsid w:val="007F327E"/>
    <w:rsid w:val="0080724D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A73D9"/>
    <w:rsid w:val="009A7FEC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B1DAA"/>
    <w:rsid w:val="00BD01DA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1923"/>
    <w:rsid w:val="00D55771"/>
    <w:rsid w:val="00D95170"/>
    <w:rsid w:val="00DC4324"/>
    <w:rsid w:val="00DF0067"/>
    <w:rsid w:val="00E24E93"/>
    <w:rsid w:val="00E500B5"/>
    <w:rsid w:val="00E70560"/>
    <w:rsid w:val="00EC06D5"/>
    <w:rsid w:val="00EF2F23"/>
    <w:rsid w:val="00F014AB"/>
    <w:rsid w:val="00F22C5D"/>
    <w:rsid w:val="00F36247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89196"/>
  <w15:chartTrackingRefBased/>
  <w15:docId w15:val="{54E4C886-2181-4086-9015-FCF954A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247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F36247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F36247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F36247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F36247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5</cp:revision>
  <cp:lastPrinted>2016-07-02T07:38:00Z</cp:lastPrinted>
  <dcterms:created xsi:type="dcterms:W3CDTF">2019-08-14T05:50:00Z</dcterms:created>
  <dcterms:modified xsi:type="dcterms:W3CDTF">2022-08-11T11:47:00Z</dcterms:modified>
</cp:coreProperties>
</file>