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D800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36C246D3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5623E9CA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3ACCBBC1" w14:textId="3B188556" w:rsidR="00F36247" w:rsidRDefault="00F36247" w:rsidP="00F36247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VLOGA ZA </w:t>
      </w:r>
      <w:r>
        <w:rPr>
          <w:rFonts w:asciiTheme="minorHAnsi" w:hAnsiTheme="minorHAnsi" w:cstheme="minorHAnsi"/>
        </w:rPr>
        <w:t>OPROSTITEV SODELOVANJA PRI POUKU ŠPORTNE VZGOJE IZ ZDRAVSTVE</w:t>
      </w:r>
      <w:r w:rsidR="00B75C1C">
        <w:rPr>
          <w:rFonts w:asciiTheme="minorHAnsi" w:hAnsiTheme="minorHAnsi" w:cstheme="minorHAnsi"/>
        </w:rPr>
        <w:t xml:space="preserve">NIH RAZLOGOV v šolskem letu </w:t>
      </w:r>
      <w:r w:rsidR="006817DE">
        <w:rPr>
          <w:rFonts w:asciiTheme="minorHAnsi" w:hAnsiTheme="minorHAnsi" w:cstheme="minorHAnsi"/>
        </w:rPr>
        <w:t>2023/24</w:t>
      </w:r>
    </w:p>
    <w:p w14:paraId="5B4BBEFE" w14:textId="77777777" w:rsidR="00F36247" w:rsidRDefault="00F36247" w:rsidP="00F36247">
      <w:pPr>
        <w:pStyle w:val="Naslov4"/>
        <w:jc w:val="left"/>
      </w:pPr>
    </w:p>
    <w:p w14:paraId="03EAF4FD" w14:textId="77777777" w:rsidR="00F36247" w:rsidRDefault="00F36247" w:rsidP="00F36247"/>
    <w:p w14:paraId="67C531CC" w14:textId="77777777" w:rsidR="00F36247" w:rsidRPr="000D3174" w:rsidRDefault="00F36247" w:rsidP="00F36247">
      <w:r>
        <w:t>Ime in priimek dijaka: _________________________________________, oddelek: ______________</w:t>
      </w:r>
    </w:p>
    <w:p w14:paraId="13145F8A" w14:textId="77777777" w:rsidR="00F36247" w:rsidRDefault="00F36247" w:rsidP="00F36247"/>
    <w:p w14:paraId="0FA1F15A" w14:textId="77777777" w:rsidR="00F36247" w:rsidRDefault="00F36247" w:rsidP="00F36247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r>
        <w:rPr>
          <w:sz w:val="20"/>
        </w:rPr>
        <w:t>o.e.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oprostitvi sodelovanje pri pouku športne vzgoje iz zdravstvenih razlogov</w:t>
      </w:r>
      <w:r w:rsidRPr="00065378">
        <w:rPr>
          <w:sz w:val="20"/>
        </w:rPr>
        <w:t xml:space="preserve">. </w:t>
      </w:r>
      <w:r>
        <w:rPr>
          <w:sz w:val="20"/>
        </w:rPr>
        <w:t>Vlogo utemeljujem z naslednjimi dokazili: ____________________________________________________________________________________________________________________________________________________________________________________</w:t>
      </w:r>
    </w:p>
    <w:p w14:paraId="52B4B05C" w14:textId="77777777" w:rsidR="00F36247" w:rsidRDefault="00F36247" w:rsidP="00F36247">
      <w:pPr>
        <w:pStyle w:val="Naslov4"/>
        <w:jc w:val="left"/>
        <w:rPr>
          <w:sz w:val="20"/>
        </w:rPr>
      </w:pPr>
    </w:p>
    <w:p w14:paraId="78DE88C5" w14:textId="77777777" w:rsidR="00F36247" w:rsidRPr="00E70B6F" w:rsidRDefault="00F36247" w:rsidP="00F36247">
      <w:pPr>
        <w:rPr>
          <w:i/>
        </w:rPr>
      </w:pPr>
      <w:r w:rsidRPr="00E70B6F">
        <w:rPr>
          <w:i/>
        </w:rPr>
        <w:t>(OBKROŽI)</w:t>
      </w:r>
    </w:p>
    <w:p w14:paraId="0C31D51F" w14:textId="77777777" w:rsidR="00F36247" w:rsidRPr="00E70B6F" w:rsidRDefault="00F36247" w:rsidP="00F36247">
      <w:r>
        <w:rPr>
          <w:b/>
        </w:rPr>
        <w:t>A</w:t>
      </w:r>
      <w:r w:rsidRPr="00E70B6F">
        <w:rPr>
          <w:b/>
        </w:rPr>
        <w:t>)</w:t>
      </w:r>
      <w:r w:rsidRPr="00E70B6F">
        <w:t xml:space="preserve"> Prosim za celoletno oprostitev sodelovanja pri predmetu športna vzgoja. </w:t>
      </w:r>
    </w:p>
    <w:p w14:paraId="6EC9BAEF" w14:textId="77777777" w:rsidR="00F36247" w:rsidRDefault="00F36247" w:rsidP="00F36247">
      <w:r>
        <w:rPr>
          <w:b/>
        </w:rPr>
        <w:t>B</w:t>
      </w:r>
      <w:r w:rsidRPr="00E70B6F">
        <w:rPr>
          <w:b/>
        </w:rPr>
        <w:t>)</w:t>
      </w:r>
      <w:r w:rsidRPr="00E70B6F">
        <w:t xml:space="preserve"> Prosim za prilagajanje pri predmetu športna vzgoja</w:t>
      </w:r>
      <w:r>
        <w:t xml:space="preserve"> na način,</w:t>
      </w:r>
      <w:r w:rsidRPr="00E70B6F">
        <w:t xml:space="preserve"> da učitelj upošteva navodila zdravnika</w:t>
      </w:r>
      <w:r>
        <w:t xml:space="preserve"> glede aktivnosti, ki jih lahko</w:t>
      </w:r>
      <w:r w:rsidRPr="00E70B6F">
        <w:t xml:space="preserve"> opravlja</w:t>
      </w:r>
      <w:r>
        <w:t>m</w:t>
      </w:r>
      <w:r w:rsidRPr="00E70B6F">
        <w:t xml:space="preserve"> pri športni vzgoji. </w:t>
      </w:r>
    </w:p>
    <w:p w14:paraId="4C155743" w14:textId="77777777" w:rsidR="00F36247" w:rsidRDefault="00F36247" w:rsidP="00F36247"/>
    <w:p w14:paraId="69C189AB" w14:textId="77777777" w:rsidR="00F36247" w:rsidRPr="00A92C24" w:rsidRDefault="00F36247" w:rsidP="00F36247">
      <w:pPr>
        <w:jc w:val="both"/>
      </w:pPr>
      <w:r w:rsidRPr="00A92C24">
        <w:t xml:space="preserve">Zavedam se in se strinjam, da me bo šola v času </w:t>
      </w:r>
      <w:r>
        <w:t>pouka</w:t>
      </w:r>
      <w:r w:rsidRPr="00A92C24">
        <w:t xml:space="preserve"> ŠVZ v</w:t>
      </w:r>
      <w:r>
        <w:t xml:space="preserve"> primeru oprostitve sodelovanja</w:t>
      </w:r>
      <w:r w:rsidRPr="00A92C24">
        <w:t xml:space="preserve"> </w:t>
      </w:r>
      <w:r>
        <w:t>zaposlila z drugimi aktivnostmi</w:t>
      </w:r>
      <w:r w:rsidRPr="00A92C24">
        <w:t>.</w:t>
      </w:r>
    </w:p>
    <w:p w14:paraId="40CB4747" w14:textId="77777777" w:rsidR="00F36247" w:rsidRPr="00E70B6F" w:rsidRDefault="00F36247" w:rsidP="00F36247"/>
    <w:p w14:paraId="517A46AF" w14:textId="77777777" w:rsidR="00F36247" w:rsidRDefault="00F36247" w:rsidP="00F36247"/>
    <w:p w14:paraId="5AF683E2" w14:textId="77777777" w:rsidR="00F36247" w:rsidRDefault="00F36247" w:rsidP="00F36247">
      <w:pPr>
        <w:jc w:val="right"/>
      </w:pPr>
      <w:r w:rsidRPr="00F47C0D">
        <w:t>Podpis dijaka …………………………………………..</w:t>
      </w:r>
    </w:p>
    <w:p w14:paraId="3E2E6CEA" w14:textId="77777777" w:rsidR="00F36247" w:rsidRDefault="00F36247" w:rsidP="00F36247">
      <w:pPr>
        <w:jc w:val="right"/>
      </w:pPr>
    </w:p>
    <w:p w14:paraId="1615117F" w14:textId="77777777" w:rsidR="00F36247" w:rsidRPr="00065378" w:rsidRDefault="00F36247" w:rsidP="00F36247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64B13D7" wp14:editId="0944DD00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DC65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q1OwIAAGU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14:paraId="414CE95D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3EA15F6A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4FD63C0D" w14:textId="77777777" w:rsidR="00F36247" w:rsidRDefault="00F36247" w:rsidP="00F36247">
      <w:pPr>
        <w:pStyle w:val="Naslov5"/>
        <w:rPr>
          <w:rFonts w:asciiTheme="minorHAnsi" w:hAnsiTheme="minorHAnsi" w:cstheme="minorHAnsi"/>
        </w:rPr>
      </w:pPr>
    </w:p>
    <w:p w14:paraId="68CA90B1" w14:textId="77777777" w:rsidR="00F36247" w:rsidRPr="00065378" w:rsidRDefault="00F36247" w:rsidP="00F36247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14:paraId="3E1DCB90" w14:textId="77777777" w:rsidR="00F36247" w:rsidRDefault="00F36247" w:rsidP="00F3624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EFDD3" wp14:editId="52BC63AA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8124" w14:textId="77777777" w:rsidR="00F36247" w:rsidRDefault="00F36247" w:rsidP="00F362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EFDD3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Y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" o:allowincell="f">
                <v:textbox>
                  <w:txbxContent>
                    <w:p w14:paraId="38E38124" w14:textId="77777777" w:rsidR="00F36247" w:rsidRDefault="00F36247" w:rsidP="00F362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84CB2" wp14:editId="10B31DA3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F637" w14:textId="77777777" w:rsidR="00F36247" w:rsidRDefault="00F36247" w:rsidP="00F3624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4CB2" id="Polje z besedilom 9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" o:allowincell="f">
                <v:textbox>
                  <w:txbxContent>
                    <w:p w14:paraId="4223F637" w14:textId="77777777" w:rsidR="00F36247" w:rsidRDefault="00F36247" w:rsidP="00F3624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14:paraId="78A97511" w14:textId="77777777" w:rsidR="00F36247" w:rsidRDefault="00F36247" w:rsidP="00F36247">
      <w:pPr>
        <w:rPr>
          <w:sz w:val="24"/>
        </w:rPr>
      </w:pPr>
    </w:p>
    <w:p w14:paraId="17FD0C42" w14:textId="77777777" w:rsidR="00F36247" w:rsidRPr="00097193" w:rsidRDefault="00F36247" w:rsidP="00F36247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14:paraId="61CBF5D9" w14:textId="77777777" w:rsidR="00F36247" w:rsidRPr="00097193" w:rsidRDefault="00F36247" w:rsidP="00F36247"/>
    <w:p w14:paraId="68A376AC" w14:textId="77777777" w:rsidR="00F36247" w:rsidRDefault="00F36247" w:rsidP="00F36247">
      <w:pPr>
        <w:jc w:val="right"/>
      </w:pPr>
      <w:r>
        <w:t>Podpis starša ……………………………………</w:t>
      </w:r>
      <w:r w:rsidRPr="00097193">
        <w:t>.</w:t>
      </w:r>
    </w:p>
    <w:p w14:paraId="620C9374" w14:textId="77777777" w:rsidR="00F36247" w:rsidRDefault="00F36247" w:rsidP="00F36247"/>
    <w:p w14:paraId="1781A35B" w14:textId="77777777" w:rsidR="00A556BF" w:rsidRDefault="00A556BF" w:rsidP="00F014AB">
      <w:pPr>
        <w:pStyle w:val="Brezrazmikov"/>
        <w:rPr>
          <w:rFonts w:ascii="Tahoma" w:hAnsi="Tahoma" w:cs="Tahoma"/>
          <w:sz w:val="24"/>
          <w:szCs w:val="24"/>
        </w:rPr>
      </w:pPr>
    </w:p>
    <w:p w14:paraId="6364A835" w14:textId="77777777" w:rsidR="00187D1B" w:rsidRDefault="00187D1B" w:rsidP="00F014AB">
      <w:pPr>
        <w:pStyle w:val="Brezrazmikov"/>
        <w:rPr>
          <w:rFonts w:ascii="Tahoma" w:hAnsi="Tahoma" w:cs="Tahoma"/>
          <w:sz w:val="24"/>
          <w:szCs w:val="24"/>
        </w:rPr>
      </w:pPr>
    </w:p>
    <w:sectPr w:rsidR="00187D1B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3B6E" w14:textId="77777777" w:rsidR="00DF3E04" w:rsidRDefault="00DF3E04" w:rsidP="00F014AB">
      <w:r>
        <w:separator/>
      </w:r>
    </w:p>
  </w:endnote>
  <w:endnote w:type="continuationSeparator" w:id="0">
    <w:p w14:paraId="1353B465" w14:textId="77777777" w:rsidR="00DF3E04" w:rsidRDefault="00DF3E04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D603" w14:textId="77777777"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2C6D0875" w14:textId="77777777"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A4266" w14:textId="77777777" w:rsidR="00E500B5" w:rsidRPr="00000548" w:rsidRDefault="00E500B5" w:rsidP="00E500B5">
    <w:pPr>
      <w:pStyle w:val="Noga"/>
    </w:pPr>
  </w:p>
  <w:p w14:paraId="4F023159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0B8F" w14:textId="77777777" w:rsidR="00DF3E04" w:rsidRDefault="00DF3E04" w:rsidP="00F014AB">
      <w:r>
        <w:separator/>
      </w:r>
    </w:p>
  </w:footnote>
  <w:footnote w:type="continuationSeparator" w:id="0">
    <w:p w14:paraId="0EC439D4" w14:textId="77777777" w:rsidR="00DF3E04" w:rsidRDefault="00DF3E04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1384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7FC18F7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3FA979E9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63B6A39A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70AF417B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E6FF32A" w14:textId="77777777" w:rsidR="00000548" w:rsidRPr="006D7A0B" w:rsidRDefault="006817DE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77D03FE3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167638">
    <w:abstractNumId w:val="2"/>
  </w:num>
  <w:num w:numId="2" w16cid:durableId="2136022756">
    <w:abstractNumId w:val="0"/>
  </w:num>
  <w:num w:numId="3" w16cid:durableId="183043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247"/>
    <w:rsid w:val="00000548"/>
    <w:rsid w:val="00004CC4"/>
    <w:rsid w:val="000205EA"/>
    <w:rsid w:val="0007370A"/>
    <w:rsid w:val="00087CB0"/>
    <w:rsid w:val="001171E2"/>
    <w:rsid w:val="00187D1B"/>
    <w:rsid w:val="001A7B25"/>
    <w:rsid w:val="001C0D00"/>
    <w:rsid w:val="001C78D1"/>
    <w:rsid w:val="00206BBF"/>
    <w:rsid w:val="002929A9"/>
    <w:rsid w:val="002C5128"/>
    <w:rsid w:val="00331CDA"/>
    <w:rsid w:val="00340B6C"/>
    <w:rsid w:val="00340B7C"/>
    <w:rsid w:val="003E60C2"/>
    <w:rsid w:val="004078E1"/>
    <w:rsid w:val="00435CF9"/>
    <w:rsid w:val="0049209E"/>
    <w:rsid w:val="00492566"/>
    <w:rsid w:val="004D01CF"/>
    <w:rsid w:val="005068C7"/>
    <w:rsid w:val="0056441E"/>
    <w:rsid w:val="00587BFE"/>
    <w:rsid w:val="005C4E92"/>
    <w:rsid w:val="005D364B"/>
    <w:rsid w:val="005D4229"/>
    <w:rsid w:val="005E62DD"/>
    <w:rsid w:val="006418BA"/>
    <w:rsid w:val="0065085C"/>
    <w:rsid w:val="00653A32"/>
    <w:rsid w:val="00655A8B"/>
    <w:rsid w:val="006722E5"/>
    <w:rsid w:val="006817DE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749E3"/>
    <w:rsid w:val="00AD398C"/>
    <w:rsid w:val="00B51002"/>
    <w:rsid w:val="00B5277D"/>
    <w:rsid w:val="00B56890"/>
    <w:rsid w:val="00B66AA2"/>
    <w:rsid w:val="00B75C1C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DF3E04"/>
    <w:rsid w:val="00E24E93"/>
    <w:rsid w:val="00E500B5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CD18F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Alenka Lenarčič</cp:lastModifiedBy>
  <cp:revision>5</cp:revision>
  <cp:lastPrinted>2016-07-02T07:38:00Z</cp:lastPrinted>
  <dcterms:created xsi:type="dcterms:W3CDTF">2019-08-14T05:41:00Z</dcterms:created>
  <dcterms:modified xsi:type="dcterms:W3CDTF">2023-07-03T11:04:00Z</dcterms:modified>
</cp:coreProperties>
</file>