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031" w14:textId="77777777" w:rsidR="00EB3623" w:rsidRDefault="00EB3623" w:rsidP="00EB3623">
      <w:pPr>
        <w:pStyle w:val="Naslov5"/>
        <w:rPr>
          <w:rFonts w:asciiTheme="minorHAnsi" w:hAnsiTheme="minorHAnsi" w:cstheme="minorHAnsi"/>
        </w:rPr>
      </w:pPr>
    </w:p>
    <w:p w14:paraId="61F0882A" w14:textId="77777777" w:rsidR="00EB3623" w:rsidRDefault="00EB3623" w:rsidP="00EB3623">
      <w:pPr>
        <w:pStyle w:val="Naslov5"/>
        <w:rPr>
          <w:rFonts w:asciiTheme="minorHAnsi" w:hAnsiTheme="minorHAnsi" w:cstheme="minorHAnsi"/>
        </w:rPr>
      </w:pPr>
    </w:p>
    <w:p w14:paraId="63A48E38" w14:textId="77777777" w:rsidR="00EB3623" w:rsidRPr="00065378" w:rsidRDefault="00EB3623" w:rsidP="00EB3623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14:paraId="3AF0E7D1" w14:textId="1435F428" w:rsidR="00EB3623" w:rsidRPr="00065378" w:rsidRDefault="00EB3623" w:rsidP="00EB3623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>
        <w:rPr>
          <w:rFonts w:asciiTheme="minorHAnsi" w:hAnsiTheme="minorHAnsi" w:cstheme="minorHAnsi"/>
        </w:rPr>
        <w:t xml:space="preserve">DIJAKU, KI PRIHAJA IZ </w:t>
      </w:r>
      <w:r w:rsidR="00010C4C">
        <w:rPr>
          <w:rFonts w:asciiTheme="minorHAnsi" w:hAnsiTheme="minorHAnsi" w:cstheme="minorHAnsi"/>
        </w:rPr>
        <w:t xml:space="preserve">DRUGE DRŽAVE v šolskem letu </w:t>
      </w:r>
      <w:r w:rsidR="00E63694">
        <w:rPr>
          <w:rFonts w:asciiTheme="minorHAnsi" w:hAnsiTheme="minorHAnsi" w:cstheme="minorHAnsi"/>
        </w:rPr>
        <w:t>2023/24</w:t>
      </w:r>
    </w:p>
    <w:p w14:paraId="46F9FEDD" w14:textId="77777777" w:rsidR="00EB3623" w:rsidRDefault="00EB3623" w:rsidP="00EB3623">
      <w:pPr>
        <w:pStyle w:val="Naslov4"/>
        <w:jc w:val="left"/>
      </w:pPr>
    </w:p>
    <w:p w14:paraId="7FB33820" w14:textId="77777777" w:rsidR="00EB3623" w:rsidRDefault="00EB3623" w:rsidP="00EB3623"/>
    <w:p w14:paraId="197D2DA5" w14:textId="77777777" w:rsidR="00EB3623" w:rsidRPr="000D3174" w:rsidRDefault="00EB3623" w:rsidP="00EB3623">
      <w:r>
        <w:t>Ime in priimek dijaka: _________________________________________, oddelek: ______________</w:t>
      </w:r>
    </w:p>
    <w:p w14:paraId="724CDCE5" w14:textId="77777777" w:rsidR="00EB3623" w:rsidRDefault="00EB3623" w:rsidP="00EB3623"/>
    <w:p w14:paraId="09C321C0" w14:textId="7BE94583" w:rsidR="00EB3623" w:rsidRDefault="00EB3623" w:rsidP="00EB3623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r>
        <w:rPr>
          <w:sz w:val="20"/>
        </w:rPr>
        <w:t>o.e. Gimnazija</w:t>
      </w:r>
      <w:r w:rsidRPr="00097193">
        <w:rPr>
          <w:sz w:val="20"/>
        </w:rPr>
        <w:t xml:space="preserve">, da mi izda </w:t>
      </w:r>
      <w:r>
        <w:rPr>
          <w:sz w:val="20"/>
        </w:rPr>
        <w:t>Sklep o</w:t>
      </w:r>
      <w:r w:rsidRPr="00097193">
        <w:rPr>
          <w:sz w:val="20"/>
        </w:rPr>
        <w:t xml:space="preserve"> </w:t>
      </w:r>
      <w:r>
        <w:rPr>
          <w:sz w:val="20"/>
        </w:rPr>
        <w:t>pridobitvi pravice do prilagoditve šolskih obveznosti</w:t>
      </w:r>
      <w:r w:rsidRPr="00065378">
        <w:rPr>
          <w:sz w:val="20"/>
        </w:rPr>
        <w:t xml:space="preserve"> v šolskem letu </w:t>
      </w:r>
      <w:r w:rsidR="00010C4C">
        <w:rPr>
          <w:b/>
          <w:sz w:val="20"/>
        </w:rPr>
        <w:t>202</w:t>
      </w:r>
      <w:r w:rsidR="00E63694">
        <w:rPr>
          <w:b/>
          <w:sz w:val="20"/>
        </w:rPr>
        <w:t>3</w:t>
      </w:r>
      <w:r w:rsidR="00010C4C">
        <w:rPr>
          <w:b/>
          <w:sz w:val="20"/>
        </w:rPr>
        <w:t>/2</w:t>
      </w:r>
      <w:r w:rsidR="00E63694">
        <w:rPr>
          <w:b/>
          <w:sz w:val="20"/>
        </w:rPr>
        <w:t>4</w:t>
      </w:r>
      <w:r w:rsidRPr="00065378">
        <w:rPr>
          <w:sz w:val="20"/>
        </w:rPr>
        <w:t xml:space="preserve">. </w:t>
      </w:r>
    </w:p>
    <w:p w14:paraId="1DF26D3D" w14:textId="77777777" w:rsidR="00EB3623" w:rsidRDefault="00EB3623" w:rsidP="00EB3623">
      <w:pPr>
        <w:pStyle w:val="Naslov4"/>
        <w:tabs>
          <w:tab w:val="left" w:pos="1843"/>
        </w:tabs>
        <w:jc w:val="left"/>
        <w:rPr>
          <w:sz w:val="20"/>
        </w:rPr>
      </w:pPr>
    </w:p>
    <w:p w14:paraId="78557042" w14:textId="77777777" w:rsidR="00EB3623" w:rsidRDefault="00EB3623" w:rsidP="00EB3623">
      <w:pPr>
        <w:jc w:val="right"/>
      </w:pPr>
      <w:r w:rsidRPr="00F47C0D">
        <w:t>Podpis dijaka …………………………………………..</w:t>
      </w:r>
    </w:p>
    <w:p w14:paraId="00C08F8A" w14:textId="77777777" w:rsidR="00EB3623" w:rsidRDefault="00EB3623" w:rsidP="00EB3623">
      <w:pPr>
        <w:jc w:val="right"/>
      </w:pPr>
    </w:p>
    <w:p w14:paraId="764F4279" w14:textId="77777777" w:rsidR="00EB3623" w:rsidRPr="00065378" w:rsidRDefault="00EB3623" w:rsidP="00EB3623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6E3D0F" wp14:editId="6C2947AE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22" name="Raven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EBCD2" id="Raven povezovalnik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FKjm8w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14:paraId="59B615A4" w14:textId="77777777" w:rsidR="00EB3623" w:rsidRPr="00065378" w:rsidRDefault="00EB3623" w:rsidP="00EB3623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14:paraId="3969195B" w14:textId="77777777" w:rsidR="00EB3623" w:rsidRDefault="00EB3623" w:rsidP="00EB362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AFD93F" wp14:editId="232E0341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0F4EE" w14:textId="77777777" w:rsidR="00EB3623" w:rsidRDefault="00EB3623" w:rsidP="00EB36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FD93F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fYFwIAACs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" o:allowincell="f">
                <v:textbox>
                  <w:txbxContent>
                    <w:p w14:paraId="1680F4EE" w14:textId="77777777" w:rsidR="00EB3623" w:rsidRDefault="00EB3623" w:rsidP="00EB362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3FA563" wp14:editId="1FB89977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20009" w14:textId="77777777" w:rsidR="00EB3623" w:rsidRDefault="00EB3623" w:rsidP="00EB36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A563" id="Polje z besedilom 24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" o:allowincell="f">
                <v:textbox>
                  <w:txbxContent>
                    <w:p w14:paraId="22720009" w14:textId="77777777" w:rsidR="00EB3623" w:rsidRDefault="00EB3623" w:rsidP="00EB362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14:paraId="0A780C13" w14:textId="77777777" w:rsidR="00EB3623" w:rsidRDefault="00EB3623" w:rsidP="00EB3623">
      <w:pPr>
        <w:rPr>
          <w:sz w:val="24"/>
        </w:rPr>
      </w:pPr>
    </w:p>
    <w:p w14:paraId="3A73EE39" w14:textId="77777777" w:rsidR="00EB3623" w:rsidRPr="00097193" w:rsidRDefault="00EB3623" w:rsidP="00EB3623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14:paraId="0C86D8D3" w14:textId="77777777" w:rsidR="00EB3623" w:rsidRPr="00097193" w:rsidRDefault="00EB3623" w:rsidP="00EB3623"/>
    <w:p w14:paraId="2C38E182" w14:textId="77777777" w:rsidR="00EB3623" w:rsidRDefault="00EB3623" w:rsidP="00EB3623">
      <w:pPr>
        <w:jc w:val="right"/>
      </w:pPr>
      <w:r>
        <w:t>Podpis starša ……………………………………</w:t>
      </w:r>
      <w:r w:rsidRPr="00097193">
        <w:t>.</w:t>
      </w:r>
    </w:p>
    <w:p w14:paraId="1D2FFD50" w14:textId="77777777" w:rsidR="00EB3623" w:rsidRDefault="00EB3623" w:rsidP="00EB3623"/>
    <w:p w14:paraId="5515ABAC" w14:textId="77777777" w:rsidR="00EB3623" w:rsidRDefault="00EB3623" w:rsidP="00EB3623">
      <w:r>
        <w:t>……………………………………………………………………………………………………………………….</w:t>
      </w:r>
    </w:p>
    <w:p w14:paraId="3B67B582" w14:textId="77777777" w:rsidR="00EB3623" w:rsidRPr="00F47C0D" w:rsidRDefault="00EB3623" w:rsidP="00EB3623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14:paraId="14AB15C5" w14:textId="77777777" w:rsidR="00EB3623" w:rsidRDefault="00EB3623" w:rsidP="00EB3623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14:paraId="026EDC5E" w14:textId="77777777" w:rsidR="00EB3623" w:rsidRPr="00F47C0D" w:rsidRDefault="00EB3623" w:rsidP="00EB3623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14:paraId="7208C5A8" w14:textId="77777777" w:rsidR="00EB3623" w:rsidRPr="00F47C0D" w:rsidRDefault="00EB3623" w:rsidP="00EB3623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14:paraId="5593B11F" w14:textId="77777777" w:rsidR="00EB3623" w:rsidRPr="00EA5D17" w:rsidRDefault="00EB3623" w:rsidP="00EB3623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41D2F" wp14:editId="55405B54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659C" w14:textId="4BFDFC51" w:rsidR="00EB3623" w:rsidRPr="00845790" w:rsidRDefault="00EB3623" w:rsidP="00EB3623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010C4C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010C4C">
                              <w:rPr>
                                <w:color w:val="0099FF"/>
                              </w:rPr>
                              <w:tab/>
                              <w:t xml:space="preserve">       .  202</w:t>
                            </w:r>
                            <w:r w:rsidR="00E63694">
                              <w:rPr>
                                <w:color w:val="0099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1D2F" id="Polje z besedilom 5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TJaSh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75AF659C" w14:textId="4BFDFC51" w:rsidR="00EB3623" w:rsidRPr="00845790" w:rsidRDefault="00EB3623" w:rsidP="00EB3623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010C4C">
                        <w:rPr>
                          <w:color w:val="0099FF"/>
                        </w:rPr>
                        <w:t xml:space="preserve">. </w:t>
                      </w:r>
                      <w:r w:rsidR="00010C4C">
                        <w:rPr>
                          <w:color w:val="0099FF"/>
                        </w:rPr>
                        <w:tab/>
                        <w:t xml:space="preserve">       .  202</w:t>
                      </w:r>
                      <w:r w:rsidR="00E63694">
                        <w:rPr>
                          <w:color w:val="0099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14:paraId="64DA068F" w14:textId="77777777" w:rsidR="00EB3623" w:rsidRPr="00EA5D17" w:rsidRDefault="00EB3623" w:rsidP="00EB3623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14:paraId="1B3A8394" w14:textId="77777777" w:rsidR="00EB3623" w:rsidRPr="00EA5D17" w:rsidRDefault="00EB3623" w:rsidP="00EB3623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14:paraId="2ED68043" w14:textId="77777777" w:rsidR="00EB3623" w:rsidRDefault="00EB3623" w:rsidP="00EB3623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14:paraId="7603465B" w14:textId="77777777" w:rsidR="00EB3623" w:rsidRDefault="00EB3623" w:rsidP="00EB3623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14:paraId="76AEFDDA" w14:textId="77777777" w:rsidR="00EB3623" w:rsidRPr="00EA5D17" w:rsidRDefault="00EB3623" w:rsidP="00EB3623">
      <w:pPr>
        <w:jc w:val="right"/>
        <w:rPr>
          <w:color w:val="3399FF"/>
          <w:sz w:val="24"/>
        </w:rPr>
      </w:pPr>
    </w:p>
    <w:p w14:paraId="324D8A82" w14:textId="77777777" w:rsidR="00EB3623" w:rsidRPr="00EA5D17" w:rsidRDefault="00EB3623" w:rsidP="00EB3623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FC9BC1" wp14:editId="15F006B8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7605A" id="Raven povezovalnik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GBExqC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14:paraId="63C76FDF" w14:textId="77777777" w:rsidR="00EB3623" w:rsidRPr="00F47C0D" w:rsidRDefault="00EB3623" w:rsidP="00EB3623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14:paraId="751BA543" w14:textId="77777777" w:rsidR="00EB3623" w:rsidRPr="00EA5D17" w:rsidRDefault="00EB3623" w:rsidP="00EB3623">
      <w:pPr>
        <w:rPr>
          <w:color w:val="3399FF"/>
        </w:rPr>
      </w:pPr>
    </w:p>
    <w:p w14:paraId="409FE0B8" w14:textId="77777777" w:rsidR="00EB3623" w:rsidRDefault="00EB3623" w:rsidP="00EB3623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14:paraId="507CC38A" w14:textId="77777777" w:rsidR="00EB3623" w:rsidRDefault="00EB3623" w:rsidP="00EB3623">
      <w:pPr>
        <w:rPr>
          <w:color w:val="3399FF"/>
        </w:rPr>
      </w:pPr>
    </w:p>
    <w:p w14:paraId="5D667706" w14:textId="77777777" w:rsidR="00EB3623" w:rsidRPr="00EA5D17" w:rsidRDefault="00EB3623" w:rsidP="00EB3623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14:paraId="3EF0FE9E" w14:textId="77777777" w:rsidR="00EB3623" w:rsidRDefault="00EB3623" w:rsidP="00EB3623">
      <w:pPr>
        <w:ind w:left="4248"/>
        <w:rPr>
          <w:color w:val="3399FF"/>
        </w:rPr>
      </w:pPr>
    </w:p>
    <w:p w14:paraId="3E64BA48" w14:textId="77777777" w:rsidR="00EB3623" w:rsidRDefault="00EB3623" w:rsidP="00EB3623">
      <w:pPr>
        <w:ind w:left="4248"/>
        <w:rPr>
          <w:color w:val="3399FF"/>
        </w:rPr>
      </w:pPr>
    </w:p>
    <w:p w14:paraId="394B2F8D" w14:textId="77777777" w:rsidR="00EB3623" w:rsidRDefault="00EB3623" w:rsidP="00EB3623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14:paraId="146C146F" w14:textId="77777777" w:rsidR="00D95170" w:rsidRPr="00EB3623" w:rsidRDefault="00D95170" w:rsidP="00EB3623"/>
    <w:sectPr w:rsidR="00D95170" w:rsidRPr="00EB3623" w:rsidSect="00F36247">
      <w:headerReference w:type="default" r:id="rId7"/>
      <w:footerReference w:type="default" r:id="rId8"/>
      <w:pgSz w:w="11906" w:h="16838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19D4" w14:textId="77777777" w:rsidR="003F715D" w:rsidRDefault="003F715D" w:rsidP="00F014AB">
      <w:r>
        <w:separator/>
      </w:r>
    </w:p>
  </w:endnote>
  <w:endnote w:type="continuationSeparator" w:id="0">
    <w:p w14:paraId="51879189" w14:textId="77777777" w:rsidR="003F715D" w:rsidRDefault="003F715D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CCEC" w14:textId="77777777" w:rsidR="00E500B5" w:rsidRPr="00F014AB" w:rsidRDefault="00F36247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2544611</wp:posOffset>
          </wp:positionH>
          <wp:positionV relativeFrom="paragraph">
            <wp:posOffset>156514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14:paraId="33F44BC8" w14:textId="77777777" w:rsidR="00E500B5" w:rsidRDefault="00F36247" w:rsidP="00E500B5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452782</wp:posOffset>
          </wp:positionH>
          <wp:positionV relativeFrom="paragraph">
            <wp:posOffset>4445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1491642</wp:posOffset>
          </wp:positionH>
          <wp:positionV relativeFrom="paragraph">
            <wp:posOffset>3175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4233683</wp:posOffset>
          </wp:positionH>
          <wp:positionV relativeFrom="paragraph">
            <wp:posOffset>4445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C0D86" w14:textId="77777777" w:rsidR="00E500B5" w:rsidRPr="00000548" w:rsidRDefault="00E500B5" w:rsidP="00E500B5">
    <w:pPr>
      <w:pStyle w:val="Noga"/>
    </w:pPr>
  </w:p>
  <w:p w14:paraId="6F6FADA9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2063" w14:textId="77777777" w:rsidR="003F715D" w:rsidRDefault="003F715D" w:rsidP="00F014AB">
      <w:r>
        <w:separator/>
      </w:r>
    </w:p>
  </w:footnote>
  <w:footnote w:type="continuationSeparator" w:id="0">
    <w:p w14:paraId="2AF53056" w14:textId="77777777" w:rsidR="003F715D" w:rsidRDefault="003F715D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9025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16CCA327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439BBC20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488CF0DD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620134EF" w14:textId="77777777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6358AF2E" w14:textId="77777777" w:rsidR="00000548" w:rsidRPr="006D7A0B" w:rsidRDefault="00E63694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5C45694D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879431">
    <w:abstractNumId w:val="2"/>
  </w:num>
  <w:num w:numId="2" w16cid:durableId="1412658149">
    <w:abstractNumId w:val="0"/>
  </w:num>
  <w:num w:numId="3" w16cid:durableId="214580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47"/>
    <w:rsid w:val="00000548"/>
    <w:rsid w:val="00004CC4"/>
    <w:rsid w:val="00010C4C"/>
    <w:rsid w:val="000205EA"/>
    <w:rsid w:val="0007370A"/>
    <w:rsid w:val="001171E2"/>
    <w:rsid w:val="001333C0"/>
    <w:rsid w:val="0015115D"/>
    <w:rsid w:val="00187D1B"/>
    <w:rsid w:val="00197536"/>
    <w:rsid w:val="001A7B25"/>
    <w:rsid w:val="001C0D00"/>
    <w:rsid w:val="001C78D1"/>
    <w:rsid w:val="00206BBF"/>
    <w:rsid w:val="002C5128"/>
    <w:rsid w:val="00331CDA"/>
    <w:rsid w:val="00340B7C"/>
    <w:rsid w:val="003E60C2"/>
    <w:rsid w:val="003F715D"/>
    <w:rsid w:val="004078E1"/>
    <w:rsid w:val="00435CF9"/>
    <w:rsid w:val="0049209E"/>
    <w:rsid w:val="00492566"/>
    <w:rsid w:val="004D01CF"/>
    <w:rsid w:val="00504EB8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B73E1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60BF7"/>
    <w:rsid w:val="009A73D9"/>
    <w:rsid w:val="009A7FEC"/>
    <w:rsid w:val="00A53CB8"/>
    <w:rsid w:val="00A556BF"/>
    <w:rsid w:val="00A57BEC"/>
    <w:rsid w:val="00A71614"/>
    <w:rsid w:val="00A749E3"/>
    <w:rsid w:val="00AC6D0C"/>
    <w:rsid w:val="00AD398C"/>
    <w:rsid w:val="00B51002"/>
    <w:rsid w:val="00B5277D"/>
    <w:rsid w:val="00B66AA2"/>
    <w:rsid w:val="00BB1DAA"/>
    <w:rsid w:val="00BD01DA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95170"/>
    <w:rsid w:val="00DC4324"/>
    <w:rsid w:val="00DF0067"/>
    <w:rsid w:val="00E24E93"/>
    <w:rsid w:val="00E500B5"/>
    <w:rsid w:val="00E63694"/>
    <w:rsid w:val="00EB3623"/>
    <w:rsid w:val="00EC06D5"/>
    <w:rsid w:val="00EF2F23"/>
    <w:rsid w:val="00F014AB"/>
    <w:rsid w:val="00F36247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222DD"/>
  <w15:chartTrackingRefBased/>
  <w15:docId w15:val="{54E4C886-2181-4086-9015-FCF95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6247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F36247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F36247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F36247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F36247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Alenka Lenarčič</cp:lastModifiedBy>
  <cp:revision>6</cp:revision>
  <cp:lastPrinted>2016-07-02T07:38:00Z</cp:lastPrinted>
  <dcterms:created xsi:type="dcterms:W3CDTF">2019-08-14T05:52:00Z</dcterms:created>
  <dcterms:modified xsi:type="dcterms:W3CDTF">2023-07-03T11:05:00Z</dcterms:modified>
</cp:coreProperties>
</file>