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CCBD" w14:textId="16893470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 xml:space="preserve">VLOGA ZA </w:t>
      </w:r>
      <w:r w:rsidR="00D1642A">
        <w:rPr>
          <w:rFonts w:ascii="Calibri" w:hAnsi="Calibri" w:cs="Calibri"/>
          <w:b/>
          <w:i/>
          <w:sz w:val="24"/>
          <w:szCs w:val="24"/>
        </w:rPr>
        <w:t>OPROSTITEV SODELOVANJA PRI POUKU ŠPORTNE VZGOJE IZ ZDRAVSTVENIH RAZLOGOV</w:t>
      </w:r>
      <w:r w:rsidR="00360F83">
        <w:rPr>
          <w:rFonts w:ascii="Calibri" w:hAnsi="Calibri" w:cs="Calibri"/>
          <w:b/>
          <w:i/>
          <w:sz w:val="24"/>
          <w:szCs w:val="24"/>
        </w:rPr>
        <w:t>, v šolskem letu 202</w:t>
      </w:r>
      <w:r w:rsidR="009527FC">
        <w:rPr>
          <w:rFonts w:ascii="Calibri" w:hAnsi="Calibri" w:cs="Calibri"/>
          <w:b/>
          <w:i/>
          <w:sz w:val="24"/>
          <w:szCs w:val="24"/>
        </w:rPr>
        <w:t>3</w:t>
      </w:r>
      <w:r w:rsidR="00360F83">
        <w:rPr>
          <w:rFonts w:ascii="Calibri" w:hAnsi="Calibri" w:cs="Calibri"/>
          <w:b/>
          <w:i/>
          <w:sz w:val="24"/>
          <w:szCs w:val="24"/>
        </w:rPr>
        <w:t>/2</w:t>
      </w:r>
      <w:r w:rsidR="009527FC">
        <w:rPr>
          <w:rFonts w:ascii="Calibri" w:hAnsi="Calibri" w:cs="Calibri"/>
          <w:b/>
          <w:i/>
          <w:sz w:val="24"/>
          <w:szCs w:val="24"/>
        </w:rPr>
        <w:t>4</w:t>
      </w:r>
    </w:p>
    <w:p w14:paraId="78613E02" w14:textId="77777777" w:rsidR="00157E8E" w:rsidRDefault="00157E8E" w:rsidP="00157E8E">
      <w:pPr>
        <w:jc w:val="both"/>
        <w:rPr>
          <w:sz w:val="24"/>
        </w:rPr>
      </w:pPr>
    </w:p>
    <w:p w14:paraId="4594BA47" w14:textId="77777777" w:rsidR="00157E8E" w:rsidRPr="00157E8E" w:rsidRDefault="00157E8E" w:rsidP="00157E8E">
      <w:pPr>
        <w:pStyle w:val="Naslov4"/>
        <w:jc w:val="left"/>
        <w:rPr>
          <w:sz w:val="20"/>
        </w:rPr>
      </w:pPr>
      <w:r w:rsidRPr="00157E8E">
        <w:rPr>
          <w:sz w:val="20"/>
        </w:rPr>
        <w:t>Ime in priimek dijaka: ________________________________</w:t>
      </w:r>
      <w:r>
        <w:rPr>
          <w:sz w:val="20"/>
        </w:rPr>
        <w:t>__________</w:t>
      </w:r>
      <w:r w:rsidRPr="00157E8E">
        <w:rPr>
          <w:sz w:val="20"/>
        </w:rPr>
        <w:t>_____, oddelek: _______</w:t>
      </w:r>
    </w:p>
    <w:p w14:paraId="75BB10D4" w14:textId="77777777" w:rsidR="00157E8E" w:rsidRDefault="00157E8E" w:rsidP="00157E8E">
      <w:pPr>
        <w:pStyle w:val="Naslov4"/>
        <w:jc w:val="left"/>
      </w:pPr>
    </w:p>
    <w:p w14:paraId="24818975" w14:textId="05C95EBB" w:rsidR="00157E8E" w:rsidRPr="00157E8E" w:rsidRDefault="00157E8E" w:rsidP="00157E8E">
      <w:pPr>
        <w:pStyle w:val="Naslov4"/>
        <w:jc w:val="left"/>
        <w:rPr>
          <w:sz w:val="20"/>
        </w:rPr>
      </w:pPr>
      <w:r w:rsidRPr="00097193">
        <w:rPr>
          <w:sz w:val="20"/>
        </w:rPr>
        <w:t>prosim ravnatelja SŠ Domžale</w:t>
      </w:r>
      <w:r>
        <w:rPr>
          <w:sz w:val="20"/>
        </w:rPr>
        <w:t xml:space="preserve"> o.e. Poklicna</w:t>
      </w:r>
      <w:r w:rsidR="00D1642A">
        <w:rPr>
          <w:sz w:val="20"/>
        </w:rPr>
        <w:t xml:space="preserve"> in strokovna šola, da mi izda S</w:t>
      </w:r>
      <w:r>
        <w:rPr>
          <w:sz w:val="20"/>
        </w:rPr>
        <w:t xml:space="preserve">klep </w:t>
      </w:r>
      <w:r w:rsidRPr="00097193">
        <w:rPr>
          <w:sz w:val="20"/>
        </w:rPr>
        <w:t xml:space="preserve">o </w:t>
      </w:r>
      <w:r w:rsidR="00D1642A">
        <w:rPr>
          <w:sz w:val="20"/>
        </w:rPr>
        <w:t>oprostitvi sodelovanja pri pouku športne vzgoje iz zdravstvenih razlogov</w:t>
      </w:r>
      <w:r w:rsidR="008573A0">
        <w:rPr>
          <w:sz w:val="20"/>
        </w:rPr>
        <w:t xml:space="preserve"> v šolskem letu 202</w:t>
      </w:r>
      <w:r w:rsidR="009527FC">
        <w:rPr>
          <w:sz w:val="20"/>
        </w:rPr>
        <w:t>3</w:t>
      </w:r>
      <w:r w:rsidR="008573A0">
        <w:rPr>
          <w:sz w:val="20"/>
        </w:rPr>
        <w:t>/2</w:t>
      </w:r>
      <w:r w:rsidR="009527FC">
        <w:rPr>
          <w:sz w:val="20"/>
        </w:rPr>
        <w:t>4</w:t>
      </w:r>
      <w:r w:rsidR="00D1642A">
        <w:rPr>
          <w:sz w:val="20"/>
        </w:rPr>
        <w:t>. Vlogo utemeljujem z naslednjimi dokazili:</w:t>
      </w:r>
    </w:p>
    <w:p w14:paraId="18830B79" w14:textId="77777777" w:rsidR="00157E8E" w:rsidRDefault="00D1642A" w:rsidP="00157E8E">
      <w:r>
        <w:t>_______________________________________________________________________________________</w:t>
      </w:r>
    </w:p>
    <w:p w14:paraId="765BDCBF" w14:textId="77777777" w:rsidR="00D1642A" w:rsidRDefault="00D1642A" w:rsidP="00157E8E">
      <w:r>
        <w:t>_______________________________________________________________________________________</w:t>
      </w:r>
    </w:p>
    <w:p w14:paraId="3D3089A4" w14:textId="77777777" w:rsidR="00157E8E" w:rsidRPr="007934D7" w:rsidRDefault="00157E8E" w:rsidP="00157E8E"/>
    <w:p w14:paraId="0A1D34F8" w14:textId="77777777" w:rsidR="00D1642A" w:rsidRDefault="00D1642A" w:rsidP="00157E8E">
      <w:pPr>
        <w:pStyle w:val="Naslov4"/>
        <w:jc w:val="left"/>
      </w:pPr>
      <w:r>
        <w:t>(OBKROŽI)</w:t>
      </w:r>
    </w:p>
    <w:p w14:paraId="1D85C026" w14:textId="77777777" w:rsidR="00D1642A" w:rsidRDefault="00D1642A" w:rsidP="00D1642A">
      <w:pPr>
        <w:pStyle w:val="Naslov4"/>
        <w:numPr>
          <w:ilvl w:val="0"/>
          <w:numId w:val="4"/>
        </w:numPr>
        <w:jc w:val="left"/>
      </w:pPr>
      <w:r>
        <w:t>Prosim za celoletno oprostitev sodelovanja pri predmetu športna vzgoja.</w:t>
      </w:r>
    </w:p>
    <w:p w14:paraId="2F29322B" w14:textId="77777777" w:rsidR="00157E8E" w:rsidRDefault="00D1642A" w:rsidP="00D1642A">
      <w:pPr>
        <w:pStyle w:val="Naslov4"/>
        <w:numPr>
          <w:ilvl w:val="0"/>
          <w:numId w:val="4"/>
        </w:numPr>
        <w:jc w:val="left"/>
      </w:pPr>
      <w:r>
        <w:t>Prosim za prilagajanje pri predmetu športna vzgoja na način, da učitelj upošteva navodila zdravnika glede aktivnosti, ki jih lahko opravljam pri športni vzgoji.</w:t>
      </w:r>
      <w:r w:rsidR="00157E8E">
        <w:t xml:space="preserve"> </w:t>
      </w:r>
    </w:p>
    <w:p w14:paraId="5A767695" w14:textId="77777777" w:rsidR="00157E8E" w:rsidRDefault="00157E8E" w:rsidP="00157E8E">
      <w:pPr>
        <w:pStyle w:val="Naslov4"/>
        <w:jc w:val="left"/>
        <w:rPr>
          <w:i/>
          <w:sz w:val="18"/>
          <w:szCs w:val="18"/>
        </w:rPr>
      </w:pPr>
    </w:p>
    <w:p w14:paraId="0DB01F9A" w14:textId="77777777" w:rsidR="008A6726" w:rsidRPr="00A92C24" w:rsidRDefault="008A6726" w:rsidP="008A6726">
      <w:pPr>
        <w:jc w:val="both"/>
      </w:pPr>
      <w:r w:rsidRPr="00A92C24">
        <w:t xml:space="preserve">Zavedam se in se strinjam, da me bo šola v času </w:t>
      </w:r>
      <w:r>
        <w:t>pouka</w:t>
      </w:r>
      <w:r w:rsidRPr="00A92C24">
        <w:t xml:space="preserve"> ŠVZ v</w:t>
      </w:r>
      <w:r>
        <w:t xml:space="preserve"> primeru oprostitve sodelovanja</w:t>
      </w:r>
      <w:r w:rsidRPr="00A92C24">
        <w:t xml:space="preserve"> </w:t>
      </w:r>
      <w:r>
        <w:t>zaposlila z drugimi aktivnostmi</w:t>
      </w:r>
      <w:r w:rsidRPr="00A92C24">
        <w:t>.</w:t>
      </w:r>
    </w:p>
    <w:p w14:paraId="38B918E2" w14:textId="77777777" w:rsidR="00157E8E" w:rsidRPr="00157E8E" w:rsidRDefault="00157E8E" w:rsidP="00157E8E">
      <w:pPr>
        <w:pStyle w:val="Naslov4"/>
        <w:jc w:val="left"/>
        <w:rPr>
          <w:i/>
          <w:sz w:val="16"/>
          <w:szCs w:val="16"/>
        </w:rPr>
      </w:pPr>
    </w:p>
    <w:p w14:paraId="2FFC69F3" w14:textId="77777777" w:rsidR="00157E8E" w:rsidRDefault="00157E8E" w:rsidP="00157E8E">
      <w:pPr>
        <w:jc w:val="both"/>
        <w:rPr>
          <w:sz w:val="24"/>
        </w:rPr>
      </w:pPr>
    </w:p>
    <w:p w14:paraId="01794C93" w14:textId="77777777" w:rsidR="00157E8E" w:rsidRDefault="00157E8E" w:rsidP="00157E8E">
      <w:pPr>
        <w:jc w:val="right"/>
        <w:rPr>
          <w:sz w:val="24"/>
        </w:rPr>
      </w:pPr>
      <w:r>
        <w:rPr>
          <w:sz w:val="24"/>
        </w:rPr>
        <w:t>Podpis dijaka …………………………………………..</w:t>
      </w:r>
    </w:p>
    <w:p w14:paraId="257B46D8" w14:textId="77777777" w:rsidR="00157E8E" w:rsidRDefault="00157E8E" w:rsidP="00157E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53AF5D" wp14:editId="397B3690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9525" t="9525" r="11430" b="9525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6AEA" id="Raven povezovalnik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" o:allowincell="f" strokecolor="blue">
                <v:stroke dashstyle="1 1" endcap="round"/>
              </v:line>
            </w:pict>
          </mc:Fallback>
        </mc:AlternateContent>
      </w:r>
    </w:p>
    <w:p w14:paraId="0559A317" w14:textId="77777777" w:rsidR="00157E8E" w:rsidRPr="00157E8E" w:rsidRDefault="00157E8E" w:rsidP="00157E8E">
      <w:pPr>
        <w:pStyle w:val="Naslov5"/>
        <w:rPr>
          <w:sz w:val="24"/>
          <w:szCs w:val="24"/>
        </w:rPr>
      </w:pPr>
      <w:r w:rsidRPr="00157E8E">
        <w:rPr>
          <w:sz w:val="24"/>
          <w:szCs w:val="24"/>
        </w:rPr>
        <w:t>IZJAVA STARŠEV</w:t>
      </w:r>
    </w:p>
    <w:p w14:paraId="5AD2676F" w14:textId="77777777" w:rsidR="00157E8E" w:rsidRPr="00157E8E" w:rsidRDefault="00157E8E" w:rsidP="00157E8E"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6E8F97F" wp14:editId="72B8460A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6DEE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E504C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79.1pt;margin-top:1.95pt;width:267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263E3B9" wp14:editId="6D23EDDF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0CFF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F7F8" id="Polje z besedilom 4" o:spid="_x0000_s1027" type="#_x0000_t202" style="position:absolute;margin-left:353.55pt;margin-top:1.95pt;width:2in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t xml:space="preserve"> </w:t>
      </w:r>
    </w:p>
    <w:p w14:paraId="54D6E6C0" w14:textId="77777777" w:rsidR="00157E8E" w:rsidRDefault="00157E8E" w:rsidP="00157E8E">
      <w:pPr>
        <w:rPr>
          <w:sz w:val="24"/>
        </w:rPr>
      </w:pPr>
      <w:r w:rsidRPr="00157E8E">
        <w:t>Starši /skrbniki</w:t>
      </w:r>
    </w:p>
    <w:p w14:paraId="535F389A" w14:textId="77777777" w:rsidR="00157E8E" w:rsidRPr="00157E8E" w:rsidRDefault="00157E8E" w:rsidP="00157E8E">
      <w:pPr>
        <w:rPr>
          <w:sz w:val="16"/>
          <w:szCs w:val="16"/>
        </w:rPr>
      </w:pPr>
    </w:p>
    <w:p w14:paraId="070B5885" w14:textId="77777777" w:rsidR="00157E8E" w:rsidRPr="005B4887" w:rsidRDefault="00157E8E" w:rsidP="00157E8E">
      <w:pPr>
        <w:rPr>
          <w:sz w:val="24"/>
        </w:rPr>
      </w:pPr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</w:t>
      </w:r>
      <w:r>
        <w:t xml:space="preserve"> pravice do prilagoditve šolskih obveznosti</w:t>
      </w:r>
      <w:r w:rsidRPr="00097193">
        <w:t>.</w:t>
      </w:r>
    </w:p>
    <w:p w14:paraId="594FA15C" w14:textId="77777777" w:rsidR="00157E8E" w:rsidRPr="00157E8E" w:rsidRDefault="00157E8E" w:rsidP="00157E8E">
      <w:pPr>
        <w:rPr>
          <w:sz w:val="16"/>
          <w:szCs w:val="16"/>
        </w:rPr>
      </w:pPr>
    </w:p>
    <w:p w14:paraId="5EEE255B" w14:textId="77777777" w:rsidR="00157E8E" w:rsidRPr="00097193" w:rsidRDefault="00157E8E" w:rsidP="00157E8E">
      <w:pPr>
        <w:jc w:val="right"/>
      </w:pPr>
      <w:r w:rsidRPr="00097193">
        <w:t>Podpis starša ………………………………………..</w:t>
      </w:r>
    </w:p>
    <w:p w14:paraId="711BF337" w14:textId="77777777" w:rsidR="00B7560B" w:rsidRDefault="00157E8E" w:rsidP="00157E8E">
      <w:pPr>
        <w:rPr>
          <w:sz w:val="24"/>
        </w:rPr>
      </w:pPr>
      <w:r>
        <w:rPr>
          <w:sz w:val="24"/>
        </w:rPr>
        <w:t>_</w:t>
      </w:r>
      <w:r w:rsidR="00B7560B">
        <w:rPr>
          <w:sz w:val="24"/>
        </w:rPr>
        <w:t>_________________________________________________________________________</w:t>
      </w:r>
      <w:r>
        <w:rPr>
          <w:sz w:val="24"/>
        </w:rPr>
        <w:t>_</w:t>
      </w:r>
    </w:p>
    <w:p w14:paraId="584E790B" w14:textId="77777777" w:rsidR="00B7560B" w:rsidRDefault="00B7560B" w:rsidP="00157E8E">
      <w:pPr>
        <w:rPr>
          <w:sz w:val="24"/>
        </w:rPr>
      </w:pPr>
    </w:p>
    <w:p w14:paraId="558682C5" w14:textId="77777777" w:rsidR="00157E8E" w:rsidRDefault="00B7560B" w:rsidP="00157E8E">
      <w:pPr>
        <w:rPr>
          <w:sz w:val="24"/>
        </w:rPr>
      </w:pPr>
      <w:r>
        <w:rPr>
          <w:sz w:val="24"/>
        </w:rPr>
        <w:t>*Obvezno priložiti zdravniška dokazila z mnenjem osebnega zdravnika.</w:t>
      </w:r>
    </w:p>
    <w:sectPr w:rsidR="00157E8E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0C3A" w14:textId="77777777" w:rsidR="00352358" w:rsidRDefault="00352358" w:rsidP="00F014AB">
      <w:r>
        <w:separator/>
      </w:r>
    </w:p>
  </w:endnote>
  <w:endnote w:type="continuationSeparator" w:id="0">
    <w:p w14:paraId="0F928559" w14:textId="77777777" w:rsidR="00352358" w:rsidRDefault="00352358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0B36C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6B8BDC" wp14:editId="75E15AE0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47B0110C" w14:textId="77777777" w:rsidR="00E500B5" w:rsidRDefault="006C5964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68290D" wp14:editId="73FBC44A">
          <wp:simplePos x="0" y="0"/>
          <wp:positionH relativeFrom="margin">
            <wp:posOffset>2923540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1CA652A8" wp14:editId="33BDAF9A">
          <wp:simplePos x="0" y="0"/>
          <wp:positionH relativeFrom="column">
            <wp:posOffset>1365250</wp:posOffset>
          </wp:positionH>
          <wp:positionV relativeFrom="paragraph">
            <wp:posOffset>4445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AD8E5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0F06861C" wp14:editId="0853878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F9360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D609" w14:textId="77777777" w:rsidR="00352358" w:rsidRDefault="00352358" w:rsidP="00F014AB">
      <w:r>
        <w:separator/>
      </w:r>
    </w:p>
  </w:footnote>
  <w:footnote w:type="continuationSeparator" w:id="0">
    <w:p w14:paraId="08F1529A" w14:textId="77777777" w:rsidR="00352358" w:rsidRDefault="00352358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CD84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4443060" wp14:editId="7700CC1B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01B02F40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F116C1C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3A6D616A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113EF7ED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A3241D" wp14:editId="31AD5390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FBA6E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28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37B9FF76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758A2CD4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6684228">
    <w:abstractNumId w:val="3"/>
  </w:num>
  <w:num w:numId="2" w16cid:durableId="1715278217">
    <w:abstractNumId w:val="0"/>
  </w:num>
  <w:num w:numId="3" w16cid:durableId="454835677">
    <w:abstractNumId w:val="2"/>
  </w:num>
  <w:num w:numId="4" w16cid:durableId="38930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52358"/>
    <w:rsid w:val="00360F83"/>
    <w:rsid w:val="003902A0"/>
    <w:rsid w:val="00394F0C"/>
    <w:rsid w:val="003E60C2"/>
    <w:rsid w:val="004024D5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C5964"/>
    <w:rsid w:val="006C6256"/>
    <w:rsid w:val="006D0B73"/>
    <w:rsid w:val="00776E1B"/>
    <w:rsid w:val="00797406"/>
    <w:rsid w:val="007F327E"/>
    <w:rsid w:val="008227D2"/>
    <w:rsid w:val="00823548"/>
    <w:rsid w:val="00844A1F"/>
    <w:rsid w:val="008552C0"/>
    <w:rsid w:val="008573A0"/>
    <w:rsid w:val="00862E34"/>
    <w:rsid w:val="008A6726"/>
    <w:rsid w:val="008B6ADA"/>
    <w:rsid w:val="008D049D"/>
    <w:rsid w:val="008F35AE"/>
    <w:rsid w:val="009527FC"/>
    <w:rsid w:val="00957F0C"/>
    <w:rsid w:val="009A73D9"/>
    <w:rsid w:val="009A7FEC"/>
    <w:rsid w:val="009E0793"/>
    <w:rsid w:val="00A24D8E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7560B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A6E9E"/>
    <w:rsid w:val="00DC4324"/>
    <w:rsid w:val="00DF0067"/>
    <w:rsid w:val="00E24E93"/>
    <w:rsid w:val="00E500B5"/>
    <w:rsid w:val="00E8686A"/>
    <w:rsid w:val="00E93E11"/>
    <w:rsid w:val="00EC06D5"/>
    <w:rsid w:val="00EF2F23"/>
    <w:rsid w:val="00F014AB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FECB5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9</cp:revision>
  <cp:lastPrinted>2016-07-02T07:38:00Z</cp:lastPrinted>
  <dcterms:created xsi:type="dcterms:W3CDTF">2019-08-25T08:02:00Z</dcterms:created>
  <dcterms:modified xsi:type="dcterms:W3CDTF">2023-08-17T09:49:00Z</dcterms:modified>
</cp:coreProperties>
</file>