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3E9E" w14:textId="77777777" w:rsidR="00AF1788" w:rsidRPr="00065378" w:rsidRDefault="00AF1788" w:rsidP="00AF178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14:paraId="4DB6F4BC" w14:textId="064F9F2D" w:rsidR="00AF1788" w:rsidRPr="00065378" w:rsidRDefault="00AF1788" w:rsidP="00AF178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>
        <w:rPr>
          <w:rFonts w:asciiTheme="minorHAnsi" w:hAnsiTheme="minorHAnsi" w:cstheme="minorHAnsi"/>
        </w:rPr>
        <w:t>NADARJE</w:t>
      </w:r>
      <w:r w:rsidR="00DF5CA5">
        <w:rPr>
          <w:rFonts w:asciiTheme="minorHAnsi" w:hAnsiTheme="minorHAnsi" w:cstheme="minorHAnsi"/>
        </w:rPr>
        <w:t>NEMU DIJAKU, v šolskem letu 202</w:t>
      </w:r>
      <w:r w:rsidR="00F77728">
        <w:rPr>
          <w:rFonts w:asciiTheme="minorHAnsi" w:hAnsiTheme="minorHAnsi" w:cstheme="minorHAnsi"/>
        </w:rPr>
        <w:t>3</w:t>
      </w:r>
      <w:r w:rsidR="00DF5CA5">
        <w:rPr>
          <w:rFonts w:asciiTheme="minorHAnsi" w:hAnsiTheme="minorHAnsi" w:cstheme="minorHAnsi"/>
        </w:rPr>
        <w:t>/2</w:t>
      </w:r>
      <w:r w:rsidR="00F77728">
        <w:rPr>
          <w:rFonts w:asciiTheme="minorHAnsi" w:hAnsiTheme="minorHAnsi" w:cstheme="minorHAnsi"/>
        </w:rPr>
        <w:t>4</w:t>
      </w:r>
    </w:p>
    <w:p w14:paraId="7ED7B91E" w14:textId="77777777" w:rsidR="00AF1788" w:rsidRDefault="00AF1788" w:rsidP="00AF1788">
      <w:pPr>
        <w:pStyle w:val="Naslov4"/>
        <w:jc w:val="left"/>
      </w:pPr>
    </w:p>
    <w:p w14:paraId="34E5B886" w14:textId="77777777" w:rsidR="00AF1788" w:rsidRDefault="00AF1788" w:rsidP="00AF1788"/>
    <w:p w14:paraId="6BE4B3A2" w14:textId="77777777" w:rsidR="00AF1788" w:rsidRPr="000D3174" w:rsidRDefault="00AF1788" w:rsidP="00AF1788">
      <w:r>
        <w:t>Ime in priimek dijaka: _________________________________________, oddelek: ______________</w:t>
      </w:r>
    </w:p>
    <w:p w14:paraId="3FCC4E94" w14:textId="77777777" w:rsidR="00AF1788" w:rsidRDefault="00AF1788" w:rsidP="00AF1788"/>
    <w:p w14:paraId="1BEF6001" w14:textId="72ED9544" w:rsidR="00AF1788" w:rsidRDefault="00AF1788" w:rsidP="00AF1788">
      <w:pPr>
        <w:pStyle w:val="Naslov4"/>
        <w:jc w:val="left"/>
        <w:rPr>
          <w:sz w:val="20"/>
        </w:rPr>
      </w:pPr>
      <w:r>
        <w:rPr>
          <w:sz w:val="20"/>
        </w:rPr>
        <w:t>P</w:t>
      </w:r>
      <w:r w:rsidRPr="00097193">
        <w:rPr>
          <w:sz w:val="20"/>
        </w:rPr>
        <w:t>rosim ravnatelja SŠ Domžale</w:t>
      </w:r>
      <w:r>
        <w:rPr>
          <w:sz w:val="20"/>
        </w:rPr>
        <w:t xml:space="preserve"> o.e. Poklicna in strokovna šola</w:t>
      </w:r>
      <w:r w:rsidRPr="00097193">
        <w:rPr>
          <w:sz w:val="20"/>
        </w:rPr>
        <w:t xml:space="preserve">, da mi izda </w:t>
      </w:r>
      <w:r>
        <w:rPr>
          <w:sz w:val="20"/>
        </w:rPr>
        <w:t>Sklep o</w:t>
      </w:r>
      <w:r w:rsidRPr="00097193">
        <w:rPr>
          <w:sz w:val="20"/>
        </w:rPr>
        <w:t xml:space="preserve"> </w:t>
      </w:r>
      <w:r>
        <w:rPr>
          <w:sz w:val="20"/>
        </w:rPr>
        <w:t>pridobitvi pravice do prilagoditve šolskih obveznosti nadarjenemu dijaku</w:t>
      </w:r>
      <w:r w:rsidRPr="00065378">
        <w:rPr>
          <w:sz w:val="20"/>
        </w:rPr>
        <w:t xml:space="preserve"> v šolskem letu </w:t>
      </w:r>
      <w:r w:rsidR="00DF5CA5">
        <w:rPr>
          <w:b/>
          <w:sz w:val="20"/>
        </w:rPr>
        <w:t>202</w:t>
      </w:r>
      <w:r w:rsidR="00F77728">
        <w:rPr>
          <w:b/>
          <w:sz w:val="20"/>
        </w:rPr>
        <w:t>3</w:t>
      </w:r>
      <w:r w:rsidR="00DF5CA5">
        <w:rPr>
          <w:b/>
          <w:sz w:val="20"/>
        </w:rPr>
        <w:t>/2</w:t>
      </w:r>
      <w:r w:rsidR="00F77728">
        <w:rPr>
          <w:b/>
          <w:sz w:val="20"/>
        </w:rPr>
        <w:t>4</w:t>
      </w:r>
      <w:r w:rsidRPr="00065378">
        <w:rPr>
          <w:sz w:val="20"/>
        </w:rPr>
        <w:t xml:space="preserve">. </w:t>
      </w:r>
    </w:p>
    <w:p w14:paraId="4942D0D7" w14:textId="77777777" w:rsidR="00AF1788" w:rsidRDefault="00AF1788" w:rsidP="00AF1788">
      <w:pPr>
        <w:pStyle w:val="Naslov4"/>
        <w:tabs>
          <w:tab w:val="left" w:pos="1843"/>
        </w:tabs>
        <w:jc w:val="left"/>
        <w:rPr>
          <w:sz w:val="20"/>
        </w:rPr>
      </w:pPr>
    </w:p>
    <w:p w14:paraId="2352B714" w14:textId="77777777" w:rsidR="00AF1788" w:rsidRPr="00F47C0D" w:rsidRDefault="00AF1788" w:rsidP="00AF1788">
      <w:pPr>
        <w:pStyle w:val="Naslov4"/>
        <w:tabs>
          <w:tab w:val="left" w:pos="1843"/>
        </w:tabs>
        <w:jc w:val="left"/>
        <w:rPr>
          <w:sz w:val="20"/>
        </w:rPr>
      </w:pPr>
      <w:r>
        <w:rPr>
          <w:b/>
          <w:sz w:val="20"/>
        </w:rPr>
        <w:t>P</w:t>
      </w:r>
      <w:r w:rsidRPr="00F47C0D">
        <w:rPr>
          <w:b/>
          <w:sz w:val="20"/>
        </w:rPr>
        <w:t>riloga:</w:t>
      </w:r>
      <w:r w:rsidRPr="00F47C0D">
        <w:rPr>
          <w:sz w:val="20"/>
        </w:rPr>
        <w:t xml:space="preserve"> Potrdilo </w:t>
      </w:r>
      <w:r>
        <w:rPr>
          <w:sz w:val="20"/>
        </w:rPr>
        <w:t>o nadarjenosti iz osnovne šole, ki jo je dijak obiskoval.</w:t>
      </w:r>
      <w:r w:rsidRPr="00F47C0D">
        <w:rPr>
          <w:sz w:val="20"/>
        </w:rPr>
        <w:t xml:space="preserve">* </w:t>
      </w:r>
    </w:p>
    <w:p w14:paraId="37462E1E" w14:textId="77777777" w:rsidR="00AF1788" w:rsidRPr="00F47C0D" w:rsidRDefault="00AF1788" w:rsidP="00AF1788"/>
    <w:p w14:paraId="1A64030D" w14:textId="77777777" w:rsidR="00AF1788" w:rsidRDefault="00AF1788" w:rsidP="00AF1788">
      <w:pPr>
        <w:jc w:val="right"/>
      </w:pPr>
      <w:r w:rsidRPr="00F47C0D">
        <w:t>Podpis dijaka …………………………………………..</w:t>
      </w:r>
    </w:p>
    <w:p w14:paraId="09D5CE83" w14:textId="77777777" w:rsidR="00AF1788" w:rsidRPr="00F47C0D" w:rsidRDefault="00AF1788" w:rsidP="00AF1788">
      <w:pPr>
        <w:jc w:val="right"/>
      </w:pPr>
    </w:p>
    <w:p w14:paraId="6A602153" w14:textId="77777777" w:rsidR="00AF1788" w:rsidRPr="00F47C0D" w:rsidRDefault="00AF1788" w:rsidP="00AF1788">
      <w:r>
        <w:t xml:space="preserve">* </w:t>
      </w:r>
      <w:r w:rsidRPr="00F47C0D">
        <w:rPr>
          <w:i/>
        </w:rPr>
        <w:t xml:space="preserve">Področje nadarjenosti dijaka se lahko prepozna tudi v srednji šoli. V tem primeru se vlogo utemelji z mnenjem </w:t>
      </w:r>
      <w:r>
        <w:rPr>
          <w:i/>
        </w:rPr>
        <w:t xml:space="preserve">oddelčnega </w:t>
      </w:r>
      <w:r w:rsidRPr="00F47C0D">
        <w:rPr>
          <w:i/>
        </w:rPr>
        <w:t>učiteljskega zbora</w:t>
      </w:r>
      <w:r>
        <w:rPr>
          <w:i/>
        </w:rPr>
        <w:t xml:space="preserve"> in/ali mnenjem svetovalne službe.</w:t>
      </w:r>
    </w:p>
    <w:p w14:paraId="04EB4DAA" w14:textId="77777777" w:rsidR="00AF1788" w:rsidRPr="00065378" w:rsidRDefault="00AF1788" w:rsidP="00AF1788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5DC55B" wp14:editId="3268F16D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14" name="Raven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980F" id="Raven povezovalnik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14:paraId="520F246F" w14:textId="77777777" w:rsidR="00AF1788" w:rsidRPr="00065378" w:rsidRDefault="00AF1788" w:rsidP="00AF178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14:paraId="29F5A093" w14:textId="77777777" w:rsidR="00AF1788" w:rsidRDefault="00AF1788" w:rsidP="00AF1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02B35E" wp14:editId="25A81602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7A161" w14:textId="77777777" w:rsidR="00AF1788" w:rsidRDefault="00AF1788" w:rsidP="00AF178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A10F1" id="_x0000_t202" coordsize="21600,21600" o:spt="202" path="m,l,21600r21600,l21600,xe">
                <v:stroke joinstyle="miter"/>
                <v:path gradientshapeok="t" o:connecttype="rect"/>
              </v:shapetype>
              <v:shape id="Polje z besedilom 16" o:spid="_x0000_s1026" type="#_x0000_t202" style="position:absolute;margin-left:99.05pt;margin-top:.35pt;width:150.2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" o:allowincell="f">
                <v:textbox>
                  <w:txbxContent>
                    <w:p w:rsidR="00AF1788" w:rsidRDefault="00AF1788" w:rsidP="00AF178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61241E" wp14:editId="75B3611F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6CD64" w14:textId="77777777" w:rsidR="00AF1788" w:rsidRDefault="00AF1788" w:rsidP="00AF178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1CA26" id="Polje z besedilom 17" o:spid="_x0000_s1027" type="#_x0000_t202" style="position:absolute;margin-left:80.6pt;margin-top:.3pt;width:1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" o:allowincell="f">
                <v:textbox>
                  <w:txbxContent>
                    <w:p w:rsidR="00AF1788" w:rsidRDefault="00AF1788" w:rsidP="00AF178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14:paraId="4F1DF09B" w14:textId="77777777" w:rsidR="00AF1788" w:rsidRDefault="00AF1788" w:rsidP="00AF1788">
      <w:pPr>
        <w:rPr>
          <w:sz w:val="24"/>
        </w:rPr>
      </w:pPr>
    </w:p>
    <w:p w14:paraId="4AA455E8" w14:textId="77777777" w:rsidR="00AF1788" w:rsidRPr="00097193" w:rsidRDefault="00AF1788" w:rsidP="00AF1788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14:paraId="1D8078D4" w14:textId="77777777" w:rsidR="00AF1788" w:rsidRPr="00097193" w:rsidRDefault="00AF1788" w:rsidP="00AF1788"/>
    <w:p w14:paraId="64A824CC" w14:textId="77777777" w:rsidR="00AF1788" w:rsidRDefault="00AF1788" w:rsidP="00AF1788">
      <w:pPr>
        <w:jc w:val="right"/>
      </w:pPr>
      <w:r>
        <w:t>Podpis starša ……………………………………</w:t>
      </w:r>
      <w:r w:rsidRPr="00097193">
        <w:t>.</w:t>
      </w:r>
    </w:p>
    <w:p w14:paraId="21988066" w14:textId="77777777" w:rsidR="00AF1788" w:rsidRDefault="00AF1788" w:rsidP="00AF1788"/>
    <w:p w14:paraId="72829E2C" w14:textId="77777777" w:rsidR="00AF1788" w:rsidRDefault="00AF1788" w:rsidP="00AF1788">
      <w:r>
        <w:t>……………………………………………………………………………………………………………………….</w:t>
      </w:r>
    </w:p>
    <w:p w14:paraId="17FAE503" w14:textId="77777777" w:rsidR="00AF1788" w:rsidRPr="00F47C0D" w:rsidRDefault="00AF1788" w:rsidP="00AF1788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14:paraId="0F3074A4" w14:textId="77777777" w:rsidR="00AF1788" w:rsidRDefault="00AF1788" w:rsidP="00AF1788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14:paraId="50F7752B" w14:textId="77777777" w:rsidR="00AF1788" w:rsidRPr="00F47C0D" w:rsidRDefault="00AF1788" w:rsidP="00AF1788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14:paraId="4056D84D" w14:textId="77777777" w:rsidR="00AF1788" w:rsidRPr="00F47C0D" w:rsidRDefault="00AF1788" w:rsidP="00AF1788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14:paraId="5EB4C81B" w14:textId="77777777" w:rsidR="00AF1788" w:rsidRPr="00EA5D17" w:rsidRDefault="00AF1788" w:rsidP="00AF1788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1D460" wp14:editId="445D594A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4F62" w14:textId="32A8BEA2" w:rsidR="00AF1788" w:rsidRPr="00845790" w:rsidRDefault="00AF1788" w:rsidP="00AF1788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Pr="00845790">
                              <w:rPr>
                                <w:color w:val="0099FF"/>
                              </w:rPr>
                              <w:t xml:space="preserve">. </w:t>
                            </w:r>
                            <w:r w:rsidRPr="00845790">
                              <w:rPr>
                                <w:color w:val="0099FF"/>
                              </w:rPr>
                              <w:tab/>
                            </w:r>
                            <w:r w:rsidR="00DF5CA5">
                              <w:rPr>
                                <w:color w:val="0099FF"/>
                              </w:rPr>
                              <w:t xml:space="preserve">       .  202</w:t>
                            </w:r>
                            <w:r w:rsidR="00F77728">
                              <w:rPr>
                                <w:color w:val="0099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1D460" id="_x0000_t202" coordsize="21600,21600" o:spt="202" path="m,l,21600r21600,l21600,xe">
                <v:stroke joinstyle="miter"/>
                <v:path gradientshapeok="t" o:connecttype="rect"/>
              </v:shapetype>
              <v:shape id="Polje z besedilom 18" o:spid="_x0000_s1028" type="#_x0000_t202" style="position:absolute;margin-left:128.85pt;margin-top:1.3pt;width:96.7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" strokecolor="#09f">
                <v:textbox>
                  <w:txbxContent>
                    <w:p w14:paraId="4EA64F62" w14:textId="32A8BEA2" w:rsidR="00AF1788" w:rsidRPr="00845790" w:rsidRDefault="00AF1788" w:rsidP="00AF1788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Pr="00845790">
                        <w:rPr>
                          <w:color w:val="0099FF"/>
                        </w:rPr>
                        <w:t xml:space="preserve">. </w:t>
                      </w:r>
                      <w:r w:rsidRPr="00845790">
                        <w:rPr>
                          <w:color w:val="0099FF"/>
                        </w:rPr>
                        <w:tab/>
                      </w:r>
                      <w:r w:rsidR="00DF5CA5">
                        <w:rPr>
                          <w:color w:val="0099FF"/>
                        </w:rPr>
                        <w:t xml:space="preserve">       .  202</w:t>
                      </w:r>
                      <w:r w:rsidR="00F77728">
                        <w:rPr>
                          <w:color w:val="0099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14:paraId="586D8E3F" w14:textId="77777777" w:rsidR="00AF1788" w:rsidRPr="00EA5D17" w:rsidRDefault="00AF1788" w:rsidP="00AF1788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14:paraId="7DF6E9F0" w14:textId="77777777" w:rsidR="00AF1788" w:rsidRPr="00EA5D17" w:rsidRDefault="00AF1788" w:rsidP="00AF1788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14:paraId="0479A157" w14:textId="77777777" w:rsidR="00AF1788" w:rsidRDefault="00AF1788" w:rsidP="00AF1788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14:paraId="492F318A" w14:textId="77777777" w:rsidR="00AF1788" w:rsidRDefault="00AF1788" w:rsidP="00AF1788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14:paraId="328C580C" w14:textId="77777777" w:rsidR="00AF1788" w:rsidRPr="00EA5D17" w:rsidRDefault="00AF1788" w:rsidP="00AF1788">
      <w:pPr>
        <w:jc w:val="right"/>
        <w:rPr>
          <w:color w:val="3399FF"/>
          <w:sz w:val="24"/>
        </w:rPr>
      </w:pPr>
    </w:p>
    <w:p w14:paraId="4D1A80D3" w14:textId="77777777" w:rsidR="00AF1788" w:rsidRPr="00EA5D17" w:rsidRDefault="00AF1788" w:rsidP="00AF1788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C3753CF" wp14:editId="01970392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19" name="Raven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6587B" id="Raven povezovalnik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14:paraId="0CCD0EE6" w14:textId="77777777" w:rsidR="00AF1788" w:rsidRPr="00F47C0D" w:rsidRDefault="00AF1788" w:rsidP="00AF1788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14:paraId="31C144C7" w14:textId="77777777" w:rsidR="00AF1788" w:rsidRPr="00EA5D17" w:rsidRDefault="00AF1788" w:rsidP="00AF1788">
      <w:pPr>
        <w:rPr>
          <w:color w:val="3399FF"/>
        </w:rPr>
      </w:pPr>
    </w:p>
    <w:p w14:paraId="5E785B1C" w14:textId="77777777" w:rsidR="00AF1788" w:rsidRDefault="00AF1788" w:rsidP="00AF1788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 xml:space="preserve">pravica do prilagoditve šolskih obveznosti </w:t>
      </w: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14:paraId="4A4C32B0" w14:textId="77777777" w:rsidR="00AF1788" w:rsidRDefault="00AF1788" w:rsidP="00AF1788">
      <w:pPr>
        <w:rPr>
          <w:color w:val="3399FF"/>
        </w:rPr>
      </w:pPr>
    </w:p>
    <w:p w14:paraId="68416AE4" w14:textId="77777777" w:rsidR="00AF1788" w:rsidRPr="00EA5D17" w:rsidRDefault="00AF1788" w:rsidP="00AF1788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14:paraId="30AEAEAE" w14:textId="77777777" w:rsidR="00AF1788" w:rsidRDefault="00AF1788" w:rsidP="00AF1788">
      <w:pPr>
        <w:ind w:left="4248"/>
        <w:rPr>
          <w:color w:val="3399FF"/>
        </w:rPr>
      </w:pPr>
    </w:p>
    <w:p w14:paraId="38701ABC" w14:textId="77777777" w:rsidR="00AF1788" w:rsidRDefault="00AF1788" w:rsidP="00AF1788">
      <w:pPr>
        <w:ind w:left="4248"/>
        <w:rPr>
          <w:color w:val="3399FF"/>
        </w:rPr>
      </w:pPr>
    </w:p>
    <w:p w14:paraId="3FBE69C0" w14:textId="77777777" w:rsidR="00AF1788" w:rsidRDefault="00AF1788" w:rsidP="00AF1788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p w14:paraId="06EBC139" w14:textId="77777777" w:rsidR="00AF1788" w:rsidRDefault="00AF1788" w:rsidP="00AF1788">
      <w:pPr>
        <w:pStyle w:val="Naslov5"/>
        <w:rPr>
          <w:rFonts w:ascii="Tahoma" w:hAnsi="Tahoma" w:cs="Tahoma"/>
          <w:sz w:val="24"/>
          <w:szCs w:val="24"/>
        </w:rPr>
      </w:pPr>
    </w:p>
    <w:p w14:paraId="1D604C59" w14:textId="77777777" w:rsidR="00187D1B" w:rsidRPr="00AF1788" w:rsidRDefault="00187D1B" w:rsidP="00AF1788"/>
    <w:sectPr w:rsidR="00187D1B" w:rsidRPr="00AF1788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942F" w14:textId="77777777" w:rsidR="00D02CAD" w:rsidRDefault="00D02CAD" w:rsidP="00F014AB">
      <w:r>
        <w:separator/>
      </w:r>
    </w:p>
  </w:endnote>
  <w:endnote w:type="continuationSeparator" w:id="0">
    <w:p w14:paraId="7862B9FE" w14:textId="77777777" w:rsidR="00D02CAD" w:rsidRDefault="00D02CAD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1D3F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452CAC" wp14:editId="60CF7030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14:paraId="610CD17A" w14:textId="77777777" w:rsidR="00E500B5" w:rsidRDefault="00DF5CA5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10FDA00" wp14:editId="282AEF71">
          <wp:simplePos x="0" y="0"/>
          <wp:positionH relativeFrom="margin">
            <wp:posOffset>3106420</wp:posOffset>
          </wp:positionH>
          <wp:positionV relativeFrom="paragraph">
            <wp:posOffset>2540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9A1E89">
      <w:rPr>
        <w:noProof/>
      </w:rPr>
      <w:drawing>
        <wp:anchor distT="0" distB="0" distL="114300" distR="114300" simplePos="0" relativeHeight="251665408" behindDoc="0" locked="0" layoutInCell="1" allowOverlap="1" wp14:anchorId="123099CC" wp14:editId="6D88CF1E">
          <wp:simplePos x="0" y="0"/>
          <wp:positionH relativeFrom="column">
            <wp:posOffset>1639570</wp:posOffset>
          </wp:positionH>
          <wp:positionV relativeFrom="paragraph">
            <wp:posOffset>4445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D1C1F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347EB1F4" wp14:editId="7B7DA173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CB332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3092" w14:textId="77777777" w:rsidR="00D02CAD" w:rsidRDefault="00D02CAD" w:rsidP="00F014AB">
      <w:r>
        <w:separator/>
      </w:r>
    </w:p>
  </w:footnote>
  <w:footnote w:type="continuationSeparator" w:id="0">
    <w:p w14:paraId="4747ED9C" w14:textId="77777777" w:rsidR="00D02CAD" w:rsidRDefault="00D02CAD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B648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828B902" wp14:editId="5D4E50C7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2C7CBF26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48BDEA39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38CF693F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080555E1" w14:textId="77777777"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7DC4FA" wp14:editId="13FA66C4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E0837" w14:textId="77777777"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29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4FBC50DC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0676E3A3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5384895">
    <w:abstractNumId w:val="2"/>
  </w:num>
  <w:num w:numId="2" w16cid:durableId="896235686">
    <w:abstractNumId w:val="0"/>
  </w:num>
  <w:num w:numId="3" w16cid:durableId="124113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1171E2"/>
    <w:rsid w:val="00157E8E"/>
    <w:rsid w:val="00187D1B"/>
    <w:rsid w:val="001A7B25"/>
    <w:rsid w:val="001C0D00"/>
    <w:rsid w:val="001C78D1"/>
    <w:rsid w:val="00206BBF"/>
    <w:rsid w:val="002C5128"/>
    <w:rsid w:val="00320724"/>
    <w:rsid w:val="00331CDA"/>
    <w:rsid w:val="00332B9A"/>
    <w:rsid w:val="00340B7C"/>
    <w:rsid w:val="003C1759"/>
    <w:rsid w:val="003E60C2"/>
    <w:rsid w:val="004025A4"/>
    <w:rsid w:val="004078E1"/>
    <w:rsid w:val="00435CF9"/>
    <w:rsid w:val="0049209E"/>
    <w:rsid w:val="00492566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F327E"/>
    <w:rsid w:val="008227D2"/>
    <w:rsid w:val="00823548"/>
    <w:rsid w:val="00844A1F"/>
    <w:rsid w:val="008552C0"/>
    <w:rsid w:val="00862E34"/>
    <w:rsid w:val="008B6ADA"/>
    <w:rsid w:val="008D049D"/>
    <w:rsid w:val="008F35AE"/>
    <w:rsid w:val="00957F0C"/>
    <w:rsid w:val="009A73D9"/>
    <w:rsid w:val="009A7FEC"/>
    <w:rsid w:val="009E0793"/>
    <w:rsid w:val="00A24D8E"/>
    <w:rsid w:val="00A53CB8"/>
    <w:rsid w:val="00A556BF"/>
    <w:rsid w:val="00A57BEC"/>
    <w:rsid w:val="00A70253"/>
    <w:rsid w:val="00A71614"/>
    <w:rsid w:val="00A749E3"/>
    <w:rsid w:val="00AD398C"/>
    <w:rsid w:val="00AF1788"/>
    <w:rsid w:val="00B16685"/>
    <w:rsid w:val="00B51002"/>
    <w:rsid w:val="00B5277D"/>
    <w:rsid w:val="00B66AA2"/>
    <w:rsid w:val="00BB1DAA"/>
    <w:rsid w:val="00BD01DA"/>
    <w:rsid w:val="00BD4129"/>
    <w:rsid w:val="00BF172E"/>
    <w:rsid w:val="00C02A84"/>
    <w:rsid w:val="00C21D77"/>
    <w:rsid w:val="00C53242"/>
    <w:rsid w:val="00C857A2"/>
    <w:rsid w:val="00CA1D3C"/>
    <w:rsid w:val="00CB0314"/>
    <w:rsid w:val="00CF4107"/>
    <w:rsid w:val="00D02CAD"/>
    <w:rsid w:val="00D27764"/>
    <w:rsid w:val="00D46848"/>
    <w:rsid w:val="00D55771"/>
    <w:rsid w:val="00DA6E9E"/>
    <w:rsid w:val="00DC4324"/>
    <w:rsid w:val="00DF0067"/>
    <w:rsid w:val="00DF5CA5"/>
    <w:rsid w:val="00E24E93"/>
    <w:rsid w:val="00E500B5"/>
    <w:rsid w:val="00E8013E"/>
    <w:rsid w:val="00EC06D5"/>
    <w:rsid w:val="00EF2F23"/>
    <w:rsid w:val="00F014AB"/>
    <w:rsid w:val="00F5707D"/>
    <w:rsid w:val="00F77571"/>
    <w:rsid w:val="00F77728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7B1B1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38670530306</cp:lastModifiedBy>
  <cp:revision>6</cp:revision>
  <cp:lastPrinted>2016-07-02T07:38:00Z</cp:lastPrinted>
  <dcterms:created xsi:type="dcterms:W3CDTF">2019-08-25T08:10:00Z</dcterms:created>
  <dcterms:modified xsi:type="dcterms:W3CDTF">2023-08-17T09:51:00Z</dcterms:modified>
</cp:coreProperties>
</file>