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69021" w14:textId="77777777" w:rsidR="00FE0A5B" w:rsidRPr="00FE0A5B" w:rsidRDefault="00FE0A5B" w:rsidP="00FE0A5B">
      <w:pPr>
        <w:pStyle w:val="Naslov5"/>
        <w:rPr>
          <w:rFonts w:ascii="Arial" w:hAnsi="Arial" w:cs="Arial"/>
          <w:szCs w:val="28"/>
        </w:rPr>
      </w:pPr>
      <w:r w:rsidRPr="00FE0A5B">
        <w:rPr>
          <w:rFonts w:ascii="Arial" w:hAnsi="Arial" w:cs="Arial"/>
          <w:szCs w:val="28"/>
        </w:rPr>
        <w:t>VLOGA ZA PRIDOBITEV PRAVICE DO PRILAGODITVE ŠOLSKIH</w:t>
      </w:r>
    </w:p>
    <w:p w14:paraId="64344316" w14:textId="0BBE9442" w:rsidR="00FE0A5B" w:rsidRPr="00FE0A5B" w:rsidRDefault="007B6F74" w:rsidP="00FE0A5B">
      <w:pPr>
        <w:keepNext/>
        <w:jc w:val="center"/>
        <w:outlineLvl w:val="4"/>
        <w:rPr>
          <w:b/>
          <w:i/>
          <w:sz w:val="28"/>
        </w:rPr>
      </w:pPr>
      <w:r>
        <w:rPr>
          <w:rFonts w:ascii="Arial" w:hAnsi="Arial" w:cs="Arial"/>
          <w:b/>
          <w:sz w:val="28"/>
          <w:szCs w:val="28"/>
        </w:rPr>
        <w:t>OBVEZNOSTI DIJAKU, KI SE VZPOREDNO IZOBRAŽUJE</w:t>
      </w:r>
      <w:r w:rsidR="00CC2597">
        <w:rPr>
          <w:rFonts w:ascii="Arial" w:hAnsi="Arial" w:cs="Arial"/>
          <w:b/>
          <w:sz w:val="28"/>
          <w:szCs w:val="28"/>
        </w:rPr>
        <w:t>, v šolskem letu 202</w:t>
      </w:r>
      <w:r w:rsidR="0050390B">
        <w:rPr>
          <w:rFonts w:ascii="Arial" w:hAnsi="Arial" w:cs="Arial"/>
          <w:b/>
          <w:sz w:val="28"/>
          <w:szCs w:val="28"/>
        </w:rPr>
        <w:t>3</w:t>
      </w:r>
      <w:r w:rsidR="00CC2597">
        <w:rPr>
          <w:rFonts w:ascii="Arial" w:hAnsi="Arial" w:cs="Arial"/>
          <w:b/>
          <w:sz w:val="28"/>
          <w:szCs w:val="28"/>
        </w:rPr>
        <w:t>/2</w:t>
      </w:r>
      <w:r w:rsidR="0050390B">
        <w:rPr>
          <w:rFonts w:ascii="Arial" w:hAnsi="Arial" w:cs="Arial"/>
          <w:b/>
          <w:sz w:val="28"/>
          <w:szCs w:val="28"/>
        </w:rPr>
        <w:t>4</w:t>
      </w:r>
    </w:p>
    <w:p w14:paraId="43FEA1FF" w14:textId="77777777" w:rsidR="00FE0A5B" w:rsidRPr="00FE0A5B" w:rsidRDefault="00FE0A5B" w:rsidP="00FE0A5B">
      <w:pPr>
        <w:keepNext/>
        <w:outlineLvl w:val="3"/>
      </w:pPr>
    </w:p>
    <w:p w14:paraId="1A9988E8" w14:textId="77777777" w:rsidR="00FE0A5B" w:rsidRPr="00FE0A5B" w:rsidRDefault="00FE0A5B" w:rsidP="00FE0A5B">
      <w:r w:rsidRPr="00FE0A5B">
        <w:t>Ime in priimek dijaka: _________________________________________, oddelek: ______________</w:t>
      </w:r>
    </w:p>
    <w:p w14:paraId="0F25FAE2" w14:textId="77777777" w:rsidR="00FE0A5B" w:rsidRPr="00FE0A5B" w:rsidRDefault="00FE0A5B" w:rsidP="00FE0A5B"/>
    <w:p w14:paraId="3F167855" w14:textId="10272DBC" w:rsidR="00BD693F" w:rsidRDefault="00FE0A5B" w:rsidP="00B6294A">
      <w:pPr>
        <w:keepNext/>
        <w:outlineLvl w:val="3"/>
      </w:pPr>
      <w:r w:rsidRPr="00FE0A5B">
        <w:t>Prosim ravnatelja SŠ Domžale o.e. Poklicna in strokovna šola, da mi izda Sklep o pridobitvi pravice do prilagoditve</w:t>
      </w:r>
      <w:r>
        <w:t xml:space="preserve"> šolskih obveznosti </w:t>
      </w:r>
      <w:r w:rsidRPr="00FE0A5B">
        <w:t>dijaku</w:t>
      </w:r>
      <w:r w:rsidR="007B6F74">
        <w:t>, ki se vzporedno izobražuje</w:t>
      </w:r>
      <w:r w:rsidR="00B42C1C">
        <w:t xml:space="preserve"> </w:t>
      </w:r>
      <w:r w:rsidRPr="00FE0A5B">
        <w:t xml:space="preserve">v šolskem letu </w:t>
      </w:r>
      <w:r w:rsidR="00CC2597">
        <w:rPr>
          <w:b/>
        </w:rPr>
        <w:t>20</w:t>
      </w:r>
      <w:r w:rsidR="00495307">
        <w:rPr>
          <w:b/>
        </w:rPr>
        <w:t>2</w:t>
      </w:r>
      <w:r w:rsidR="0050390B">
        <w:rPr>
          <w:b/>
        </w:rPr>
        <w:t>3</w:t>
      </w:r>
      <w:r w:rsidR="00CC2597">
        <w:rPr>
          <w:b/>
        </w:rPr>
        <w:t>/2</w:t>
      </w:r>
      <w:r w:rsidR="0050390B">
        <w:rPr>
          <w:b/>
        </w:rPr>
        <w:t>4</w:t>
      </w:r>
      <w:r w:rsidRPr="00FE0A5B">
        <w:t xml:space="preserve">. </w:t>
      </w:r>
    </w:p>
    <w:p w14:paraId="5C13329D" w14:textId="77777777" w:rsidR="00BD693F" w:rsidRDefault="00BD693F" w:rsidP="00B6294A">
      <w:pPr>
        <w:keepNext/>
        <w:outlineLvl w:val="3"/>
      </w:pPr>
    </w:p>
    <w:p w14:paraId="678993CA" w14:textId="77777777" w:rsidR="00BD693F" w:rsidRPr="00FE0A5B" w:rsidRDefault="00BD693F" w:rsidP="00B6294A">
      <w:pPr>
        <w:keepNext/>
        <w:outlineLvl w:val="3"/>
      </w:pPr>
      <w:r>
        <w:t>Prilagam dokazilo šole:</w:t>
      </w:r>
    </w:p>
    <w:p w14:paraId="23F795A9" w14:textId="77777777" w:rsidR="00A03D00" w:rsidRPr="00A03D00" w:rsidRDefault="00A03D00" w:rsidP="00A03D00">
      <w:pPr>
        <w:keepNext/>
        <w:outlineLvl w:val="3"/>
      </w:pPr>
    </w:p>
    <w:p w14:paraId="6C352FBC" w14:textId="77777777" w:rsidR="00A03D00" w:rsidRPr="00A03D00" w:rsidRDefault="00A03D00" w:rsidP="00A03D00">
      <w:r w:rsidRPr="00A03D0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5FC881A" wp14:editId="33FE27A9">
                <wp:simplePos x="0" y="0"/>
                <wp:positionH relativeFrom="column">
                  <wp:posOffset>14604</wp:posOffset>
                </wp:positionH>
                <wp:positionV relativeFrom="paragraph">
                  <wp:posOffset>7158</wp:posOffset>
                </wp:positionV>
                <wp:extent cx="3664527" cy="274320"/>
                <wp:effectExtent l="0" t="0" r="12700" b="11430"/>
                <wp:wrapNone/>
                <wp:docPr id="33" name="Polje z besedilo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4527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3A59F" w14:textId="77777777" w:rsidR="00A03D00" w:rsidRDefault="00A03D00" w:rsidP="00A03D0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Naziv</w:t>
                            </w:r>
                            <w:r w:rsidR="00BD693F">
                              <w:rPr>
                                <w:sz w:val="16"/>
                                <w:szCs w:val="16"/>
                              </w:rPr>
                              <w:t xml:space="preserve"> šole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E2AD5" id="_x0000_t202" coordsize="21600,21600" o:spt="202" path="m,l,21600r21600,l21600,xe">
                <v:stroke joinstyle="miter"/>
                <v:path gradientshapeok="t" o:connecttype="rect"/>
              </v:shapetype>
              <v:shape id="Polje z besedilom 33" o:spid="_x0000_s1026" type="#_x0000_t202" style="position:absolute;margin-left:1.15pt;margin-top:.55pt;width:288.55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" o:allowincell="f">
                <v:textbox>
                  <w:txbxContent>
                    <w:p w:rsidR="00A03D00" w:rsidRDefault="00A03D00" w:rsidP="00A03D0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Naziv</w:t>
                      </w:r>
                      <w:r w:rsidR="00BD693F">
                        <w:rPr>
                          <w:sz w:val="16"/>
                          <w:szCs w:val="16"/>
                        </w:rPr>
                        <w:t xml:space="preserve"> šole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4F753A1B" w14:textId="77777777" w:rsidR="00A03D00" w:rsidRPr="00A03D00" w:rsidRDefault="00A03D00" w:rsidP="00A03D00"/>
    <w:p w14:paraId="5F42EC8F" w14:textId="77777777" w:rsidR="00BD693F" w:rsidRDefault="00BD693F" w:rsidP="00BD693F">
      <w:pPr>
        <w:keepNext/>
        <w:outlineLvl w:val="3"/>
      </w:pPr>
    </w:p>
    <w:p w14:paraId="257A001E" w14:textId="77777777" w:rsidR="00BD693F" w:rsidRPr="00BD693F" w:rsidRDefault="00BD693F" w:rsidP="00BD693F">
      <w:pPr>
        <w:keepNext/>
        <w:outlineLvl w:val="3"/>
      </w:pPr>
    </w:p>
    <w:p w14:paraId="54635464" w14:textId="77777777" w:rsidR="00A03D00" w:rsidRPr="00A03D00" w:rsidRDefault="00A03D00" w:rsidP="00A03D00">
      <w:pPr>
        <w:keepNext/>
        <w:outlineLvl w:val="3"/>
      </w:pPr>
      <w:r w:rsidRPr="00A03D0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38444C8C" wp14:editId="2F395BA5">
                <wp:simplePos x="0" y="0"/>
                <wp:positionH relativeFrom="column">
                  <wp:posOffset>3395114</wp:posOffset>
                </wp:positionH>
                <wp:positionV relativeFrom="paragraph">
                  <wp:posOffset>148244</wp:posOffset>
                </wp:positionV>
                <wp:extent cx="2417618" cy="274320"/>
                <wp:effectExtent l="0" t="0" r="20955" b="11430"/>
                <wp:wrapNone/>
                <wp:docPr id="35" name="Polje z besedilo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618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815C4" w14:textId="77777777" w:rsidR="00A03D00" w:rsidRDefault="00A03D00" w:rsidP="00A03D0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Gsm.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6D1E9" id="Polje z besedilom 35" o:spid="_x0000_s1028" type="#_x0000_t202" style="position:absolute;margin-left:267.35pt;margin-top:11.65pt;width:190.35pt;height:2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" o:allowincell="f">
                <v:textbox>
                  <w:txbxContent>
                    <w:p w:rsidR="00A03D00" w:rsidRDefault="00A03D00" w:rsidP="00A03D00">
                      <w:pPr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Gsm</w:t>
                      </w:r>
                      <w:proofErr w:type="spellEnd"/>
                      <w:r>
                        <w:rPr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A03D00">
        <w:t>O</w:t>
      </w:r>
      <w:r w:rsidR="00D90821">
        <w:t xml:space="preserve">seba, ki me spremlja  v </w:t>
      </w:r>
      <w:r w:rsidR="00BD693F">
        <w:t>šoli</w:t>
      </w:r>
      <w:r w:rsidRPr="00A03D00">
        <w:t xml:space="preserve"> je </w:t>
      </w:r>
    </w:p>
    <w:p w14:paraId="01A963D6" w14:textId="77777777" w:rsidR="00A03D00" w:rsidRPr="00A03D00" w:rsidRDefault="00A03D00" w:rsidP="00A03D00">
      <w:pPr>
        <w:keepNext/>
        <w:outlineLvl w:val="3"/>
        <w:rPr>
          <w:sz w:val="24"/>
        </w:rPr>
      </w:pPr>
      <w:r w:rsidRPr="00A03D0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467D990A" wp14:editId="5B64F524">
                <wp:simplePos x="0" y="0"/>
                <wp:positionH relativeFrom="column">
                  <wp:posOffset>9525</wp:posOffset>
                </wp:positionH>
                <wp:positionV relativeFrom="paragraph">
                  <wp:posOffset>635</wp:posOffset>
                </wp:positionV>
                <wp:extent cx="3291840" cy="274320"/>
                <wp:effectExtent l="11430" t="13335" r="11430" b="7620"/>
                <wp:wrapNone/>
                <wp:docPr id="36" name="Polje z besedilo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096E0" w14:textId="77777777" w:rsidR="00A03D00" w:rsidRDefault="00A03D00" w:rsidP="00A03D0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Priimek, 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7D1AA" id="Polje z besedilom 36" o:spid="_x0000_s1029" type="#_x0000_t202" style="position:absolute;margin-left:.75pt;margin-top:.05pt;width:259.2pt;height:2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" o:allowincell="f">
                <v:textbox>
                  <w:txbxContent>
                    <w:p w:rsidR="00A03D00" w:rsidRDefault="00A03D00" w:rsidP="00A03D0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Priimek, ime</w:t>
                      </w:r>
                    </w:p>
                  </w:txbxContent>
                </v:textbox>
              </v:shape>
            </w:pict>
          </mc:Fallback>
        </mc:AlternateContent>
      </w:r>
      <w:r w:rsidRPr="00A03D00">
        <w:rPr>
          <w:sz w:val="24"/>
        </w:rPr>
        <w:t xml:space="preserve"> </w:t>
      </w:r>
    </w:p>
    <w:p w14:paraId="5A67C49C" w14:textId="77777777" w:rsidR="00FE0A5B" w:rsidRPr="00FE0A5B" w:rsidRDefault="00FE0A5B" w:rsidP="00FE0A5B">
      <w:pPr>
        <w:keepNext/>
        <w:outlineLvl w:val="3"/>
        <w:rPr>
          <w:sz w:val="16"/>
          <w:szCs w:val="16"/>
        </w:rPr>
      </w:pPr>
    </w:p>
    <w:p w14:paraId="59EE7388" w14:textId="77777777" w:rsidR="00BD693F" w:rsidRDefault="00BD693F" w:rsidP="00FE0A5B">
      <w:pPr>
        <w:keepNext/>
        <w:outlineLvl w:val="3"/>
        <w:rPr>
          <w:b/>
          <w:i/>
          <w:sz w:val="18"/>
          <w:szCs w:val="18"/>
        </w:rPr>
      </w:pPr>
    </w:p>
    <w:p w14:paraId="2BD30C10" w14:textId="77777777" w:rsidR="00A03D00" w:rsidRDefault="00A03D00" w:rsidP="00FE0A5B">
      <w:pPr>
        <w:keepNext/>
        <w:outlineLvl w:val="3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Obvezna priloga:</w:t>
      </w:r>
      <w:r w:rsidR="00FE0A5B" w:rsidRPr="00FE0A5B">
        <w:rPr>
          <w:b/>
          <w:i/>
          <w:sz w:val="18"/>
          <w:szCs w:val="18"/>
        </w:rPr>
        <w:tab/>
      </w:r>
      <w:r w:rsidR="00FE0A5B" w:rsidRPr="00FE0A5B">
        <w:rPr>
          <w:b/>
          <w:i/>
          <w:sz w:val="18"/>
          <w:szCs w:val="18"/>
        </w:rPr>
        <w:tab/>
      </w:r>
      <w:r w:rsidR="00FE0A5B" w:rsidRPr="00FE0A5B">
        <w:rPr>
          <w:b/>
          <w:i/>
          <w:sz w:val="18"/>
          <w:szCs w:val="18"/>
        </w:rPr>
        <w:tab/>
      </w:r>
      <w:r w:rsidR="00FE0A5B" w:rsidRPr="00FE0A5B">
        <w:rPr>
          <w:b/>
          <w:i/>
          <w:sz w:val="18"/>
          <w:szCs w:val="18"/>
        </w:rPr>
        <w:tab/>
      </w:r>
      <w:r w:rsidR="00FE0A5B" w:rsidRPr="00FE0A5B">
        <w:rPr>
          <w:b/>
          <w:i/>
          <w:sz w:val="18"/>
          <w:szCs w:val="18"/>
        </w:rPr>
        <w:tab/>
      </w:r>
      <w:r w:rsidR="00FE0A5B" w:rsidRPr="00FE0A5B">
        <w:rPr>
          <w:b/>
          <w:i/>
          <w:sz w:val="18"/>
          <w:szCs w:val="18"/>
        </w:rPr>
        <w:tab/>
      </w:r>
      <w:r w:rsidR="00FE0A5B" w:rsidRPr="00FE0A5B">
        <w:rPr>
          <w:b/>
          <w:i/>
          <w:sz w:val="18"/>
          <w:szCs w:val="18"/>
        </w:rPr>
        <w:tab/>
      </w:r>
      <w:r w:rsidR="00FE0A5B" w:rsidRPr="00FE0A5B">
        <w:rPr>
          <w:b/>
          <w:i/>
          <w:sz w:val="18"/>
          <w:szCs w:val="18"/>
        </w:rPr>
        <w:tab/>
      </w:r>
    </w:p>
    <w:p w14:paraId="5A828B9E" w14:textId="77777777" w:rsidR="00BD693F" w:rsidRDefault="00BD693F" w:rsidP="00BD693F">
      <w:pPr>
        <w:pStyle w:val="Odstavekseznama"/>
        <w:keepNext/>
        <w:numPr>
          <w:ilvl w:val="0"/>
          <w:numId w:val="5"/>
        </w:numPr>
        <w:outlineLvl w:val="3"/>
      </w:pPr>
      <w:r w:rsidRPr="00BD693F">
        <w:t xml:space="preserve">Za pridobitev statusa dijaka, ki se vzporedno izobražuje, je potrebno priložiti podatke o šoli, na kateri se dijak vzporedno izobražuje, in o izobraževalnem programu, po katerem se vzporedno izobražuje. </w:t>
      </w:r>
    </w:p>
    <w:p w14:paraId="5D330304" w14:textId="77777777" w:rsidR="00FE0A5B" w:rsidRPr="00BD693F" w:rsidRDefault="00FE0A5B" w:rsidP="00BD693F">
      <w:pPr>
        <w:pStyle w:val="Odstavekseznama"/>
        <w:keepNext/>
        <w:outlineLvl w:val="3"/>
        <w:rPr>
          <w:b/>
          <w:i/>
          <w:sz w:val="18"/>
          <w:szCs w:val="18"/>
        </w:rPr>
      </w:pPr>
      <w:r w:rsidRPr="00FE0A5B">
        <w:t xml:space="preserve"> </w:t>
      </w:r>
    </w:p>
    <w:p w14:paraId="09078966" w14:textId="77777777" w:rsidR="00FE0A5B" w:rsidRPr="00FE0A5B" w:rsidRDefault="00FE0A5B" w:rsidP="00A03D00">
      <w:pPr>
        <w:rPr>
          <w:b/>
          <w:sz w:val="24"/>
        </w:rPr>
      </w:pPr>
      <w:r w:rsidRPr="00FE0A5B">
        <w:rPr>
          <w:sz w:val="24"/>
        </w:rPr>
        <w:t xml:space="preserve">Obrazložitev in pričakovane prilagoditve izobraževanja: </w:t>
      </w:r>
      <w:r w:rsidRPr="00FE0A5B">
        <w:rPr>
          <w:b/>
          <w:sz w:val="24"/>
        </w:rPr>
        <w:t>________________________________</w:t>
      </w:r>
      <w:r w:rsidRPr="00FE0A5B">
        <w:rPr>
          <w:sz w:val="24"/>
        </w:rPr>
        <w:t>________________________________________________________________________________________________</w:t>
      </w:r>
      <w:r w:rsidR="00A03D00">
        <w:rPr>
          <w:sz w:val="24"/>
        </w:rPr>
        <w:t>___________</w:t>
      </w:r>
      <w:r w:rsidR="00D90821">
        <w:rPr>
          <w:sz w:val="24"/>
        </w:rPr>
        <w:t>___________</w:t>
      </w:r>
      <w:r w:rsidRPr="00FE0A5B">
        <w:rPr>
          <w:sz w:val="24"/>
        </w:rPr>
        <w:t>_____________________________________________</w:t>
      </w:r>
      <w:r w:rsidR="00A03D00">
        <w:rPr>
          <w:sz w:val="24"/>
        </w:rPr>
        <w:t>______________________________</w:t>
      </w:r>
    </w:p>
    <w:p w14:paraId="012EB279" w14:textId="77777777" w:rsidR="00A03D00" w:rsidRPr="00D90821" w:rsidRDefault="00A03D00" w:rsidP="00FE0A5B">
      <w:pPr>
        <w:jc w:val="right"/>
      </w:pPr>
    </w:p>
    <w:p w14:paraId="77818A12" w14:textId="77777777" w:rsidR="00FE0A5B" w:rsidRPr="00FE0A5B" w:rsidRDefault="00FE0A5B" w:rsidP="00B6294A">
      <w:pPr>
        <w:jc w:val="right"/>
      </w:pPr>
      <w:r w:rsidRPr="00FE0A5B">
        <w:t>Podpis dijaka …………………………………………..</w:t>
      </w:r>
    </w:p>
    <w:p w14:paraId="3F9AC4A2" w14:textId="77777777" w:rsidR="00D90821" w:rsidRPr="00FE0A5B" w:rsidRDefault="00D90821" w:rsidP="00D90821">
      <w:r w:rsidRPr="00D9082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4B1D3E1E" wp14:editId="3BE4EF26">
                <wp:simplePos x="0" y="0"/>
                <wp:positionH relativeFrom="column">
                  <wp:posOffset>-173355</wp:posOffset>
                </wp:positionH>
                <wp:positionV relativeFrom="paragraph">
                  <wp:posOffset>122555</wp:posOffset>
                </wp:positionV>
                <wp:extent cx="6675120" cy="0"/>
                <wp:effectExtent l="0" t="0" r="0" b="0"/>
                <wp:wrapNone/>
                <wp:docPr id="21" name="Raven povezoval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88E5E" id="Raven povezovalnik 2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5pt,9.65pt" to="511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" o:allowincell="f" strokecolor="blue">
                <v:stroke dashstyle="1 1" endcap="round"/>
              </v:line>
            </w:pict>
          </mc:Fallback>
        </mc:AlternateContent>
      </w:r>
    </w:p>
    <w:p w14:paraId="2F76560A" w14:textId="77777777" w:rsidR="00D90821" w:rsidRPr="00D90821" w:rsidRDefault="00D90821" w:rsidP="00D90821">
      <w:pPr>
        <w:keepNext/>
        <w:jc w:val="center"/>
        <w:outlineLvl w:val="4"/>
        <w:rPr>
          <w:b/>
          <w:i/>
          <w:sz w:val="24"/>
          <w:szCs w:val="24"/>
        </w:rPr>
      </w:pPr>
      <w:r w:rsidRPr="00D90821">
        <w:rPr>
          <w:b/>
          <w:i/>
          <w:sz w:val="24"/>
          <w:szCs w:val="24"/>
        </w:rPr>
        <w:t>IZJAVA STARŠEV</w:t>
      </w:r>
    </w:p>
    <w:p w14:paraId="69CF99A4" w14:textId="77777777" w:rsidR="00D90821" w:rsidRPr="00D90821" w:rsidRDefault="00D90821" w:rsidP="00D90821">
      <w:r w:rsidRPr="00D9082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58B74E02" wp14:editId="0B388E54">
                <wp:simplePos x="0" y="0"/>
                <wp:positionH relativeFrom="column">
                  <wp:posOffset>1004570</wp:posOffset>
                </wp:positionH>
                <wp:positionV relativeFrom="paragraph">
                  <wp:posOffset>24765</wp:posOffset>
                </wp:positionV>
                <wp:extent cx="3394075" cy="274320"/>
                <wp:effectExtent l="6350" t="5715" r="9525" b="5715"/>
                <wp:wrapNone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0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70CC3" w14:textId="77777777" w:rsidR="00D90821" w:rsidRDefault="00D90821" w:rsidP="00D9082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priimek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A9D6E" id="Polje z besedilom 9" o:spid="_x0000_s1032" type="#_x0000_t202" style="position:absolute;margin-left:79.1pt;margin-top:1.95pt;width:267.25pt;height:2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" o:allowincell="f">
                <v:textbox>
                  <w:txbxContent>
                    <w:p w:rsidR="00D90821" w:rsidRDefault="00D90821" w:rsidP="00D9082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priimek</w:t>
                      </w:r>
                    </w:p>
                  </w:txbxContent>
                </v:textbox>
              </v:shape>
            </w:pict>
          </mc:Fallback>
        </mc:AlternateContent>
      </w:r>
      <w:r w:rsidRPr="00D9082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3B8D9B3" wp14:editId="35846FCF">
                <wp:simplePos x="0" y="0"/>
                <wp:positionH relativeFrom="column">
                  <wp:posOffset>4490085</wp:posOffset>
                </wp:positionH>
                <wp:positionV relativeFrom="paragraph">
                  <wp:posOffset>24765</wp:posOffset>
                </wp:positionV>
                <wp:extent cx="1828800" cy="274320"/>
                <wp:effectExtent l="5715" t="5715" r="13335" b="5715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3BDFE" w14:textId="77777777" w:rsidR="00D90821" w:rsidRDefault="00D90821" w:rsidP="00D9082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77E42" id="Polje z besedilom 4" o:spid="_x0000_s1033" type="#_x0000_t202" style="position:absolute;margin-left:353.55pt;margin-top:1.95pt;width:2in;height:2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" o:allowincell="f">
                <v:textbox>
                  <w:txbxContent>
                    <w:p w:rsidR="00D90821" w:rsidRDefault="00D90821" w:rsidP="00D9082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ime</w:t>
                      </w:r>
                    </w:p>
                  </w:txbxContent>
                </v:textbox>
              </v:shape>
            </w:pict>
          </mc:Fallback>
        </mc:AlternateContent>
      </w:r>
      <w:r w:rsidRPr="00D90821">
        <w:t xml:space="preserve"> </w:t>
      </w:r>
    </w:p>
    <w:p w14:paraId="5C462AE1" w14:textId="77777777" w:rsidR="00D90821" w:rsidRPr="00D90821" w:rsidRDefault="00D90821" w:rsidP="00D90821">
      <w:pPr>
        <w:rPr>
          <w:sz w:val="24"/>
        </w:rPr>
      </w:pPr>
      <w:r w:rsidRPr="00D90821">
        <w:t>Starši /skrbniki</w:t>
      </w:r>
    </w:p>
    <w:p w14:paraId="0AE7CEB6" w14:textId="77777777" w:rsidR="00D90821" w:rsidRPr="00D90821" w:rsidRDefault="00D90821" w:rsidP="00D90821">
      <w:pPr>
        <w:rPr>
          <w:sz w:val="16"/>
          <w:szCs w:val="16"/>
        </w:rPr>
      </w:pPr>
    </w:p>
    <w:p w14:paraId="79F1CED7" w14:textId="77777777" w:rsidR="00D90821" w:rsidRPr="00D90821" w:rsidRDefault="00D90821" w:rsidP="00D90821">
      <w:pPr>
        <w:rPr>
          <w:sz w:val="24"/>
        </w:rPr>
      </w:pPr>
      <w:r w:rsidRPr="00D90821">
        <w:t>soglašam</w:t>
      </w:r>
      <w:r w:rsidRPr="00D90821">
        <w:rPr>
          <w:b/>
        </w:rPr>
        <w:t xml:space="preserve"> DA / NE</w:t>
      </w:r>
      <w:r w:rsidRPr="00D90821">
        <w:t xml:space="preserve"> (obkroži) s prošnjo dijaka za pridobitev pravice do prilagoditve šolskih obveznosti.</w:t>
      </w:r>
    </w:p>
    <w:p w14:paraId="4C990D2F" w14:textId="77777777" w:rsidR="00D90821" w:rsidRPr="00D90821" w:rsidRDefault="00D90821" w:rsidP="00D90821">
      <w:pPr>
        <w:rPr>
          <w:sz w:val="16"/>
          <w:szCs w:val="16"/>
        </w:rPr>
      </w:pPr>
    </w:p>
    <w:p w14:paraId="269BA050" w14:textId="77777777" w:rsidR="00D90821" w:rsidRPr="00D90821" w:rsidRDefault="00D90821" w:rsidP="00D90821">
      <w:pPr>
        <w:jc w:val="right"/>
      </w:pPr>
      <w:r w:rsidRPr="00D90821">
        <w:t>Podpis starša ………………………………………..</w:t>
      </w:r>
    </w:p>
    <w:p w14:paraId="3B61E78B" w14:textId="77777777" w:rsidR="00D90821" w:rsidRPr="00D90821" w:rsidRDefault="00D90821" w:rsidP="00D9082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sectPr w:rsidR="00D90821" w:rsidRPr="00D90821" w:rsidSect="000005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B36D8" w14:textId="77777777" w:rsidR="00874869" w:rsidRDefault="00874869" w:rsidP="00F014AB">
      <w:r>
        <w:separator/>
      </w:r>
    </w:p>
  </w:endnote>
  <w:endnote w:type="continuationSeparator" w:id="0">
    <w:p w14:paraId="1EC637C2" w14:textId="77777777" w:rsidR="00874869" w:rsidRDefault="00874869" w:rsidP="00F0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DE57" w14:textId="77777777" w:rsidR="00DF13F1" w:rsidRDefault="00DF13F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F6B0" w14:textId="77777777" w:rsidR="00E500B5" w:rsidRPr="00F014AB" w:rsidRDefault="00DF13F1" w:rsidP="00E500B5">
    <w:pPr>
      <w:pStyle w:val="Noga"/>
      <w:pBdr>
        <w:top w:val="single" w:sz="4" w:space="1" w:color="auto"/>
      </w:pBdr>
      <w:tabs>
        <w:tab w:val="clear" w:pos="9072"/>
        <w:tab w:val="right" w:pos="9720"/>
      </w:tabs>
      <w:rPr>
        <w:rFonts w:ascii="Arial" w:hAnsi="Arial" w:cs="Arial"/>
      </w:rPr>
    </w:pPr>
    <w:r w:rsidRPr="009A1E89">
      <w:rPr>
        <w:noProof/>
      </w:rPr>
      <w:drawing>
        <wp:anchor distT="0" distB="0" distL="114300" distR="114300" simplePos="0" relativeHeight="251665408" behindDoc="0" locked="0" layoutInCell="1" allowOverlap="1" wp14:anchorId="7A48EC13" wp14:editId="5A9599F9">
          <wp:simplePos x="0" y="0"/>
          <wp:positionH relativeFrom="column">
            <wp:posOffset>1418590</wp:posOffset>
          </wp:positionH>
          <wp:positionV relativeFrom="paragraph">
            <wp:posOffset>161925</wp:posOffset>
          </wp:positionV>
          <wp:extent cx="342900" cy="492760"/>
          <wp:effectExtent l="0" t="0" r="0" b="2540"/>
          <wp:wrapThrough wrapText="bothSides">
            <wp:wrapPolygon edited="0">
              <wp:start x="0" y="0"/>
              <wp:lineTo x="0" y="20876"/>
              <wp:lineTo x="20400" y="20876"/>
              <wp:lineTo x="20400" y="0"/>
              <wp:lineTo x="0" y="0"/>
            </wp:wrapPolygon>
          </wp:wrapThrough>
          <wp:docPr id="8" name="Slika 8" descr="C:\Users\Uporabnik\AppData\Local\Packages\microsoft.windowscommunicationsapps_8wekyb3d8bbwe\LocalState\Files\S0\144341\Eko vrt[147308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porabnik\AppData\Local\Packages\microsoft.windowscommunicationsapps_8wekyb3d8bbwe\LocalState\Files\S0\144341\Eko vrt[147308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00B5">
      <w:rPr>
        <w:noProof/>
      </w:rPr>
      <w:drawing>
        <wp:anchor distT="0" distB="0" distL="114300" distR="114300" simplePos="0" relativeHeight="251661312" behindDoc="1" locked="0" layoutInCell="1" allowOverlap="1" wp14:anchorId="3840D613" wp14:editId="2A6170F8">
          <wp:simplePos x="0" y="0"/>
          <wp:positionH relativeFrom="margin">
            <wp:align>left</wp:align>
          </wp:positionH>
          <wp:positionV relativeFrom="paragraph">
            <wp:posOffset>177165</wp:posOffset>
          </wp:positionV>
          <wp:extent cx="318135" cy="394970"/>
          <wp:effectExtent l="0" t="0" r="5715" b="5080"/>
          <wp:wrapThrough wrapText="bothSides">
            <wp:wrapPolygon edited="0">
              <wp:start x="0" y="0"/>
              <wp:lineTo x="0" y="20836"/>
              <wp:lineTo x="20695" y="20836"/>
              <wp:lineTo x="20695" y="0"/>
              <wp:lineTo x="0" y="0"/>
            </wp:wrapPolygon>
          </wp:wrapThrough>
          <wp:docPr id="1" name="Slika 2" descr="C:\Users\Profesor\Desktop\ekosol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Profesor\Desktop\ekosola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00B5" w:rsidRPr="00F014AB">
      <w:rPr>
        <w:rFonts w:ascii="Arial" w:hAnsi="Arial" w:cs="Arial"/>
      </w:rPr>
      <w:t xml:space="preserve"> </w:t>
    </w:r>
  </w:p>
  <w:p w14:paraId="683FB658" w14:textId="77777777" w:rsidR="00E500B5" w:rsidRDefault="00E500B5" w:rsidP="00E500B5">
    <w:pPr>
      <w:pStyle w:val="Nog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7379A4E" wp14:editId="2B2795BA">
          <wp:simplePos x="0" y="0"/>
          <wp:positionH relativeFrom="margin">
            <wp:posOffset>2923540</wp:posOffset>
          </wp:positionH>
          <wp:positionV relativeFrom="paragraph">
            <wp:posOffset>2540</wp:posOffset>
          </wp:positionV>
          <wp:extent cx="971550" cy="547370"/>
          <wp:effectExtent l="0" t="0" r="0" b="0"/>
          <wp:wrapThrough wrapText="bothSides">
            <wp:wrapPolygon edited="0">
              <wp:start x="2965" y="1503"/>
              <wp:lineTo x="0" y="3759"/>
              <wp:lineTo x="0" y="12780"/>
              <wp:lineTo x="424" y="16538"/>
              <wp:lineTo x="6353" y="18794"/>
              <wp:lineTo x="12282" y="18794"/>
              <wp:lineTo x="19906" y="16538"/>
              <wp:lineTo x="19482" y="15035"/>
              <wp:lineTo x="21176" y="12028"/>
              <wp:lineTo x="21176" y="3007"/>
              <wp:lineTo x="15247" y="1503"/>
              <wp:lineTo x="2965" y="1503"/>
            </wp:wrapPolygon>
          </wp:wrapThrough>
          <wp:docPr id="6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relacionad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434A46" w14:textId="77777777" w:rsidR="00E500B5" w:rsidRPr="00000548" w:rsidRDefault="00E500B5" w:rsidP="00E500B5">
    <w:pPr>
      <w:pStyle w:val="Noga"/>
    </w:pPr>
    <w:r w:rsidRPr="006D7A0B">
      <w:rPr>
        <w:noProof/>
      </w:rPr>
      <w:drawing>
        <wp:anchor distT="0" distB="0" distL="114300" distR="114300" simplePos="0" relativeHeight="251664384" behindDoc="0" locked="0" layoutInCell="1" allowOverlap="1" wp14:anchorId="28A7CFEC" wp14:editId="48E051EC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914400" cy="260985"/>
          <wp:effectExtent l="0" t="0" r="0" b="5715"/>
          <wp:wrapThrough wrapText="bothSides">
            <wp:wrapPolygon edited="0">
              <wp:start x="0" y="0"/>
              <wp:lineTo x="0" y="20496"/>
              <wp:lineTo x="21150" y="20496"/>
              <wp:lineTo x="21150" y="0"/>
              <wp:lineTo x="0" y="0"/>
            </wp:wrapPolygon>
          </wp:wrapThrough>
          <wp:docPr id="7" name="Slika 7" descr="C:\Users\Uporabnik\AppData\Local\Packages\microsoft.windowscommunicationsapps_8wekyb3d8bbwe\LocalState\Files\S0\144341\simbioza logo[147265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Packages\microsoft.windowscommunicationsapps_8wekyb3d8bbwe\LocalState\Files\S0\144341\simbioza logo[147265]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854663" w14:textId="77777777" w:rsidR="00F014AB" w:rsidRPr="00E500B5" w:rsidRDefault="00F014AB" w:rsidP="00E500B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AD02" w14:textId="77777777" w:rsidR="00DF13F1" w:rsidRDefault="00DF13F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C1257" w14:textId="77777777" w:rsidR="00874869" w:rsidRDefault="00874869" w:rsidP="00F014AB">
      <w:r>
        <w:separator/>
      </w:r>
    </w:p>
  </w:footnote>
  <w:footnote w:type="continuationSeparator" w:id="0">
    <w:p w14:paraId="4EEF0DFF" w14:textId="77777777" w:rsidR="00874869" w:rsidRDefault="00874869" w:rsidP="00F0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C0FA7" w14:textId="77777777" w:rsidR="00DF13F1" w:rsidRDefault="00DF13F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18A0" w14:textId="77777777" w:rsidR="00000548" w:rsidRDefault="00000548" w:rsidP="00000548">
    <w:pPr>
      <w:pStyle w:val="Glava"/>
      <w:jc w:val="right"/>
      <w:rPr>
        <w:rFonts w:ascii="Tahoma" w:hAnsi="Tahoma" w:cs="Tahoma"/>
        <w:sz w:val="20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35EDC0DD" wp14:editId="7D0CBB0B">
          <wp:simplePos x="0" y="0"/>
          <wp:positionH relativeFrom="column">
            <wp:posOffset>-80645</wp:posOffset>
          </wp:positionH>
          <wp:positionV relativeFrom="paragraph">
            <wp:posOffset>11430</wp:posOffset>
          </wp:positionV>
          <wp:extent cx="2826385" cy="932815"/>
          <wp:effectExtent l="0" t="0" r="0" b="635"/>
          <wp:wrapThrough wrapText="bothSides">
            <wp:wrapPolygon edited="0">
              <wp:start x="0" y="0"/>
              <wp:lineTo x="0" y="21174"/>
              <wp:lineTo x="21401" y="21174"/>
              <wp:lineTo x="21401" y="0"/>
              <wp:lineTo x="0" y="0"/>
            </wp:wrapPolygon>
          </wp:wrapThrough>
          <wp:docPr id="3" name="Slika 1" descr="logošole_kon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šole_konč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38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D7A0B">
      <w:rPr>
        <w:rFonts w:ascii="Tahoma" w:hAnsi="Tahoma" w:cs="Tahoma"/>
        <w:sz w:val="20"/>
      </w:rPr>
      <w:t xml:space="preserve">                                               </w:t>
    </w:r>
  </w:p>
  <w:p w14:paraId="4F269F25" w14:textId="77777777" w:rsidR="00000548" w:rsidRDefault="00000548" w:rsidP="00000548">
    <w:pPr>
      <w:pStyle w:val="Glava"/>
      <w:jc w:val="right"/>
      <w:rPr>
        <w:rFonts w:ascii="Tahoma" w:hAnsi="Tahoma" w:cs="Tahoma"/>
        <w:sz w:val="20"/>
      </w:rPr>
    </w:pPr>
  </w:p>
  <w:p w14:paraId="17B4335F" w14:textId="77777777" w:rsidR="00000548" w:rsidRPr="006D7A0B" w:rsidRDefault="00000548" w:rsidP="00000548">
    <w:pPr>
      <w:pStyle w:val="Glava"/>
      <w:jc w:val="right"/>
      <w:rPr>
        <w:rFonts w:ascii="Tahoma" w:hAnsi="Tahoma" w:cs="Tahoma"/>
        <w:sz w:val="20"/>
      </w:rPr>
    </w:pPr>
    <w:r w:rsidRPr="006D7A0B">
      <w:rPr>
        <w:rFonts w:ascii="Tahoma" w:hAnsi="Tahoma" w:cs="Tahoma"/>
        <w:sz w:val="20"/>
      </w:rPr>
      <w:t>tel: 01/724-06-30</w:t>
    </w:r>
  </w:p>
  <w:p w14:paraId="772390AF" w14:textId="77777777" w:rsidR="00000548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e-mail: </w:t>
    </w:r>
    <w:hyperlink r:id="rId2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gimnazija@ssdomzale.si</w:t>
      </w:r>
    </w:hyperlink>
  </w:p>
  <w:p w14:paraId="2A728D3A" w14:textId="77777777" w:rsidR="00000548" w:rsidRPr="006D7A0B" w:rsidRDefault="009E0793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>
      <w:rPr>
        <w:rFonts w:ascii="Tahoma" w:hAnsi="Tahoma" w:cs="Tahoma"/>
        <w:noProof/>
        <w:sz w:val="20"/>
        <w:lang w:eastAsia="sl-SI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709040" wp14:editId="355ADFD0">
              <wp:simplePos x="0" y="0"/>
              <wp:positionH relativeFrom="column">
                <wp:posOffset>2056765</wp:posOffset>
              </wp:positionH>
              <wp:positionV relativeFrom="paragraph">
                <wp:posOffset>33655</wp:posOffset>
              </wp:positionV>
              <wp:extent cx="2278380" cy="279400"/>
              <wp:effectExtent l="0" t="0" r="26670" b="25400"/>
              <wp:wrapNone/>
              <wp:docPr id="15" name="Polje z besedilo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A06F9D" w14:textId="77777777" w:rsidR="009E0793" w:rsidRPr="009E0793" w:rsidRDefault="009E0793" w:rsidP="009E0793">
                          <w:pPr>
                            <w:shd w:val="clear" w:color="auto" w:fill="D9D9D9"/>
                            <w:rPr>
                              <w:rFonts w:ascii="Arial Narrow" w:hAnsi="Arial Narrow"/>
                              <w:i/>
                              <w:sz w:val="24"/>
                              <w:szCs w:val="24"/>
                            </w:rPr>
                          </w:pPr>
                          <w:r w:rsidRPr="009E0793">
                            <w:rPr>
                              <w:rFonts w:ascii="Arial Narrow" w:hAnsi="Arial Narrow"/>
                              <w:i/>
                            </w:rPr>
                            <w:t xml:space="preserve">O. E. 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</w:rPr>
                            <w:t>POKLICNA IN STROKOVNA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</w:rPr>
                            <w:t>ŠOLA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15" o:spid="_x0000_s1035" type="#_x0000_t202" style="position:absolute;left:0;text-align:left;margin-left:161.95pt;margin-top:2.65pt;width:179.4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">
              <v:textbox>
                <w:txbxContent>
                  <w:p w:rsidR="009E0793" w:rsidRPr="009E0793" w:rsidRDefault="009E0793" w:rsidP="009E0793">
                    <w:pPr>
                      <w:shd w:val="clear" w:color="auto" w:fill="D9D9D9"/>
                      <w:rPr>
                        <w:rFonts w:ascii="Arial Narrow" w:hAnsi="Arial Narrow"/>
                        <w:i/>
                        <w:sz w:val="24"/>
                        <w:szCs w:val="24"/>
                      </w:rPr>
                    </w:pPr>
                    <w:r w:rsidRPr="009E0793">
                      <w:rPr>
                        <w:rFonts w:ascii="Arial Narrow" w:hAnsi="Arial Narrow"/>
                        <w:i/>
                      </w:rPr>
                      <w:t xml:space="preserve">O. E. </w:t>
                    </w:r>
                    <w:r w:rsidRPr="009E0793">
                      <w:rPr>
                        <w:rFonts w:ascii="Arial Narrow" w:hAnsi="Arial Narrow"/>
                        <w:b/>
                        <w:i/>
                      </w:rPr>
                      <w:t>POKLICNA IN STROKOVNA</w:t>
                    </w:r>
                    <w:r w:rsidRPr="009E0793">
                      <w:rPr>
                        <w:rFonts w:ascii="Arial Narrow" w:hAnsi="Arial Narrow"/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  <w:r w:rsidRPr="009E0793">
                      <w:rPr>
                        <w:rFonts w:ascii="Arial Narrow" w:hAnsi="Arial Narrow"/>
                        <w:b/>
                        <w:i/>
                      </w:rPr>
                      <w:t>ŠOLA</w:t>
                    </w:r>
                  </w:p>
                </w:txbxContent>
              </v:textbox>
            </v:shape>
          </w:pict>
        </mc:Fallback>
      </mc:AlternateContent>
    </w:r>
    <w:r w:rsidR="00000548" w:rsidRPr="006D7A0B">
      <w:rPr>
        <w:rFonts w:ascii="Tahoma" w:hAnsi="Tahoma" w:cs="Tahoma"/>
        <w:sz w:val="20"/>
      </w:rPr>
      <w:t xml:space="preserve"> </w:t>
    </w:r>
    <w:hyperlink r:id="rId3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strokovna@ssdomzale.si</w:t>
      </w:r>
    </w:hyperlink>
  </w:p>
  <w:p w14:paraId="07A0A318" w14:textId="77777777" w:rsidR="00000548" w:rsidRPr="006D7A0B" w:rsidRDefault="00000000" w:rsidP="00000548">
    <w:pPr>
      <w:pStyle w:val="Glava"/>
      <w:jc w:val="right"/>
      <w:rPr>
        <w:rFonts w:ascii="Tahoma" w:hAnsi="Tahoma" w:cs="Tahoma"/>
        <w:sz w:val="20"/>
      </w:rPr>
    </w:pPr>
    <w:hyperlink r:id="rId4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http://www.ssdomzale.si</w:t>
      </w:r>
    </w:hyperlink>
  </w:p>
  <w:p w14:paraId="389D8BF6" w14:textId="77777777" w:rsidR="00F014AB" w:rsidRDefault="00F014A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97A8" w14:textId="77777777" w:rsidR="00DF13F1" w:rsidRDefault="00DF13F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16352"/>
    <w:multiLevelType w:val="hybridMultilevel"/>
    <w:tmpl w:val="09E87612"/>
    <w:lvl w:ilvl="0" w:tplc="835A8B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87446"/>
    <w:multiLevelType w:val="hybridMultilevel"/>
    <w:tmpl w:val="452E459C"/>
    <w:lvl w:ilvl="0" w:tplc="20BC3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6F1564"/>
    <w:multiLevelType w:val="hybridMultilevel"/>
    <w:tmpl w:val="B6E0647E"/>
    <w:lvl w:ilvl="0" w:tplc="B7C6CA3C">
      <w:start w:val="1"/>
      <w:numFmt w:val="upperLetter"/>
      <w:lvlText w:val="%1)"/>
      <w:lvlJc w:val="left"/>
      <w:pPr>
        <w:ind w:left="92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0116D43"/>
    <w:multiLevelType w:val="hybridMultilevel"/>
    <w:tmpl w:val="E19E279A"/>
    <w:lvl w:ilvl="0" w:tplc="5CB05C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3238637">
    <w:abstractNumId w:val="4"/>
  </w:num>
  <w:num w:numId="2" w16cid:durableId="2006322987">
    <w:abstractNumId w:val="1"/>
  </w:num>
  <w:num w:numId="3" w16cid:durableId="2119446593">
    <w:abstractNumId w:val="3"/>
  </w:num>
  <w:num w:numId="4" w16cid:durableId="1029527862">
    <w:abstractNumId w:val="2"/>
  </w:num>
  <w:num w:numId="5" w16cid:durableId="825439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435"/>
    <w:rsid w:val="00000548"/>
    <w:rsid w:val="00004CC4"/>
    <w:rsid w:val="000205EA"/>
    <w:rsid w:val="00054514"/>
    <w:rsid w:val="0007370A"/>
    <w:rsid w:val="000B48A7"/>
    <w:rsid w:val="000E5435"/>
    <w:rsid w:val="001171E2"/>
    <w:rsid w:val="00140003"/>
    <w:rsid w:val="00157E8E"/>
    <w:rsid w:val="00187D1B"/>
    <w:rsid w:val="001A7B25"/>
    <w:rsid w:val="001C0D00"/>
    <w:rsid w:val="001C78D1"/>
    <w:rsid w:val="00206BBF"/>
    <w:rsid w:val="002C5128"/>
    <w:rsid w:val="00320724"/>
    <w:rsid w:val="00331CDA"/>
    <w:rsid w:val="00340B7C"/>
    <w:rsid w:val="003C1E53"/>
    <w:rsid w:val="003E60C2"/>
    <w:rsid w:val="004078E1"/>
    <w:rsid w:val="00435CF9"/>
    <w:rsid w:val="0049209E"/>
    <w:rsid w:val="00492566"/>
    <w:rsid w:val="00495307"/>
    <w:rsid w:val="004D01CF"/>
    <w:rsid w:val="0050390B"/>
    <w:rsid w:val="005068C7"/>
    <w:rsid w:val="0056441E"/>
    <w:rsid w:val="00573E92"/>
    <w:rsid w:val="00587BFE"/>
    <w:rsid w:val="005D364B"/>
    <w:rsid w:val="005D4229"/>
    <w:rsid w:val="005E62DD"/>
    <w:rsid w:val="006418BA"/>
    <w:rsid w:val="0065085C"/>
    <w:rsid w:val="00653A32"/>
    <w:rsid w:val="00655A8B"/>
    <w:rsid w:val="006722E5"/>
    <w:rsid w:val="00696A5B"/>
    <w:rsid w:val="006C05D4"/>
    <w:rsid w:val="006D0B73"/>
    <w:rsid w:val="006F4594"/>
    <w:rsid w:val="00776E1B"/>
    <w:rsid w:val="00797406"/>
    <w:rsid w:val="007B6F74"/>
    <w:rsid w:val="007F327E"/>
    <w:rsid w:val="008227D2"/>
    <w:rsid w:val="00823548"/>
    <w:rsid w:val="00844A1F"/>
    <w:rsid w:val="008552C0"/>
    <w:rsid w:val="00862E34"/>
    <w:rsid w:val="00874869"/>
    <w:rsid w:val="008A6726"/>
    <w:rsid w:val="008B6ADA"/>
    <w:rsid w:val="008D049D"/>
    <w:rsid w:val="008F35AE"/>
    <w:rsid w:val="00957F0C"/>
    <w:rsid w:val="009A73D9"/>
    <w:rsid w:val="009A7FEC"/>
    <w:rsid w:val="009E0793"/>
    <w:rsid w:val="00A03D00"/>
    <w:rsid w:val="00A24D8E"/>
    <w:rsid w:val="00A53CB8"/>
    <w:rsid w:val="00A556BF"/>
    <w:rsid w:val="00A57BEC"/>
    <w:rsid w:val="00A71614"/>
    <w:rsid w:val="00A749E3"/>
    <w:rsid w:val="00AB41FA"/>
    <w:rsid w:val="00AD398C"/>
    <w:rsid w:val="00B42C1C"/>
    <w:rsid w:val="00B51002"/>
    <w:rsid w:val="00B5277D"/>
    <w:rsid w:val="00B6294A"/>
    <w:rsid w:val="00B66AA2"/>
    <w:rsid w:val="00B7560B"/>
    <w:rsid w:val="00BB1DAA"/>
    <w:rsid w:val="00BD01DA"/>
    <w:rsid w:val="00BD4129"/>
    <w:rsid w:val="00BD693F"/>
    <w:rsid w:val="00BF172E"/>
    <w:rsid w:val="00C02A84"/>
    <w:rsid w:val="00C21D77"/>
    <w:rsid w:val="00C53242"/>
    <w:rsid w:val="00C857A2"/>
    <w:rsid w:val="00CA1D3C"/>
    <w:rsid w:val="00CB0314"/>
    <w:rsid w:val="00CC2597"/>
    <w:rsid w:val="00CF4107"/>
    <w:rsid w:val="00D1642A"/>
    <w:rsid w:val="00D27764"/>
    <w:rsid w:val="00D46848"/>
    <w:rsid w:val="00D55771"/>
    <w:rsid w:val="00D90821"/>
    <w:rsid w:val="00DA6E9E"/>
    <w:rsid w:val="00DB2DA7"/>
    <w:rsid w:val="00DC4324"/>
    <w:rsid w:val="00DF0067"/>
    <w:rsid w:val="00DF13F1"/>
    <w:rsid w:val="00E24E93"/>
    <w:rsid w:val="00E500B5"/>
    <w:rsid w:val="00E8686A"/>
    <w:rsid w:val="00EC06D5"/>
    <w:rsid w:val="00EF2F23"/>
    <w:rsid w:val="00F014AB"/>
    <w:rsid w:val="00F5707D"/>
    <w:rsid w:val="00F77571"/>
    <w:rsid w:val="00FB3A4B"/>
    <w:rsid w:val="00FE019C"/>
    <w:rsid w:val="00FE0A5B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AEF7D"/>
  <w15:chartTrackingRefBased/>
  <w15:docId w15:val="{6E0A30DF-591A-40A5-B4F1-74F999BF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57E8E"/>
    <w:rPr>
      <w:rFonts w:ascii="Times New Roman" w:eastAsia="Times New Roman" w:hAnsi="Times New Roman"/>
    </w:rPr>
  </w:style>
  <w:style w:type="paragraph" w:styleId="Naslov4">
    <w:name w:val="heading 4"/>
    <w:basedOn w:val="Navaden"/>
    <w:next w:val="Navaden"/>
    <w:link w:val="Naslov4Znak"/>
    <w:qFormat/>
    <w:rsid w:val="00157E8E"/>
    <w:pPr>
      <w:keepNext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157E8E"/>
    <w:pPr>
      <w:keepNext/>
      <w:jc w:val="center"/>
      <w:outlineLvl w:val="4"/>
    </w:pPr>
    <w:rPr>
      <w:b/>
      <w:i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014AB"/>
    <w:rPr>
      <w:color w:val="0000FF"/>
      <w:u w:val="single"/>
    </w:rPr>
  </w:style>
  <w:style w:type="paragraph" w:styleId="Noga">
    <w:name w:val="footer"/>
    <w:basedOn w:val="Navaden"/>
    <w:link w:val="NogaZnak"/>
    <w:unhideWhenUsed/>
    <w:rsid w:val="00F014A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character" w:customStyle="1" w:styleId="NogaZnak">
    <w:name w:val="Noga Znak"/>
    <w:link w:val="Noga"/>
    <w:rsid w:val="00F014A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014AB"/>
    <w:pPr>
      <w:tabs>
        <w:tab w:val="center" w:pos="4536"/>
        <w:tab w:val="right" w:pos="9072"/>
      </w:tabs>
    </w:pPr>
    <w:rPr>
      <w:rFonts w:ascii="Arial" w:hAnsi="Arial"/>
      <w:sz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014AB"/>
  </w:style>
  <w:style w:type="paragraph" w:styleId="Brezrazmikov">
    <w:name w:val="No Spacing"/>
    <w:uiPriority w:val="1"/>
    <w:qFormat/>
    <w:rsid w:val="00F014AB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2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53242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rsid w:val="00157E8E"/>
    <w:rPr>
      <w:rFonts w:ascii="Times New Roman" w:eastAsia="Times New Roman" w:hAnsi="Times New Roman"/>
      <w:sz w:val="24"/>
    </w:rPr>
  </w:style>
  <w:style w:type="character" w:customStyle="1" w:styleId="Naslov5Znak">
    <w:name w:val="Naslov 5 Znak"/>
    <w:basedOn w:val="Privzetapisavaodstavka"/>
    <w:link w:val="Naslov5"/>
    <w:rsid w:val="00157E8E"/>
    <w:rPr>
      <w:rFonts w:ascii="Times New Roman" w:eastAsia="Times New Roman" w:hAnsi="Times New Roman"/>
      <w:b/>
      <w:i/>
      <w:sz w:val="28"/>
    </w:rPr>
  </w:style>
  <w:style w:type="paragraph" w:styleId="Odstavekseznama">
    <w:name w:val="List Paragraph"/>
    <w:basedOn w:val="Navaden"/>
    <w:uiPriority w:val="34"/>
    <w:qFormat/>
    <w:rsid w:val="00A0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trokovna@ssdomzale.si" TargetMode="External"/><Relationship Id="rId2" Type="http://schemas.openxmlformats.org/officeDocument/2006/relationships/hyperlink" Target="mailto:gimnazija@ssdomzale.si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sdomzale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\Downloads\predloga%20no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nova</Template>
  <TotalTime>11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1313</CharactersWithSpaces>
  <SharedDoc>false</SharedDoc>
  <HLinks>
    <vt:vector size="18" baseType="variant"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http://www.ssdomzale.si/</vt:lpwstr>
      </vt:variant>
      <vt:variant>
        <vt:lpwstr/>
      </vt:variant>
      <vt:variant>
        <vt:i4>1179700</vt:i4>
      </vt:variant>
      <vt:variant>
        <vt:i4>3</vt:i4>
      </vt:variant>
      <vt:variant>
        <vt:i4>0</vt:i4>
      </vt:variant>
      <vt:variant>
        <vt:i4>5</vt:i4>
      </vt:variant>
      <vt:variant>
        <vt:lpwstr>mailto:strokovna@ssdomzale.si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mailto:gimnazija@ssdomzale.si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cp:lastModifiedBy>38670530306</cp:lastModifiedBy>
  <cp:revision>9</cp:revision>
  <cp:lastPrinted>2016-07-02T07:38:00Z</cp:lastPrinted>
  <dcterms:created xsi:type="dcterms:W3CDTF">2019-08-25T09:01:00Z</dcterms:created>
  <dcterms:modified xsi:type="dcterms:W3CDTF">2023-08-17T09:50:00Z</dcterms:modified>
</cp:coreProperties>
</file>