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1F36" w14:textId="77777777" w:rsidR="00157E8E" w:rsidRPr="00157E8E" w:rsidRDefault="00157E8E" w:rsidP="00157E8E">
      <w:pPr>
        <w:keepNext/>
        <w:jc w:val="center"/>
        <w:outlineLvl w:val="4"/>
        <w:rPr>
          <w:rFonts w:ascii="Calibri" w:hAnsi="Calibri" w:cs="Calibri"/>
          <w:b/>
          <w:i/>
          <w:sz w:val="24"/>
          <w:szCs w:val="24"/>
        </w:rPr>
      </w:pPr>
      <w:r w:rsidRPr="00157E8E">
        <w:rPr>
          <w:rFonts w:ascii="Calibri" w:hAnsi="Calibri" w:cs="Calibri"/>
          <w:b/>
          <w:i/>
          <w:sz w:val="24"/>
          <w:szCs w:val="24"/>
        </w:rPr>
        <w:t>VLOGA ZA PRIDOBITEV PRAVICE DO PRILAGODITVE ŠOLSKIH</w:t>
      </w:r>
    </w:p>
    <w:p w14:paraId="65F73295" w14:textId="127547F6" w:rsidR="00157E8E" w:rsidRPr="00157E8E" w:rsidRDefault="00157E8E" w:rsidP="00157E8E">
      <w:pPr>
        <w:keepNext/>
        <w:jc w:val="center"/>
        <w:outlineLvl w:val="4"/>
        <w:rPr>
          <w:rFonts w:ascii="Calibri" w:hAnsi="Calibri" w:cs="Calibri"/>
          <w:b/>
          <w:i/>
          <w:sz w:val="24"/>
          <w:szCs w:val="24"/>
        </w:rPr>
      </w:pPr>
      <w:r w:rsidRPr="00157E8E">
        <w:rPr>
          <w:rFonts w:ascii="Calibri" w:hAnsi="Calibri" w:cs="Calibri"/>
          <w:b/>
          <w:i/>
          <w:sz w:val="24"/>
          <w:szCs w:val="24"/>
        </w:rPr>
        <w:t xml:space="preserve">OBVEZNOSTI DIJAKA </w:t>
      </w:r>
      <w:r w:rsidR="00983CD5">
        <w:rPr>
          <w:rFonts w:ascii="Calibri" w:hAnsi="Calibri" w:cs="Calibri"/>
          <w:b/>
          <w:i/>
          <w:sz w:val="24"/>
          <w:szCs w:val="24"/>
        </w:rPr>
        <w:t>– ŠPORTNIKA, v šolskem letu 202</w:t>
      </w:r>
      <w:r w:rsidR="00257906">
        <w:rPr>
          <w:rFonts w:ascii="Calibri" w:hAnsi="Calibri" w:cs="Calibri"/>
          <w:b/>
          <w:i/>
          <w:sz w:val="24"/>
          <w:szCs w:val="24"/>
        </w:rPr>
        <w:t>3</w:t>
      </w:r>
      <w:r w:rsidR="00983CD5">
        <w:rPr>
          <w:rFonts w:ascii="Calibri" w:hAnsi="Calibri" w:cs="Calibri"/>
          <w:b/>
          <w:i/>
          <w:sz w:val="24"/>
          <w:szCs w:val="24"/>
        </w:rPr>
        <w:t>/2</w:t>
      </w:r>
      <w:r w:rsidR="00257906">
        <w:rPr>
          <w:rFonts w:ascii="Calibri" w:hAnsi="Calibri" w:cs="Calibri"/>
          <w:b/>
          <w:i/>
          <w:sz w:val="24"/>
          <w:szCs w:val="24"/>
        </w:rPr>
        <w:t>4</w:t>
      </w:r>
    </w:p>
    <w:p w14:paraId="575C6168" w14:textId="77777777" w:rsidR="00157E8E" w:rsidRDefault="00157E8E" w:rsidP="00157E8E">
      <w:pPr>
        <w:jc w:val="both"/>
        <w:rPr>
          <w:sz w:val="24"/>
        </w:rPr>
      </w:pPr>
    </w:p>
    <w:p w14:paraId="0E11C679" w14:textId="77777777" w:rsidR="00157E8E" w:rsidRPr="00157E8E" w:rsidRDefault="00157E8E" w:rsidP="00157E8E">
      <w:pPr>
        <w:pStyle w:val="Naslov4"/>
        <w:jc w:val="left"/>
        <w:rPr>
          <w:sz w:val="20"/>
        </w:rPr>
      </w:pPr>
      <w:r w:rsidRPr="00157E8E">
        <w:rPr>
          <w:sz w:val="20"/>
        </w:rPr>
        <w:t>Ime in priimek dijaka: ________________________________</w:t>
      </w:r>
      <w:r>
        <w:rPr>
          <w:sz w:val="20"/>
        </w:rPr>
        <w:t>__________</w:t>
      </w:r>
      <w:r w:rsidRPr="00157E8E">
        <w:rPr>
          <w:sz w:val="20"/>
        </w:rPr>
        <w:t>_____, oddelek: _______</w:t>
      </w:r>
    </w:p>
    <w:p w14:paraId="5AF7D4D1" w14:textId="77777777" w:rsidR="00157E8E" w:rsidRDefault="00157E8E" w:rsidP="00157E8E">
      <w:pPr>
        <w:pStyle w:val="Naslov4"/>
        <w:jc w:val="left"/>
      </w:pPr>
    </w:p>
    <w:p w14:paraId="70AC2CFD" w14:textId="66F181EF" w:rsidR="00157E8E" w:rsidRPr="00157E8E" w:rsidRDefault="00157E8E" w:rsidP="00157E8E">
      <w:pPr>
        <w:pStyle w:val="Naslov4"/>
        <w:jc w:val="left"/>
        <w:rPr>
          <w:sz w:val="20"/>
        </w:rPr>
      </w:pPr>
      <w:r w:rsidRPr="00097193">
        <w:rPr>
          <w:sz w:val="20"/>
        </w:rPr>
        <w:t>prosim ravnatelja SŠ Domžale</w:t>
      </w:r>
      <w:r>
        <w:rPr>
          <w:sz w:val="20"/>
        </w:rPr>
        <w:t xml:space="preserve"> </w:t>
      </w:r>
      <w:proofErr w:type="spellStart"/>
      <w:r>
        <w:rPr>
          <w:sz w:val="20"/>
        </w:rPr>
        <w:t>o.e</w:t>
      </w:r>
      <w:proofErr w:type="spellEnd"/>
      <w:r>
        <w:rPr>
          <w:sz w:val="20"/>
        </w:rPr>
        <w:t xml:space="preserve">. Poklicna in strokovna šola, da mi izda sklep </w:t>
      </w:r>
      <w:r w:rsidRPr="00097193">
        <w:rPr>
          <w:sz w:val="20"/>
        </w:rPr>
        <w:t xml:space="preserve">o </w:t>
      </w:r>
      <w:r>
        <w:rPr>
          <w:sz w:val="20"/>
        </w:rPr>
        <w:t>pridobitvi pravice do prilagoditve šolskih obveznosti dijaku VRHUNSKEMU/PERSPEKTIVNE</w:t>
      </w:r>
      <w:r w:rsidR="00983CD5">
        <w:rPr>
          <w:sz w:val="20"/>
        </w:rPr>
        <w:t>MU športniku v šolskem letu 202</w:t>
      </w:r>
      <w:r w:rsidR="00257906">
        <w:rPr>
          <w:sz w:val="20"/>
        </w:rPr>
        <w:t>3</w:t>
      </w:r>
      <w:r w:rsidR="00983CD5">
        <w:rPr>
          <w:sz w:val="20"/>
        </w:rPr>
        <w:t>/2</w:t>
      </w:r>
      <w:r w:rsidR="00257906">
        <w:rPr>
          <w:sz w:val="20"/>
        </w:rPr>
        <w:t>4</w:t>
      </w:r>
      <w:r>
        <w:rPr>
          <w:sz w:val="20"/>
        </w:rPr>
        <w:t>.</w:t>
      </w:r>
    </w:p>
    <w:p w14:paraId="1846E8AA" w14:textId="77777777" w:rsidR="00157E8E" w:rsidRDefault="00157E8E" w:rsidP="00157E8E">
      <w:r w:rsidRPr="000971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E1A00E" wp14:editId="5EC5EA9D">
                <wp:simplePos x="0" y="0"/>
                <wp:positionH relativeFrom="column">
                  <wp:posOffset>14604</wp:posOffset>
                </wp:positionH>
                <wp:positionV relativeFrom="paragraph">
                  <wp:posOffset>7158</wp:posOffset>
                </wp:positionV>
                <wp:extent cx="3664527" cy="274320"/>
                <wp:effectExtent l="0" t="0" r="12700" b="1143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2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9DE79" w14:textId="77777777"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naziv</w:t>
                            </w:r>
                            <w:r w:rsidRPr="0085550F">
                              <w:t xml:space="preserve"> </w:t>
                            </w:r>
                            <w:r w:rsidRPr="0085550F">
                              <w:rPr>
                                <w:sz w:val="16"/>
                                <w:szCs w:val="16"/>
                              </w:rPr>
                              <w:t>športne organizacije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margin-left:1.15pt;margin-top:.55pt;width:288.5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naziv</w:t>
                      </w:r>
                      <w:r w:rsidRPr="0085550F">
                        <w:t xml:space="preserve"> </w:t>
                      </w:r>
                      <w:r w:rsidRPr="0085550F">
                        <w:rPr>
                          <w:sz w:val="16"/>
                          <w:szCs w:val="16"/>
                        </w:rPr>
                        <w:t>športne organizacije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66558" wp14:editId="7B2AD8C7">
                <wp:simplePos x="0" y="0"/>
                <wp:positionH relativeFrom="column">
                  <wp:posOffset>3737783</wp:posOffset>
                </wp:positionH>
                <wp:positionV relativeFrom="paragraph">
                  <wp:posOffset>12007</wp:posOffset>
                </wp:positionV>
                <wp:extent cx="1443355" cy="274320"/>
                <wp:effectExtent l="7620" t="6985" r="6350" b="13970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591FB" w14:textId="77777777" w:rsidR="00157E8E" w:rsidRDefault="00157E8E" w:rsidP="00157E8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Prilagajanje: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A/B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(obkroži)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4" o:spid="_x0000_s1027" type="#_x0000_t202" style="position:absolute;margin-left:294.3pt;margin-top:.95pt;width:113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">
                <v:textbox>
                  <w:txbxContent>
                    <w:p w:rsidR="00157E8E" w:rsidRDefault="00157E8E" w:rsidP="00157E8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Prilagajanje:</w:t>
                      </w:r>
                      <w:r>
                        <w:rPr>
                          <w:rFonts w:ascii="Calibri" w:hAnsi="Calibri"/>
                        </w:rPr>
                        <w:t xml:space="preserve"> A/B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(obkroži)</w:t>
                      </w:r>
                    </w:p>
                  </w:txbxContent>
                </v:textbox>
              </v:shape>
            </w:pict>
          </mc:Fallback>
        </mc:AlternateContent>
      </w:r>
    </w:p>
    <w:p w14:paraId="735873E2" w14:textId="77777777" w:rsidR="00157E8E" w:rsidRPr="007934D7" w:rsidRDefault="00157E8E" w:rsidP="00157E8E"/>
    <w:p w14:paraId="236292CC" w14:textId="77777777" w:rsidR="00157E8E" w:rsidRDefault="00157E8E" w:rsidP="00157E8E">
      <w:pPr>
        <w:pStyle w:val="Naslov4"/>
        <w:jc w:val="left"/>
        <w:rPr>
          <w:sz w:val="16"/>
          <w:szCs w:val="16"/>
        </w:rPr>
      </w:pPr>
      <w:r w:rsidRPr="007057EE">
        <w:rPr>
          <w:sz w:val="16"/>
          <w:szCs w:val="16"/>
        </w:rPr>
        <w:t>Prilagajanje A</w:t>
      </w:r>
      <w:r>
        <w:rPr>
          <w:sz w:val="16"/>
          <w:szCs w:val="16"/>
        </w:rPr>
        <w:t>:</w:t>
      </w:r>
      <w:r w:rsidRPr="007057E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status </w:t>
      </w:r>
      <w:r w:rsidRPr="00876D10">
        <w:rPr>
          <w:b/>
          <w:sz w:val="16"/>
          <w:szCs w:val="16"/>
        </w:rPr>
        <w:t>vrhunskega športnika</w:t>
      </w:r>
      <w:r>
        <w:rPr>
          <w:sz w:val="16"/>
          <w:szCs w:val="16"/>
        </w:rPr>
        <w:t xml:space="preserve">, </w:t>
      </w:r>
      <w:r w:rsidRPr="007057EE">
        <w:rPr>
          <w:sz w:val="16"/>
          <w:szCs w:val="16"/>
        </w:rPr>
        <w:t>dijak ne obiskuje pouka in opravlja</w:t>
      </w:r>
      <w:r>
        <w:rPr>
          <w:sz w:val="16"/>
          <w:szCs w:val="16"/>
        </w:rPr>
        <w:t xml:space="preserve"> izpite po osebnem izobraževalnem načrtu</w:t>
      </w:r>
    </w:p>
    <w:p w14:paraId="17A672F4" w14:textId="77777777" w:rsidR="00157E8E" w:rsidRPr="007057EE" w:rsidRDefault="00157E8E" w:rsidP="00157E8E">
      <w:pPr>
        <w:pStyle w:val="Naslov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Prilagajanje B: status </w:t>
      </w:r>
      <w:r w:rsidRPr="00876D10">
        <w:rPr>
          <w:b/>
          <w:sz w:val="16"/>
          <w:szCs w:val="16"/>
        </w:rPr>
        <w:t>perspektivnega športnika</w:t>
      </w:r>
      <w:r>
        <w:rPr>
          <w:sz w:val="16"/>
          <w:szCs w:val="16"/>
        </w:rPr>
        <w:t xml:space="preserve">, </w:t>
      </w:r>
      <w:r w:rsidRPr="007057EE">
        <w:rPr>
          <w:sz w:val="16"/>
          <w:szCs w:val="16"/>
        </w:rPr>
        <w:t>dijak obiskuje pouk</w:t>
      </w:r>
      <w:r>
        <w:rPr>
          <w:sz w:val="16"/>
          <w:szCs w:val="16"/>
        </w:rPr>
        <w:t>, prilagoditve šolskih obveznosti so določene</w:t>
      </w:r>
      <w:r w:rsidRPr="007057EE">
        <w:rPr>
          <w:sz w:val="16"/>
          <w:szCs w:val="16"/>
        </w:rPr>
        <w:t xml:space="preserve"> v osebnem izobraževalnem načrtu.</w:t>
      </w:r>
    </w:p>
    <w:p w14:paraId="6794C21F" w14:textId="77777777" w:rsidR="00157E8E" w:rsidRPr="0059311B" w:rsidRDefault="00157E8E" w:rsidP="00157E8E">
      <w:pPr>
        <w:pStyle w:val="Naslov4"/>
        <w:jc w:val="left"/>
        <w:rPr>
          <w:b/>
          <w:sz w:val="16"/>
          <w:szCs w:val="16"/>
        </w:rPr>
      </w:pP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</w:p>
    <w:p w14:paraId="50E8040A" w14:textId="77777777" w:rsidR="00157E8E" w:rsidRPr="00097193" w:rsidRDefault="00157E8E" w:rsidP="00157E8E">
      <w:pPr>
        <w:pStyle w:val="Naslov4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5CB3524" wp14:editId="4FC280D1">
                <wp:simplePos x="0" y="0"/>
                <wp:positionH relativeFrom="column">
                  <wp:posOffset>3395114</wp:posOffset>
                </wp:positionH>
                <wp:positionV relativeFrom="paragraph">
                  <wp:posOffset>148244</wp:posOffset>
                </wp:positionV>
                <wp:extent cx="2417618" cy="274320"/>
                <wp:effectExtent l="0" t="0" r="20955" b="1143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618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F97D" w14:textId="77777777"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Gsm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2" o:spid="_x0000_s1028" type="#_x0000_t202" style="position:absolute;margin-left:267.35pt;margin-top:11.65pt;width:190.3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Gsm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97193">
        <w:rPr>
          <w:sz w:val="20"/>
        </w:rPr>
        <w:t xml:space="preserve">Oseba, ki me spremlja  v športni organizacije je </w:t>
      </w:r>
    </w:p>
    <w:p w14:paraId="6FEFD93C" w14:textId="77777777" w:rsidR="00157E8E" w:rsidRDefault="00157E8E" w:rsidP="00157E8E">
      <w:pPr>
        <w:pStyle w:val="Naslov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3D4AA7D" wp14:editId="409D7213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3291840" cy="274320"/>
                <wp:effectExtent l="11430" t="13335" r="11430" b="762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F1C82" w14:textId="77777777"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Priimek, 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1" o:spid="_x0000_s1029" type="#_x0000_t202" style="position:absolute;margin-left:.75pt;margin-top:.05pt;width:259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Priimek, ime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5F6DB853" w14:textId="77777777" w:rsidR="00157E8E" w:rsidRDefault="00157E8E" w:rsidP="00157E8E">
      <w:pPr>
        <w:pStyle w:val="Naslov4"/>
        <w:jc w:val="left"/>
        <w:rPr>
          <w:i/>
          <w:sz w:val="18"/>
          <w:szCs w:val="18"/>
        </w:rPr>
      </w:pPr>
    </w:p>
    <w:p w14:paraId="0F4526CA" w14:textId="77777777" w:rsidR="00157E8E" w:rsidRPr="00157E8E" w:rsidRDefault="00157E8E" w:rsidP="00157E8E">
      <w:pPr>
        <w:pStyle w:val="Naslov4"/>
        <w:jc w:val="left"/>
        <w:rPr>
          <w:i/>
          <w:sz w:val="16"/>
          <w:szCs w:val="16"/>
        </w:rPr>
      </w:pPr>
    </w:p>
    <w:p w14:paraId="6AEDD6AB" w14:textId="77777777" w:rsidR="00157E8E" w:rsidRPr="00E24A7F" w:rsidRDefault="00157E8E" w:rsidP="00157E8E">
      <w:pPr>
        <w:keepNext/>
        <w:tabs>
          <w:tab w:val="left" w:pos="1843"/>
        </w:tabs>
        <w:outlineLvl w:val="3"/>
      </w:pPr>
      <w:r w:rsidRPr="007934D7">
        <w:rPr>
          <w:b/>
        </w:rPr>
        <w:t>Obvezna priloga:</w:t>
      </w:r>
      <w:r w:rsidRPr="007934D7">
        <w:t xml:space="preserve"> </w:t>
      </w:r>
      <w:r w:rsidRPr="00E24A7F">
        <w:t xml:space="preserve"> </w:t>
      </w:r>
    </w:p>
    <w:p w14:paraId="41513C4E" w14:textId="77777777" w:rsidR="00157E8E" w:rsidRPr="00E24A7F" w:rsidRDefault="00157E8E" w:rsidP="00157E8E">
      <w:pPr>
        <w:keepNext/>
        <w:tabs>
          <w:tab w:val="left" w:pos="1843"/>
        </w:tabs>
        <w:outlineLvl w:val="3"/>
      </w:pPr>
      <w:r w:rsidRPr="00E24A7F">
        <w:t xml:space="preserve">-Prilagajanje A: </w:t>
      </w:r>
      <w:r w:rsidRPr="007934D7">
        <w:t xml:space="preserve">Potrdilo Združenja športnih zvez  ali  Olimpijskega komiteja o vpisu v evidenco registriranih in </w:t>
      </w:r>
    </w:p>
    <w:p w14:paraId="6483629C" w14:textId="77777777" w:rsidR="00157E8E" w:rsidRPr="00E24A7F" w:rsidRDefault="00157E8E" w:rsidP="00157E8E">
      <w:pPr>
        <w:keepNext/>
        <w:tabs>
          <w:tab w:val="left" w:pos="1843"/>
        </w:tabs>
        <w:outlineLvl w:val="3"/>
      </w:pPr>
      <w:r w:rsidRPr="00E24A7F">
        <w:t xml:space="preserve">                                kategoriziranih športnikov </w:t>
      </w:r>
    </w:p>
    <w:p w14:paraId="1F6AF88E" w14:textId="77777777" w:rsidR="00157E8E" w:rsidRPr="00E24A7F" w:rsidRDefault="00157E8E" w:rsidP="00157E8E">
      <w:pPr>
        <w:keepNext/>
        <w:tabs>
          <w:tab w:val="left" w:pos="1843"/>
        </w:tabs>
        <w:outlineLvl w:val="3"/>
      </w:pPr>
      <w:r w:rsidRPr="00E24A7F">
        <w:t xml:space="preserve">-Prilagajanje B: </w:t>
      </w:r>
      <w:r w:rsidRPr="007934D7">
        <w:t>Potrdilo športne organizacije (kluba) s koledarjem/urnikom aktivnosti</w:t>
      </w:r>
      <w:r w:rsidRPr="00E24A7F">
        <w:t xml:space="preserve"> in podatki o tekmovanjih </w:t>
      </w:r>
    </w:p>
    <w:p w14:paraId="65CE190E" w14:textId="77777777" w:rsidR="00157E8E" w:rsidRPr="00E24A7F" w:rsidRDefault="00157E8E" w:rsidP="00157E8E">
      <w:pPr>
        <w:keepNext/>
        <w:tabs>
          <w:tab w:val="left" w:pos="1843"/>
        </w:tabs>
        <w:outlineLvl w:val="3"/>
      </w:pPr>
      <w:r w:rsidRPr="00E24A7F">
        <w:t xml:space="preserve">                                dijaka v uradnih tekmovalnih sistemih nacionalnih panožnih zvez.</w:t>
      </w:r>
      <w:r w:rsidRPr="007934D7">
        <w:t>.</w:t>
      </w:r>
    </w:p>
    <w:p w14:paraId="2EA41424" w14:textId="77777777" w:rsidR="00157E8E" w:rsidRDefault="00157E8E" w:rsidP="00157E8E">
      <w:pPr>
        <w:keepNext/>
        <w:tabs>
          <w:tab w:val="left" w:pos="1843"/>
        </w:tabs>
        <w:outlineLvl w:val="3"/>
      </w:pPr>
      <w:r w:rsidRPr="00E24A7F">
        <w:t xml:space="preserve">                           Potrdilo nacionalne panožne športne zveze o registraciji dijaka. </w:t>
      </w:r>
    </w:p>
    <w:p w14:paraId="67A56BB0" w14:textId="77777777" w:rsidR="00157E8E" w:rsidRDefault="00157E8E" w:rsidP="00157E8E">
      <w:pPr>
        <w:jc w:val="both"/>
        <w:rPr>
          <w:sz w:val="24"/>
        </w:rPr>
      </w:pPr>
    </w:p>
    <w:p w14:paraId="50212B22" w14:textId="77777777" w:rsidR="00157E8E" w:rsidRDefault="00157E8E" w:rsidP="00157E8E">
      <w:pPr>
        <w:jc w:val="right"/>
        <w:rPr>
          <w:sz w:val="24"/>
        </w:rPr>
      </w:pPr>
      <w:r>
        <w:rPr>
          <w:sz w:val="24"/>
        </w:rPr>
        <w:t>Podpis dijaka …………………………………………..</w:t>
      </w:r>
    </w:p>
    <w:p w14:paraId="23809C48" w14:textId="77777777" w:rsidR="00157E8E" w:rsidRDefault="00157E8E" w:rsidP="00157E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2E15B2" wp14:editId="4A0342DA">
                <wp:simplePos x="0" y="0"/>
                <wp:positionH relativeFrom="column">
                  <wp:posOffset>-173355</wp:posOffset>
                </wp:positionH>
                <wp:positionV relativeFrom="paragraph">
                  <wp:posOffset>122555</wp:posOffset>
                </wp:positionV>
                <wp:extent cx="6675120" cy="0"/>
                <wp:effectExtent l="9525" t="9525" r="11430" b="9525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66AEA" id="Raven povezovalnik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9.65pt" to="511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" o:allowincell="f" strokecolor="blue">
                <v:stroke dashstyle="1 1" endcap="round"/>
              </v:line>
            </w:pict>
          </mc:Fallback>
        </mc:AlternateContent>
      </w:r>
    </w:p>
    <w:p w14:paraId="17F84356" w14:textId="77777777" w:rsidR="00157E8E" w:rsidRPr="00157E8E" w:rsidRDefault="00157E8E" w:rsidP="00157E8E">
      <w:pPr>
        <w:pStyle w:val="Naslov5"/>
        <w:rPr>
          <w:sz w:val="24"/>
          <w:szCs w:val="24"/>
        </w:rPr>
      </w:pPr>
      <w:r w:rsidRPr="00157E8E">
        <w:rPr>
          <w:sz w:val="24"/>
          <w:szCs w:val="24"/>
        </w:rPr>
        <w:t>IZJAVA STARŠEV</w:t>
      </w:r>
    </w:p>
    <w:p w14:paraId="2A3BF12B" w14:textId="77777777" w:rsidR="00157E8E" w:rsidRPr="00157E8E" w:rsidRDefault="00157E8E" w:rsidP="00157E8E">
      <w:r w:rsidRPr="00157E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A288254" wp14:editId="7F1CC83F">
                <wp:simplePos x="0" y="0"/>
                <wp:positionH relativeFrom="column">
                  <wp:posOffset>1004570</wp:posOffset>
                </wp:positionH>
                <wp:positionV relativeFrom="paragraph">
                  <wp:posOffset>24765</wp:posOffset>
                </wp:positionV>
                <wp:extent cx="3394075" cy="274320"/>
                <wp:effectExtent l="6350" t="5715" r="9525" b="571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A9316" w14:textId="77777777"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E504C" id="Polje z besedilom 9" o:spid="_x0000_s1030" type="#_x0000_t202" style="position:absolute;margin-left:79.1pt;margin-top:1.95pt;width:267.2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 w:rsidRPr="00157E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E3B2348" wp14:editId="0DC54784">
                <wp:simplePos x="0" y="0"/>
                <wp:positionH relativeFrom="column">
                  <wp:posOffset>4490085</wp:posOffset>
                </wp:positionH>
                <wp:positionV relativeFrom="paragraph">
                  <wp:posOffset>24765</wp:posOffset>
                </wp:positionV>
                <wp:extent cx="1828800" cy="274320"/>
                <wp:effectExtent l="5715" t="5715" r="13335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7F16C" w14:textId="77777777"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8F7F8" id="Polje z besedilom 4" o:spid="_x0000_s1031" type="#_x0000_t202" style="position:absolute;margin-left:353.55pt;margin-top:1.95pt;width:2in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</v:shape>
            </w:pict>
          </mc:Fallback>
        </mc:AlternateContent>
      </w:r>
      <w:r w:rsidRPr="00157E8E">
        <w:t xml:space="preserve"> </w:t>
      </w:r>
    </w:p>
    <w:p w14:paraId="589FB791" w14:textId="77777777" w:rsidR="00157E8E" w:rsidRDefault="00157E8E" w:rsidP="00157E8E">
      <w:pPr>
        <w:rPr>
          <w:sz w:val="24"/>
        </w:rPr>
      </w:pPr>
      <w:r w:rsidRPr="00157E8E">
        <w:t>Starši /skrbniki</w:t>
      </w:r>
    </w:p>
    <w:p w14:paraId="02521151" w14:textId="77777777" w:rsidR="00157E8E" w:rsidRPr="00157E8E" w:rsidRDefault="00157E8E" w:rsidP="00157E8E">
      <w:pPr>
        <w:rPr>
          <w:sz w:val="16"/>
          <w:szCs w:val="16"/>
        </w:rPr>
      </w:pPr>
    </w:p>
    <w:p w14:paraId="216F0986" w14:textId="77777777" w:rsidR="00157E8E" w:rsidRPr="005B4887" w:rsidRDefault="00157E8E" w:rsidP="00157E8E">
      <w:pPr>
        <w:rPr>
          <w:sz w:val="24"/>
        </w:rPr>
      </w:pPr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</w:t>
      </w:r>
      <w:r>
        <w:t xml:space="preserve"> pravice do prilagoditve šolskih obveznosti</w:t>
      </w:r>
      <w:r w:rsidRPr="00097193">
        <w:t>.</w:t>
      </w:r>
    </w:p>
    <w:p w14:paraId="3BCD1CE5" w14:textId="77777777" w:rsidR="00157E8E" w:rsidRPr="00157E8E" w:rsidRDefault="00157E8E" w:rsidP="00157E8E">
      <w:pPr>
        <w:rPr>
          <w:sz w:val="16"/>
          <w:szCs w:val="16"/>
        </w:rPr>
      </w:pPr>
    </w:p>
    <w:p w14:paraId="46DA450C" w14:textId="77777777" w:rsidR="00157E8E" w:rsidRPr="00097193" w:rsidRDefault="00157E8E" w:rsidP="00157E8E">
      <w:pPr>
        <w:jc w:val="right"/>
      </w:pPr>
      <w:r w:rsidRPr="00097193">
        <w:t>Podpis starša ………………………………………..</w:t>
      </w:r>
    </w:p>
    <w:p w14:paraId="3E97BE9E" w14:textId="77777777" w:rsidR="00157E8E" w:rsidRDefault="00157E8E" w:rsidP="00157E8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E788465" w14:textId="77777777" w:rsidR="00157E8E" w:rsidRPr="00157E8E" w:rsidRDefault="00157E8E" w:rsidP="00157E8E">
      <w:pPr>
        <w:rPr>
          <w:rFonts w:ascii="Calibri" w:hAnsi="Calibri" w:cs="Calibri"/>
          <w:b/>
          <w:i/>
          <w:sz w:val="24"/>
          <w:szCs w:val="24"/>
        </w:rPr>
      </w:pPr>
      <w:r w:rsidRPr="00157E8E">
        <w:rPr>
          <w:rFonts w:ascii="Calibri" w:hAnsi="Calibri" w:cs="Calibri"/>
          <w:b/>
          <w:i/>
          <w:sz w:val="24"/>
          <w:szCs w:val="24"/>
        </w:rPr>
        <w:t>IZPOLNI ŠOLA</w:t>
      </w:r>
    </w:p>
    <w:p w14:paraId="507BFE17" w14:textId="77777777" w:rsidR="00157E8E" w:rsidRPr="00157E8E" w:rsidRDefault="00157E8E" w:rsidP="00157E8E">
      <w:pPr>
        <w:keepNext/>
        <w:jc w:val="center"/>
        <w:outlineLvl w:val="4"/>
        <w:rPr>
          <w:rFonts w:ascii="Calibri" w:hAnsi="Calibri" w:cs="Calibri"/>
          <w:b/>
          <w:i/>
          <w:color w:val="0000FF"/>
          <w:sz w:val="24"/>
          <w:szCs w:val="24"/>
        </w:rPr>
      </w:pPr>
      <w:r w:rsidRPr="00157E8E">
        <w:rPr>
          <w:rFonts w:ascii="Calibri" w:hAnsi="Calibri" w:cs="Calibri"/>
          <w:b/>
          <w:i/>
          <w:color w:val="0000FF"/>
          <w:sz w:val="24"/>
          <w:szCs w:val="24"/>
        </w:rPr>
        <w:t>MNENJE ODDELČNEGA UČITELJSKEGA ZBORA</w:t>
      </w:r>
    </w:p>
    <w:p w14:paraId="3FCFABAC" w14:textId="77777777" w:rsidR="00157E8E" w:rsidRPr="009C76AB" w:rsidRDefault="00157E8E" w:rsidP="00157E8E">
      <w:pPr>
        <w:rPr>
          <w:color w:val="3399FF"/>
        </w:rPr>
      </w:pPr>
      <w:r w:rsidRPr="009C76AB">
        <w:rPr>
          <w:color w:val="3399FF"/>
        </w:rPr>
        <w:t xml:space="preserve"> </w:t>
      </w:r>
    </w:p>
    <w:p w14:paraId="1CF9ADDE" w14:textId="77777777" w:rsidR="00157E8E" w:rsidRPr="009C76AB" w:rsidRDefault="00157E8E" w:rsidP="00157E8E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55BEE" wp14:editId="39B4B684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0" t="0" r="28575" b="222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1815" w14:textId="146CB09D" w:rsidR="00157E8E" w:rsidRPr="00845790" w:rsidRDefault="00157E8E" w:rsidP="00157E8E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="00983CD5">
                              <w:rPr>
                                <w:color w:val="0099FF"/>
                              </w:rPr>
                              <w:t xml:space="preserve">. </w:t>
                            </w:r>
                            <w:r w:rsidR="00983CD5">
                              <w:rPr>
                                <w:color w:val="0099FF"/>
                              </w:rPr>
                              <w:tab/>
                              <w:t xml:space="preserve">       .  202</w:t>
                            </w:r>
                            <w:r w:rsidR="00257906">
                              <w:rPr>
                                <w:color w:val="0099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55BE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2" type="#_x0000_t202" style="position:absolute;margin-left:128.85pt;margin-top:1.3pt;width:96.75pt;height: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" strokecolor="#09f">
                <v:textbox>
                  <w:txbxContent>
                    <w:p w14:paraId="05211815" w14:textId="146CB09D" w:rsidR="00157E8E" w:rsidRPr="00845790" w:rsidRDefault="00157E8E" w:rsidP="00157E8E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="00983CD5">
                        <w:rPr>
                          <w:color w:val="0099FF"/>
                        </w:rPr>
                        <w:t xml:space="preserve">. </w:t>
                      </w:r>
                      <w:r w:rsidR="00983CD5">
                        <w:rPr>
                          <w:color w:val="0099FF"/>
                        </w:rPr>
                        <w:tab/>
                        <w:t xml:space="preserve">       .  202</w:t>
                      </w:r>
                      <w:r w:rsidR="00257906">
                        <w:rPr>
                          <w:color w:val="0099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C76AB">
        <w:rPr>
          <w:color w:val="3399FF"/>
        </w:rPr>
        <w:t xml:space="preserve">Oddelčni učiteljski zbor je dne                                           sprejel mnenje, da se dijaku podeli </w:t>
      </w:r>
      <w:r w:rsidRPr="009C76AB">
        <w:rPr>
          <w:b/>
          <w:color w:val="0000FF"/>
          <w:sz w:val="28"/>
          <w:szCs w:val="28"/>
        </w:rPr>
        <w:t>DA / NE</w:t>
      </w:r>
      <w:r w:rsidRPr="009C76AB">
        <w:rPr>
          <w:b/>
          <w:color w:val="3399FF"/>
        </w:rPr>
        <w:t xml:space="preserve"> </w:t>
      </w:r>
      <w:r w:rsidRPr="009C76AB">
        <w:rPr>
          <w:color w:val="3399FF"/>
        </w:rPr>
        <w:t>(obkroži) pravica do prilagoditve šolskih obveznosti</w:t>
      </w:r>
      <w:r w:rsidR="00A24D8E">
        <w:rPr>
          <w:color w:val="3399FF"/>
        </w:rPr>
        <w:t xml:space="preserve"> </w:t>
      </w:r>
      <w:r w:rsidR="00A24D8E" w:rsidRPr="00A24D8E">
        <w:rPr>
          <w:b/>
          <w:color w:val="0000FF"/>
          <w:sz w:val="24"/>
          <w:szCs w:val="24"/>
        </w:rPr>
        <w:t>A / B</w:t>
      </w:r>
      <w:r w:rsidR="00A24D8E">
        <w:rPr>
          <w:color w:val="3399FF"/>
        </w:rPr>
        <w:t xml:space="preserve"> (obkroži)</w:t>
      </w:r>
      <w:r w:rsidRPr="009C76AB">
        <w:rPr>
          <w:b/>
          <w:color w:val="3399FF"/>
        </w:rPr>
        <w:t>.</w:t>
      </w:r>
    </w:p>
    <w:p w14:paraId="318FE2F5" w14:textId="77777777" w:rsidR="00157E8E" w:rsidRPr="009C76AB" w:rsidRDefault="00157E8E" w:rsidP="00157E8E">
      <w:pPr>
        <w:rPr>
          <w:color w:val="3399FF"/>
          <w:sz w:val="24"/>
        </w:rPr>
      </w:pPr>
      <w:r w:rsidRPr="009C76AB">
        <w:rPr>
          <w:color w:val="3399FF"/>
        </w:rPr>
        <w:t>Obrazložitev</w:t>
      </w:r>
      <w:r>
        <w:rPr>
          <w:color w:val="3399FF"/>
          <w:sz w:val="24"/>
        </w:rPr>
        <w:t>:</w:t>
      </w:r>
      <w:r w:rsidRPr="009C76AB">
        <w:rPr>
          <w:color w:val="3399FF"/>
          <w:sz w:val="24"/>
        </w:rPr>
        <w:t>___________________________________________________________________________</w:t>
      </w:r>
      <w:r>
        <w:rPr>
          <w:color w:val="3399FF"/>
          <w:sz w:val="24"/>
        </w:rPr>
        <w:t>_</w:t>
      </w:r>
      <w:r w:rsidRPr="009C76AB">
        <w:rPr>
          <w:color w:val="3399FF"/>
          <w:sz w:val="24"/>
        </w:rPr>
        <w:t>_________________________________________________________________</w:t>
      </w:r>
    </w:p>
    <w:p w14:paraId="7802AB84" w14:textId="77777777" w:rsidR="00157E8E" w:rsidRPr="009C76AB" w:rsidRDefault="00157E8E" w:rsidP="00157E8E">
      <w:pPr>
        <w:jc w:val="right"/>
        <w:rPr>
          <w:color w:val="3399FF"/>
        </w:rPr>
      </w:pPr>
      <w:r w:rsidRPr="009C76AB">
        <w:rPr>
          <w:color w:val="3399FF"/>
        </w:rPr>
        <w:t xml:space="preserve">   </w:t>
      </w:r>
    </w:p>
    <w:p w14:paraId="197AD0FB" w14:textId="77777777" w:rsidR="00157E8E" w:rsidRPr="009C76AB" w:rsidRDefault="00157E8E" w:rsidP="00157E8E">
      <w:pPr>
        <w:jc w:val="right"/>
        <w:rPr>
          <w:color w:val="3399FF"/>
          <w:sz w:val="24"/>
        </w:rPr>
      </w:pPr>
      <w:r w:rsidRPr="009C76AB">
        <w:rPr>
          <w:color w:val="3399FF"/>
        </w:rPr>
        <w:t>Podpis razrednika</w:t>
      </w:r>
      <w:r w:rsidRPr="009C76AB">
        <w:rPr>
          <w:color w:val="3399FF"/>
          <w:sz w:val="24"/>
        </w:rPr>
        <w:t xml:space="preserve"> ………………………………</w:t>
      </w:r>
    </w:p>
    <w:p w14:paraId="17AFE190" w14:textId="77777777" w:rsidR="00157E8E" w:rsidRPr="009C76AB" w:rsidRDefault="00157E8E" w:rsidP="00157E8E">
      <w:pPr>
        <w:jc w:val="right"/>
        <w:rPr>
          <w:color w:val="3399FF"/>
          <w:sz w:val="16"/>
          <w:szCs w:val="16"/>
        </w:rPr>
      </w:pPr>
    </w:p>
    <w:p w14:paraId="516D0384" w14:textId="77777777" w:rsidR="00157E8E" w:rsidRPr="009C76AB" w:rsidRDefault="00157E8E" w:rsidP="00157E8E">
      <w:pPr>
        <w:jc w:val="right"/>
        <w:rPr>
          <w:color w:val="0000FF"/>
          <w:sz w:val="24"/>
          <w:szCs w:val="24"/>
        </w:rPr>
      </w:pPr>
      <w:r w:rsidRPr="00157E8E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64CAC5DC" wp14:editId="521575F1">
                <wp:simplePos x="0" y="0"/>
                <wp:positionH relativeFrom="margin">
                  <wp:posOffset>-1270</wp:posOffset>
                </wp:positionH>
                <wp:positionV relativeFrom="paragraph">
                  <wp:posOffset>3809</wp:posOffset>
                </wp:positionV>
                <wp:extent cx="5732780" cy="0"/>
                <wp:effectExtent l="0" t="0" r="20320" b="19050"/>
                <wp:wrapNone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7775D" id="Raven povezovalnik 2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" o:allowincell="f" strokecolor="blue" strokeweight="1.5pt">
                <w10:wrap anchorx="margin"/>
              </v:line>
            </w:pict>
          </mc:Fallback>
        </mc:AlternateContent>
      </w:r>
      <w:r w:rsidRPr="009C76AB">
        <w:rPr>
          <w:color w:val="0000FF"/>
          <w:sz w:val="24"/>
          <w:szCs w:val="24"/>
        </w:rPr>
        <w:t xml:space="preserve">    </w:t>
      </w:r>
    </w:p>
    <w:p w14:paraId="5E2CAD40" w14:textId="77777777" w:rsidR="00157E8E" w:rsidRPr="00157E8E" w:rsidRDefault="00157E8E" w:rsidP="00157E8E">
      <w:pPr>
        <w:keepNext/>
        <w:jc w:val="center"/>
        <w:outlineLvl w:val="4"/>
        <w:rPr>
          <w:rFonts w:ascii="Calibri" w:hAnsi="Calibri" w:cs="Calibri"/>
          <w:b/>
          <w:i/>
          <w:color w:val="0000FF"/>
          <w:sz w:val="24"/>
          <w:szCs w:val="24"/>
        </w:rPr>
      </w:pPr>
      <w:r w:rsidRPr="00157E8E">
        <w:rPr>
          <w:rFonts w:ascii="Calibri" w:hAnsi="Calibri" w:cs="Calibri"/>
          <w:b/>
          <w:i/>
          <w:color w:val="0000FF"/>
          <w:sz w:val="24"/>
          <w:szCs w:val="24"/>
        </w:rPr>
        <w:t>MNENJE SVETOVALNE SLUŽBE</w:t>
      </w:r>
    </w:p>
    <w:p w14:paraId="72FF6955" w14:textId="77777777" w:rsidR="00157E8E" w:rsidRPr="009C76AB" w:rsidRDefault="00157E8E" w:rsidP="00157E8E">
      <w:pPr>
        <w:rPr>
          <w:color w:val="3399FF"/>
          <w:sz w:val="16"/>
          <w:szCs w:val="16"/>
        </w:rPr>
      </w:pPr>
    </w:p>
    <w:p w14:paraId="4B78D019" w14:textId="77777777" w:rsidR="00157E8E" w:rsidRPr="009C76AB" w:rsidRDefault="00157E8E" w:rsidP="00157E8E">
      <w:pPr>
        <w:rPr>
          <w:color w:val="3399FF"/>
        </w:rPr>
      </w:pPr>
      <w:r w:rsidRPr="009C76AB">
        <w:rPr>
          <w:color w:val="3399FF"/>
        </w:rPr>
        <w:t xml:space="preserve">Predlagam, da se dijaku podeli pravica do prilagoditve šolskih obveznosti zaradi aktivne udeležbe v športu </w:t>
      </w:r>
    </w:p>
    <w:p w14:paraId="74D43069" w14:textId="77777777" w:rsidR="00157E8E" w:rsidRPr="009C76AB" w:rsidRDefault="00157E8E" w:rsidP="00157E8E">
      <w:pPr>
        <w:rPr>
          <w:color w:val="3399FF"/>
        </w:rPr>
      </w:pPr>
      <w:r w:rsidRPr="009C76AB">
        <w:rPr>
          <w:b/>
          <w:color w:val="3399FF"/>
        </w:rPr>
        <w:t xml:space="preserve">s prilagajanjem </w:t>
      </w:r>
      <w:r w:rsidR="00A24D8E" w:rsidRPr="00A24D8E">
        <w:rPr>
          <w:b/>
          <w:color w:val="0000FF"/>
          <w:sz w:val="28"/>
          <w:szCs w:val="28"/>
        </w:rPr>
        <w:t>A / B</w:t>
      </w:r>
      <w:r w:rsidR="00A24D8E" w:rsidRPr="00A24D8E">
        <w:rPr>
          <w:b/>
          <w:color w:val="0000FF"/>
        </w:rPr>
        <w:t xml:space="preserve"> </w:t>
      </w:r>
      <w:r w:rsidRPr="009C76AB">
        <w:rPr>
          <w:color w:val="3399FF"/>
        </w:rPr>
        <w:t>oziroma</w:t>
      </w:r>
      <w:r w:rsidRPr="009C76AB">
        <w:rPr>
          <w:b/>
          <w:color w:val="3399FF"/>
        </w:rPr>
        <w:t xml:space="preserve"> </w:t>
      </w:r>
      <w:r w:rsidRPr="009C76AB">
        <w:rPr>
          <w:b/>
          <w:i/>
          <w:color w:val="0000FF"/>
          <w:sz w:val="28"/>
          <w:szCs w:val="28"/>
        </w:rPr>
        <w:t>NE</w:t>
      </w:r>
      <w:r w:rsidRPr="009C76AB">
        <w:rPr>
          <w:b/>
          <w:i/>
          <w:color w:val="3399FF"/>
        </w:rPr>
        <w:t xml:space="preserve">  izpolnjuje pogojev</w:t>
      </w:r>
      <w:r w:rsidRPr="009C76AB">
        <w:rPr>
          <w:b/>
          <w:color w:val="3399FF"/>
        </w:rPr>
        <w:t xml:space="preserve"> </w:t>
      </w:r>
      <w:r w:rsidRPr="009C76AB">
        <w:rPr>
          <w:color w:val="3399FF"/>
        </w:rPr>
        <w:t>za prilagajanje šolskih obveznosti (obkroži).</w:t>
      </w:r>
    </w:p>
    <w:p w14:paraId="0B522A7A" w14:textId="77777777" w:rsidR="00157E8E" w:rsidRPr="009C76AB" w:rsidRDefault="00157E8E" w:rsidP="00157E8E">
      <w:pPr>
        <w:rPr>
          <w:color w:val="3399FF"/>
        </w:rPr>
      </w:pPr>
      <w:r w:rsidRPr="009C76AB">
        <w:rPr>
          <w:color w:val="3399FF"/>
        </w:rPr>
        <w:t>Obrazložitev</w:t>
      </w:r>
      <w:r>
        <w:rPr>
          <w:color w:val="3399FF"/>
        </w:rPr>
        <w:t>:</w:t>
      </w:r>
      <w:r w:rsidRPr="009C76AB">
        <w:rPr>
          <w:color w:val="3399FF"/>
        </w:rPr>
        <w:t xml:space="preserve"> _______________________________________________________________________________</w:t>
      </w:r>
    </w:p>
    <w:p w14:paraId="6A344762" w14:textId="77777777" w:rsidR="00157E8E" w:rsidRPr="009C76AB" w:rsidRDefault="00157E8E" w:rsidP="00157E8E">
      <w:pPr>
        <w:rPr>
          <w:color w:val="3399FF"/>
        </w:rPr>
      </w:pPr>
    </w:p>
    <w:p w14:paraId="72A37C3A" w14:textId="77777777" w:rsidR="00187D1B" w:rsidRPr="009E0793" w:rsidRDefault="00157E8E" w:rsidP="009E0793">
      <w:pPr>
        <w:jc w:val="right"/>
        <w:rPr>
          <w:color w:val="808080"/>
          <w:sz w:val="24"/>
        </w:rPr>
      </w:pPr>
      <w:r w:rsidRPr="009C76AB">
        <w:rPr>
          <w:color w:val="3399FF"/>
        </w:rPr>
        <w:t>Podpis svetovalne delavke</w:t>
      </w:r>
      <w:r w:rsidRPr="009C76AB">
        <w:rPr>
          <w:color w:val="3399FF"/>
          <w:sz w:val="24"/>
        </w:rPr>
        <w:t xml:space="preserve"> …………………………………</w:t>
      </w:r>
    </w:p>
    <w:sectPr w:rsidR="00187D1B" w:rsidRPr="009E0793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95D3" w14:textId="77777777" w:rsidR="0077222D" w:rsidRDefault="0077222D" w:rsidP="00F014AB">
      <w:r>
        <w:separator/>
      </w:r>
    </w:p>
  </w:endnote>
  <w:endnote w:type="continuationSeparator" w:id="0">
    <w:p w14:paraId="6D324116" w14:textId="77777777" w:rsidR="0077222D" w:rsidRDefault="0077222D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8082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BC23F8" wp14:editId="4FBCB78F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14:paraId="55AAC6FA" w14:textId="77777777" w:rsidR="00E500B5" w:rsidRDefault="00983CD5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5DADA52" wp14:editId="07F62873">
          <wp:simplePos x="0" y="0"/>
          <wp:positionH relativeFrom="margin">
            <wp:posOffset>2946400</wp:posOffset>
          </wp:positionH>
          <wp:positionV relativeFrom="paragraph">
            <wp:posOffset>2540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9A1E89">
      <w:rPr>
        <w:noProof/>
      </w:rPr>
      <w:drawing>
        <wp:anchor distT="0" distB="0" distL="114300" distR="114300" simplePos="0" relativeHeight="251665408" behindDoc="0" locked="0" layoutInCell="1" allowOverlap="1" wp14:anchorId="097A8126" wp14:editId="3BB93937">
          <wp:simplePos x="0" y="0"/>
          <wp:positionH relativeFrom="column">
            <wp:posOffset>1494790</wp:posOffset>
          </wp:positionH>
          <wp:positionV relativeFrom="paragraph">
            <wp:posOffset>19685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0572A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4BD4C57A" wp14:editId="3CA8B2A3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CA0C8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9981" w14:textId="77777777" w:rsidR="0077222D" w:rsidRDefault="0077222D" w:rsidP="00F014AB">
      <w:r>
        <w:separator/>
      </w:r>
    </w:p>
  </w:footnote>
  <w:footnote w:type="continuationSeparator" w:id="0">
    <w:p w14:paraId="0E40DD27" w14:textId="77777777" w:rsidR="0077222D" w:rsidRDefault="0077222D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A6F8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8708F69" wp14:editId="313A69BD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58AF2A5F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52F953C7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14:paraId="420FEE42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78342234" w14:textId="77777777"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F75326" wp14:editId="333DAA54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0F494" w14:textId="77777777"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33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031128FE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445E54BE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0091962">
    <w:abstractNumId w:val="2"/>
  </w:num>
  <w:num w:numId="2" w16cid:durableId="1182158528">
    <w:abstractNumId w:val="0"/>
  </w:num>
  <w:num w:numId="3" w16cid:durableId="1833108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1171E2"/>
    <w:rsid w:val="00157E8E"/>
    <w:rsid w:val="00187D1B"/>
    <w:rsid w:val="001A7B25"/>
    <w:rsid w:val="001C0D00"/>
    <w:rsid w:val="001C78D1"/>
    <w:rsid w:val="00206BBF"/>
    <w:rsid w:val="00252D24"/>
    <w:rsid w:val="00257906"/>
    <w:rsid w:val="002C5128"/>
    <w:rsid w:val="002F2BFB"/>
    <w:rsid w:val="00320724"/>
    <w:rsid w:val="00331CDA"/>
    <w:rsid w:val="00340B7C"/>
    <w:rsid w:val="003E60C2"/>
    <w:rsid w:val="004078E1"/>
    <w:rsid w:val="00435CF9"/>
    <w:rsid w:val="0049209E"/>
    <w:rsid w:val="00492566"/>
    <w:rsid w:val="004D01CF"/>
    <w:rsid w:val="005068C7"/>
    <w:rsid w:val="005117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222D"/>
    <w:rsid w:val="00776E1B"/>
    <w:rsid w:val="00797406"/>
    <w:rsid w:val="007C733A"/>
    <w:rsid w:val="007F327E"/>
    <w:rsid w:val="008227D2"/>
    <w:rsid w:val="00823548"/>
    <w:rsid w:val="00844A1F"/>
    <w:rsid w:val="008552C0"/>
    <w:rsid w:val="00862E34"/>
    <w:rsid w:val="008B6ADA"/>
    <w:rsid w:val="008D049D"/>
    <w:rsid w:val="008F35AE"/>
    <w:rsid w:val="00957F0C"/>
    <w:rsid w:val="00983CD5"/>
    <w:rsid w:val="009A73D9"/>
    <w:rsid w:val="009A7FEC"/>
    <w:rsid w:val="009E0793"/>
    <w:rsid w:val="00A24D8E"/>
    <w:rsid w:val="00A53CB8"/>
    <w:rsid w:val="00A556BF"/>
    <w:rsid w:val="00A57BEC"/>
    <w:rsid w:val="00A71614"/>
    <w:rsid w:val="00A749E3"/>
    <w:rsid w:val="00A84A53"/>
    <w:rsid w:val="00AD398C"/>
    <w:rsid w:val="00B51002"/>
    <w:rsid w:val="00B5277D"/>
    <w:rsid w:val="00B66AA2"/>
    <w:rsid w:val="00BB1DAA"/>
    <w:rsid w:val="00BD01DA"/>
    <w:rsid w:val="00BD4129"/>
    <w:rsid w:val="00BF172E"/>
    <w:rsid w:val="00C02A84"/>
    <w:rsid w:val="00C21D77"/>
    <w:rsid w:val="00C53242"/>
    <w:rsid w:val="00C857A2"/>
    <w:rsid w:val="00CA1D3C"/>
    <w:rsid w:val="00CB0314"/>
    <w:rsid w:val="00CF4107"/>
    <w:rsid w:val="00D27764"/>
    <w:rsid w:val="00D46848"/>
    <w:rsid w:val="00D55771"/>
    <w:rsid w:val="00DA6E9E"/>
    <w:rsid w:val="00DC4324"/>
    <w:rsid w:val="00DF0067"/>
    <w:rsid w:val="00E24E93"/>
    <w:rsid w:val="00E500B5"/>
    <w:rsid w:val="00EC06D5"/>
    <w:rsid w:val="00EF2F23"/>
    <w:rsid w:val="00F014AB"/>
    <w:rsid w:val="00F0622C"/>
    <w:rsid w:val="00F5707D"/>
    <w:rsid w:val="00F77571"/>
    <w:rsid w:val="00FB3A4B"/>
    <w:rsid w:val="00FE019C"/>
    <w:rsid w:val="00FE5180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44D73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14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38670530306</cp:lastModifiedBy>
  <cp:revision>9</cp:revision>
  <cp:lastPrinted>2016-07-02T07:38:00Z</cp:lastPrinted>
  <dcterms:created xsi:type="dcterms:W3CDTF">2019-08-19T21:03:00Z</dcterms:created>
  <dcterms:modified xsi:type="dcterms:W3CDTF">2023-08-17T09:52:00Z</dcterms:modified>
</cp:coreProperties>
</file>