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F2F8" w14:textId="77777777" w:rsidR="009E17D9" w:rsidRDefault="009E17D9" w:rsidP="009E17D9">
      <w:pPr>
        <w:jc w:val="center"/>
        <w:rPr>
          <w:rFonts w:ascii="Times New Roman" w:hAnsi="Times New Roman"/>
          <w:b/>
          <w:sz w:val="36"/>
          <w:szCs w:val="36"/>
          <w:lang w:eastAsia="sl-SI"/>
        </w:rPr>
      </w:pPr>
    </w:p>
    <w:p w14:paraId="66DB030F" w14:textId="77777777" w:rsidR="009E17D9" w:rsidRDefault="009E17D9" w:rsidP="009E17D9">
      <w:pPr>
        <w:jc w:val="center"/>
        <w:rPr>
          <w:rFonts w:ascii="Times New Roman" w:hAnsi="Times New Roman"/>
          <w:b/>
          <w:sz w:val="36"/>
          <w:szCs w:val="36"/>
          <w:lang w:eastAsia="sl-SI"/>
        </w:rPr>
      </w:pPr>
    </w:p>
    <w:p w14:paraId="7B115706" w14:textId="77777777" w:rsidR="009E17D9" w:rsidRDefault="009E17D9" w:rsidP="009E17D9">
      <w:pPr>
        <w:jc w:val="center"/>
        <w:rPr>
          <w:rFonts w:ascii="Times New Roman" w:hAnsi="Times New Roman"/>
          <w:b/>
          <w:sz w:val="36"/>
          <w:szCs w:val="36"/>
          <w:lang w:eastAsia="sl-SI"/>
        </w:rPr>
      </w:pPr>
    </w:p>
    <w:p w14:paraId="634475B1" w14:textId="5FDBA13F" w:rsidR="009E17D9" w:rsidRDefault="009E17D9" w:rsidP="009E17D9">
      <w:pPr>
        <w:jc w:val="center"/>
        <w:rPr>
          <w:rFonts w:ascii="Times New Roman" w:hAnsi="Times New Roman"/>
          <w:b/>
          <w:sz w:val="36"/>
          <w:szCs w:val="36"/>
          <w:lang w:eastAsia="sl-SI"/>
        </w:rPr>
      </w:pPr>
      <w:r>
        <w:rPr>
          <w:rFonts w:ascii="Times New Roman" w:hAnsi="Times New Roman"/>
          <w:b/>
          <w:sz w:val="36"/>
          <w:szCs w:val="36"/>
          <w:lang w:eastAsia="sl-SI"/>
        </w:rPr>
        <w:t xml:space="preserve">Seznam tem za zaključno delo v programu </w:t>
      </w:r>
      <w:r>
        <w:rPr>
          <w:rFonts w:ascii="Times New Roman" w:hAnsi="Times New Roman"/>
          <w:b/>
          <w:sz w:val="36"/>
          <w:szCs w:val="36"/>
          <w:u w:val="single"/>
          <w:lang w:eastAsia="sl-SI"/>
        </w:rPr>
        <w:t>Inštalater strojnih inštalacij</w:t>
      </w:r>
      <w:r>
        <w:rPr>
          <w:rFonts w:ascii="Times New Roman" w:hAnsi="Times New Roman"/>
          <w:b/>
          <w:sz w:val="36"/>
          <w:szCs w:val="36"/>
          <w:lang w:eastAsia="sl-SI"/>
        </w:rPr>
        <w:t xml:space="preserve"> v šolskem letu 202</w:t>
      </w:r>
      <w:r w:rsidR="009C2938">
        <w:rPr>
          <w:rFonts w:ascii="Times New Roman" w:hAnsi="Times New Roman"/>
          <w:b/>
          <w:sz w:val="36"/>
          <w:szCs w:val="36"/>
          <w:lang w:eastAsia="sl-SI"/>
        </w:rPr>
        <w:t>3</w:t>
      </w:r>
      <w:r>
        <w:rPr>
          <w:rFonts w:ascii="Times New Roman" w:hAnsi="Times New Roman"/>
          <w:b/>
          <w:sz w:val="36"/>
          <w:szCs w:val="36"/>
          <w:lang w:eastAsia="sl-SI"/>
        </w:rPr>
        <w:t>/2</w:t>
      </w:r>
      <w:r w:rsidR="009C2938">
        <w:rPr>
          <w:rFonts w:ascii="Times New Roman" w:hAnsi="Times New Roman"/>
          <w:b/>
          <w:sz w:val="36"/>
          <w:szCs w:val="36"/>
          <w:lang w:eastAsia="sl-SI"/>
        </w:rPr>
        <w:t>4</w:t>
      </w:r>
    </w:p>
    <w:p w14:paraId="5463F286" w14:textId="77777777" w:rsidR="009E17D9" w:rsidRDefault="009E17D9" w:rsidP="009E17D9">
      <w:pPr>
        <w:shd w:val="clear" w:color="auto" w:fill="FFFFFF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56"/>
      </w:tblGrid>
      <w:tr w:rsidR="009E17D9" w14:paraId="41D97058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D5C0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Zap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št.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DCC5" w14:textId="77777777" w:rsidR="009E17D9" w:rsidRDefault="009E17D9">
            <w:pPr>
              <w:ind w:right="-10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Naslovi zaključnega dela</w:t>
            </w:r>
          </w:p>
        </w:tc>
      </w:tr>
      <w:tr w:rsidR="009E17D9" w14:paraId="43036898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6B2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75A1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Izdelava dela razvoda iz črne cevi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plamensko varjenje krivljenje</w:t>
            </w:r>
          </w:p>
        </w:tc>
      </w:tr>
      <w:tr w:rsidR="009E17D9" w14:paraId="3B4DF1A0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7784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FD28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Izdelava varjene konstrukcije po dokumentaciji</w:t>
            </w:r>
          </w:p>
        </w:tc>
      </w:tr>
      <w:tr w:rsidR="009E17D9" w14:paraId="4D5166ED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7F9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C4EC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Razvod tople/hladne sanitarne vode (pocinkana cev, PVC)</w:t>
            </w:r>
          </w:p>
        </w:tc>
      </w:tr>
      <w:tr w:rsidR="009E17D9" w14:paraId="367CC0E7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8018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E513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Razvod talnega ogrevanja in priklop 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razdelilec</w:t>
            </w:r>
            <w:proofErr w:type="spellEnd"/>
          </w:p>
        </w:tc>
      </w:tr>
      <w:tr w:rsidR="009E17D9" w14:paraId="18867007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1DD4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4BE6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Demontaža/montaža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split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klimatske naprave</w:t>
            </w:r>
          </w:p>
        </w:tc>
      </w:tr>
      <w:tr w:rsidR="009E17D9" w14:paraId="20149E0E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47C3B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ECC69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Razvod odtočnih cevi</w:t>
            </w:r>
          </w:p>
        </w:tc>
      </w:tr>
      <w:tr w:rsidR="009E17D9" w14:paraId="370A3F96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00449E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550D0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Fina montaža kopalnice</w:t>
            </w:r>
          </w:p>
        </w:tc>
      </w:tr>
      <w:tr w:rsidR="009E17D9" w14:paraId="5F5E548D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6396E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605ED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Izdelava dela razvoda prezračevanja</w:t>
            </w:r>
          </w:p>
        </w:tc>
      </w:tr>
      <w:tr w:rsidR="009E17D9" w14:paraId="1D6B55F8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E7E03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C4C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7D9" w14:paraId="47EFAE20" w14:textId="77777777" w:rsidTr="009E17D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413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399" w14:textId="77777777" w:rsidR="009E17D9" w:rsidRDefault="009E17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F7EEA5" w14:textId="77777777" w:rsidR="009E17D9" w:rsidRDefault="009E17D9" w:rsidP="009E17D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28B14CB" w14:textId="77777777" w:rsidR="009E17D9" w:rsidRDefault="009E17D9" w:rsidP="009E17D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CA99C51" w14:textId="77777777" w:rsidR="009E17D9" w:rsidRDefault="009E17D9" w:rsidP="009E17D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Mentorja nalog sta Jože Kovač in Miha Anžič.</w:t>
      </w:r>
    </w:p>
    <w:p w14:paraId="51DEB0D5" w14:textId="77777777" w:rsidR="009E17D9" w:rsidRDefault="009E17D9" w:rsidP="009E17D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732BA50" w14:textId="77777777" w:rsidR="009E17D9" w:rsidRPr="00716499" w:rsidRDefault="009E17D9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0226E39" w14:textId="77777777" w:rsidR="00D64F6F" w:rsidRPr="007776EC" w:rsidRDefault="00D64F6F" w:rsidP="007776EC"/>
    <w:sectPr w:rsidR="00D64F6F" w:rsidRPr="007776EC" w:rsidSect="0000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4F83" w14:textId="77777777" w:rsidR="00796EA7" w:rsidRDefault="00796EA7" w:rsidP="00F014AB">
      <w:r>
        <w:separator/>
      </w:r>
    </w:p>
  </w:endnote>
  <w:endnote w:type="continuationSeparator" w:id="0">
    <w:p w14:paraId="09161C94" w14:textId="77777777" w:rsidR="00796EA7" w:rsidRDefault="00796EA7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849D" w14:textId="77777777" w:rsidR="007560C3" w:rsidRDefault="007560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FD7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25D88A1" wp14:editId="494F4F38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0B977056" w14:textId="77777777" w:rsidR="00E500B5" w:rsidRDefault="007560C3" w:rsidP="00E500B5">
    <w:pPr>
      <w:pStyle w:val="Noga"/>
    </w:pP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029F032B" wp14:editId="29494AB6">
          <wp:simplePos x="0" y="0"/>
          <wp:positionH relativeFrom="column">
            <wp:posOffset>1414780</wp:posOffset>
          </wp:positionH>
          <wp:positionV relativeFrom="paragraph">
            <wp:posOffset>2540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10" name="Slika 10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F5B">
      <w:rPr>
        <w:noProof/>
      </w:rPr>
      <w:drawing>
        <wp:anchor distT="0" distB="0" distL="114300" distR="114300" simplePos="0" relativeHeight="251663360" behindDoc="0" locked="0" layoutInCell="1" allowOverlap="1" wp14:anchorId="7BC3E389" wp14:editId="24FCF130">
          <wp:simplePos x="0" y="0"/>
          <wp:positionH relativeFrom="margin">
            <wp:posOffset>2910205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1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BD55EE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16BD8001" wp14:editId="7EE4575D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12" name="Slika 12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65843" w14:textId="77777777"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9B5B" w14:textId="77777777" w:rsidR="007560C3" w:rsidRDefault="007560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9F8A" w14:textId="77777777" w:rsidR="00796EA7" w:rsidRDefault="00796EA7" w:rsidP="00F014AB">
      <w:r>
        <w:separator/>
      </w:r>
    </w:p>
  </w:footnote>
  <w:footnote w:type="continuationSeparator" w:id="0">
    <w:p w14:paraId="3E47CB1D" w14:textId="77777777" w:rsidR="00796EA7" w:rsidRDefault="00796EA7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B18" w14:textId="77777777" w:rsidR="007560C3" w:rsidRDefault="007560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4F77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361B719" wp14:editId="06BA4108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2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32516F8F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793186EE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14:paraId="7C124B53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64E09A86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1794EBC3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47254C97" w14:textId="77777777"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F65B" w14:textId="77777777" w:rsidR="007560C3" w:rsidRDefault="007560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988389">
    <w:abstractNumId w:val="2"/>
  </w:num>
  <w:num w:numId="2" w16cid:durableId="631863379">
    <w:abstractNumId w:val="0"/>
  </w:num>
  <w:num w:numId="3" w16cid:durableId="136914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BD"/>
    <w:rsid w:val="00000548"/>
    <w:rsid w:val="00004CC4"/>
    <w:rsid w:val="000066F5"/>
    <w:rsid w:val="000205EA"/>
    <w:rsid w:val="0007370A"/>
    <w:rsid w:val="00092C0A"/>
    <w:rsid w:val="00093539"/>
    <w:rsid w:val="000A64EA"/>
    <w:rsid w:val="001171E2"/>
    <w:rsid w:val="00187D1B"/>
    <w:rsid w:val="0019401E"/>
    <w:rsid w:val="001A7B25"/>
    <w:rsid w:val="001C0D00"/>
    <w:rsid w:val="001C78D1"/>
    <w:rsid w:val="001E0BAF"/>
    <w:rsid w:val="00206BBF"/>
    <w:rsid w:val="002C5128"/>
    <w:rsid w:val="0031193E"/>
    <w:rsid w:val="00331CDA"/>
    <w:rsid w:val="00340B7C"/>
    <w:rsid w:val="00356D27"/>
    <w:rsid w:val="003E60C2"/>
    <w:rsid w:val="004078E1"/>
    <w:rsid w:val="00411355"/>
    <w:rsid w:val="00435CF9"/>
    <w:rsid w:val="0049209E"/>
    <w:rsid w:val="00492566"/>
    <w:rsid w:val="004D01CF"/>
    <w:rsid w:val="004E001D"/>
    <w:rsid w:val="005068C7"/>
    <w:rsid w:val="0056441E"/>
    <w:rsid w:val="0058739B"/>
    <w:rsid w:val="00587BFE"/>
    <w:rsid w:val="005A6002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16499"/>
    <w:rsid w:val="007225BD"/>
    <w:rsid w:val="00746950"/>
    <w:rsid w:val="007560C3"/>
    <w:rsid w:val="00776E1B"/>
    <w:rsid w:val="007776EC"/>
    <w:rsid w:val="00796EA7"/>
    <w:rsid w:val="00797406"/>
    <w:rsid w:val="007F327E"/>
    <w:rsid w:val="008227D2"/>
    <w:rsid w:val="00823548"/>
    <w:rsid w:val="00844A1F"/>
    <w:rsid w:val="008552C0"/>
    <w:rsid w:val="00862E34"/>
    <w:rsid w:val="00880CBC"/>
    <w:rsid w:val="008B6ADA"/>
    <w:rsid w:val="008D049D"/>
    <w:rsid w:val="008F35AE"/>
    <w:rsid w:val="00957F0C"/>
    <w:rsid w:val="009A73D9"/>
    <w:rsid w:val="009A7FEC"/>
    <w:rsid w:val="009C2938"/>
    <w:rsid w:val="009D1C7A"/>
    <w:rsid w:val="009E17D9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A49FF"/>
    <w:rsid w:val="00BB1DAA"/>
    <w:rsid w:val="00BD01DA"/>
    <w:rsid w:val="00BF172E"/>
    <w:rsid w:val="00C02A84"/>
    <w:rsid w:val="00C21D77"/>
    <w:rsid w:val="00C5044C"/>
    <w:rsid w:val="00C53242"/>
    <w:rsid w:val="00C84187"/>
    <w:rsid w:val="00C857A2"/>
    <w:rsid w:val="00CA1D3C"/>
    <w:rsid w:val="00CB0314"/>
    <w:rsid w:val="00CB3F5B"/>
    <w:rsid w:val="00CF4107"/>
    <w:rsid w:val="00D0121C"/>
    <w:rsid w:val="00D247A6"/>
    <w:rsid w:val="00D27764"/>
    <w:rsid w:val="00D46848"/>
    <w:rsid w:val="00D55771"/>
    <w:rsid w:val="00D64F6F"/>
    <w:rsid w:val="00DA2FFC"/>
    <w:rsid w:val="00DC4324"/>
    <w:rsid w:val="00DE1DF7"/>
    <w:rsid w:val="00DF0067"/>
    <w:rsid w:val="00E24E93"/>
    <w:rsid w:val="00E500B5"/>
    <w:rsid w:val="00EC06D5"/>
    <w:rsid w:val="00EF2F23"/>
    <w:rsid w:val="00F00089"/>
    <w:rsid w:val="00F014AB"/>
    <w:rsid w:val="00F37163"/>
    <w:rsid w:val="00F5707D"/>
    <w:rsid w:val="00F642AF"/>
    <w:rsid w:val="00F66DE8"/>
    <w:rsid w:val="00F77571"/>
    <w:rsid w:val="00F86E47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82B5E"/>
  <w15:chartTrackingRefBased/>
  <w15:docId w15:val="{3A7D7B49-EA84-47F1-A274-892A68A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D1B"/>
    <w:rPr>
      <w:rFonts w:ascii="Arial" w:eastAsia="Times New Roman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sl-SI"/>
    </w:r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64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AppData\Local\Microsoft\Windows\INetCache\Content.Outlook\0YR70XXO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Nataša Jurjevec Juvan</cp:lastModifiedBy>
  <cp:revision>4</cp:revision>
  <cp:lastPrinted>2022-10-27T06:34:00Z</cp:lastPrinted>
  <dcterms:created xsi:type="dcterms:W3CDTF">2022-10-27T06:36:00Z</dcterms:created>
  <dcterms:modified xsi:type="dcterms:W3CDTF">2023-10-04T11:46:00Z</dcterms:modified>
</cp:coreProperties>
</file>