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F" w:rsidRDefault="00A556BF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856A03" w:rsidRDefault="00856A03" w:rsidP="00856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VLOGA ZA NAJEM ŠOLSKIH PROSTOROV SREDNJE ŠOLE DOMŽALE</w:t>
      </w:r>
    </w:p>
    <w:p w:rsidR="00856A03" w:rsidRDefault="00D93D9A" w:rsidP="00856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obdobje med 02.09.2024 in 20.06.2025</w:t>
      </w:r>
    </w:p>
    <w:p w:rsidR="00856A03" w:rsidRDefault="00856A03" w:rsidP="00856A03">
      <w:pPr>
        <w:pStyle w:val="Default"/>
        <w:rPr>
          <w:sz w:val="22"/>
          <w:szCs w:val="22"/>
        </w:rPr>
      </w:pPr>
    </w:p>
    <w:p w:rsidR="00856A03" w:rsidRDefault="00856A03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vlogo se prijavljate na razpis za najem prostorov, ki jih oddaja Srednja šola D</w:t>
      </w:r>
      <w:r w:rsidR="00EE4717">
        <w:rPr>
          <w:sz w:val="22"/>
          <w:szCs w:val="22"/>
        </w:rPr>
        <w:t xml:space="preserve">omžale </w:t>
      </w:r>
      <w:r w:rsidR="00D93D9A">
        <w:rPr>
          <w:sz w:val="22"/>
          <w:szCs w:val="22"/>
        </w:rPr>
        <w:t>za obdobje med 02.09.2024 in 20.06.2025</w:t>
      </w:r>
      <w:r w:rsidR="00E02E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56A03" w:rsidRDefault="00856A03" w:rsidP="00856A03">
      <w:pPr>
        <w:pStyle w:val="Default"/>
        <w:rPr>
          <w:sz w:val="22"/>
          <w:szCs w:val="22"/>
        </w:rPr>
      </w:pPr>
    </w:p>
    <w:p w:rsidR="00856A03" w:rsidRDefault="003B3661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Vlogo </w:t>
      </w:r>
      <w:r w:rsidR="00856A03">
        <w:rPr>
          <w:sz w:val="22"/>
          <w:szCs w:val="22"/>
        </w:rPr>
        <w:t>izpolnite in jo posredujt</w:t>
      </w:r>
      <w:r w:rsidR="00EE4717">
        <w:rPr>
          <w:sz w:val="22"/>
          <w:szCs w:val="22"/>
        </w:rPr>
        <w:t>e</w:t>
      </w:r>
      <w:r w:rsidR="00D93D9A">
        <w:rPr>
          <w:sz w:val="22"/>
          <w:szCs w:val="22"/>
        </w:rPr>
        <w:t xml:space="preserve"> v tajništvo šole do 03.06.2024</w:t>
      </w:r>
      <w:bookmarkStart w:id="0" w:name="_GoBack"/>
      <w:bookmarkEnd w:id="0"/>
      <w:r w:rsidR="00EE4717">
        <w:rPr>
          <w:sz w:val="22"/>
          <w:szCs w:val="22"/>
        </w:rPr>
        <w:t xml:space="preserve">, </w:t>
      </w:r>
      <w:r w:rsidR="00856A03">
        <w:rPr>
          <w:sz w:val="22"/>
          <w:szCs w:val="22"/>
        </w:rPr>
        <w:t>po pošti (</w:t>
      </w:r>
      <w:r w:rsidR="00856A03" w:rsidRPr="00856A03">
        <w:rPr>
          <w:b/>
          <w:sz w:val="22"/>
          <w:szCs w:val="22"/>
        </w:rPr>
        <w:t>obvezno priporočeno</w:t>
      </w:r>
      <w:r w:rsidR="00856A03">
        <w:rPr>
          <w:sz w:val="22"/>
          <w:szCs w:val="22"/>
        </w:rPr>
        <w:t>). Vloge bodo obravnavane v skladu z določili razpisa.</w:t>
      </w:r>
    </w:p>
    <w:p w:rsidR="00856A03" w:rsidRDefault="00856A03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397"/>
        <w:gridCol w:w="1881"/>
        <w:gridCol w:w="2763"/>
      </w:tblGrid>
      <w:tr w:rsidR="003B3661" w:rsidTr="003B3661">
        <w:trPr>
          <w:trHeight w:val="229"/>
        </w:trPr>
        <w:tc>
          <w:tcPr>
            <w:tcW w:w="9180" w:type="dxa"/>
            <w:gridSpan w:val="4"/>
          </w:tcPr>
          <w:p w:rsidR="003B3661" w:rsidRDefault="003B3661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/>
                <w:bCs/>
              </w:rPr>
              <w:t>1. Podatki o vlagatelju</w:t>
            </w:r>
          </w:p>
        </w:tc>
      </w:tr>
      <w:tr w:rsidR="00856A03" w:rsidTr="003B3661">
        <w:trPr>
          <w:trHeight w:val="229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bCs/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Ime fizične oz.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pravne osebe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Oblika oz. vrsta dejavnosti</w:t>
            </w:r>
            <w:r w:rsidR="00CA13FF">
              <w:rPr>
                <w:bCs/>
                <w:sz w:val="22"/>
                <w:szCs w:val="22"/>
              </w:rPr>
              <w:t xml:space="preserve"> (otroci, mladina, odrasli)</w:t>
            </w:r>
            <w:r w:rsidRPr="003B366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56A03" w:rsidTr="003B3661">
        <w:trPr>
          <w:trHeight w:val="103"/>
        </w:trPr>
        <w:tc>
          <w:tcPr>
            <w:tcW w:w="9180" w:type="dxa"/>
            <w:gridSpan w:val="4"/>
          </w:tcPr>
          <w:p w:rsidR="00856A03" w:rsidRPr="003B3661" w:rsidRDefault="00CA13FF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Sedež – naslov:</w:t>
            </w:r>
          </w:p>
        </w:tc>
      </w:tr>
      <w:tr w:rsidR="00856A03" w:rsidTr="003B3661">
        <w:trPr>
          <w:trHeight w:val="230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Davčna številka plačnika</w:t>
            </w:r>
            <w:r w:rsidR="00CA13FF">
              <w:rPr>
                <w:bCs/>
                <w:sz w:val="22"/>
                <w:szCs w:val="22"/>
              </w:rPr>
              <w:t>:</w:t>
            </w:r>
            <w:r w:rsidRPr="003B36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Davčni zavezanec: </w:t>
            </w:r>
          </w:p>
          <w:p w:rsidR="00856A03" w:rsidRPr="003B3661" w:rsidRDefault="00B432EA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NE </w:t>
            </w:r>
          </w:p>
        </w:tc>
      </w:tr>
      <w:tr w:rsidR="00856A03" w:rsidTr="003B3661">
        <w:trPr>
          <w:trHeight w:val="230"/>
        </w:trPr>
        <w:tc>
          <w:tcPr>
            <w:tcW w:w="9180" w:type="dxa"/>
            <w:gridSpan w:val="4"/>
          </w:tcPr>
          <w:p w:rsidR="00856A03" w:rsidRDefault="00856A03" w:rsidP="00856A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A03" w:rsidRPr="003B3661" w:rsidRDefault="003B3661" w:rsidP="003B3661">
            <w:pPr>
              <w:pStyle w:val="Default"/>
              <w:rPr>
                <w:b/>
                <w:bCs/>
              </w:rPr>
            </w:pPr>
            <w:r w:rsidRPr="003B3661">
              <w:rPr>
                <w:b/>
                <w:bCs/>
              </w:rPr>
              <w:t xml:space="preserve">2. </w:t>
            </w:r>
            <w:r w:rsidR="00856A03" w:rsidRPr="003B3661">
              <w:rPr>
                <w:b/>
                <w:bCs/>
              </w:rPr>
              <w:t xml:space="preserve">Ime in priimek odgovorne osebe in kontaktne osebe </w:t>
            </w:r>
            <w:r>
              <w:rPr>
                <w:b/>
                <w:bCs/>
              </w:rPr>
              <w:t>vlagatelja</w:t>
            </w:r>
          </w:p>
        </w:tc>
      </w:tr>
      <w:tr w:rsidR="00856A03" w:rsidTr="003B3661">
        <w:trPr>
          <w:trHeight w:val="610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Odgovorna oseba: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Tel. št.: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e- naslov: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Kontaktna oseba: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Tel. št.: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e- naslov: </w:t>
            </w:r>
          </w:p>
        </w:tc>
      </w:tr>
      <w:tr w:rsidR="00856A03" w:rsidTr="003B3661">
        <w:trPr>
          <w:trHeight w:val="610"/>
        </w:trPr>
        <w:tc>
          <w:tcPr>
            <w:tcW w:w="9180" w:type="dxa"/>
            <w:gridSpan w:val="4"/>
          </w:tcPr>
          <w:p w:rsidR="003B3661" w:rsidRDefault="003B3661" w:rsidP="00856A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A03" w:rsidRPr="00856A03" w:rsidRDefault="003B3661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856A03">
              <w:rPr>
                <w:b/>
                <w:bCs/>
                <w:sz w:val="22"/>
                <w:szCs w:val="22"/>
              </w:rPr>
              <w:t>Želeni prostor in časovni termin vadbe (naziv prostora, dan in ura najema)</w:t>
            </w:r>
          </w:p>
        </w:tc>
      </w:tr>
      <w:tr w:rsidR="00CA13FF" w:rsidTr="00CA13FF">
        <w:trPr>
          <w:trHeight w:val="610"/>
        </w:trPr>
        <w:tc>
          <w:tcPr>
            <w:tcW w:w="9180" w:type="dxa"/>
            <w:gridSpan w:val="4"/>
            <w:vAlign w:val="center"/>
          </w:tcPr>
          <w:p w:rsidR="00CA13FF" w:rsidRPr="00CA13FF" w:rsidRDefault="00CA13FF" w:rsidP="00CA13FF">
            <w:pPr>
              <w:pStyle w:val="Default"/>
              <w:rPr>
                <w:bCs/>
                <w:sz w:val="22"/>
                <w:szCs w:val="22"/>
              </w:rPr>
            </w:pPr>
            <w:r w:rsidRPr="00CA13FF">
              <w:rPr>
                <w:bCs/>
                <w:sz w:val="22"/>
                <w:szCs w:val="22"/>
              </w:rPr>
              <w:t>Najemno pogodbo želimo skleniti za obdobje od _____________ do ____________.</w:t>
            </w:r>
          </w:p>
        </w:tc>
      </w:tr>
      <w:tr w:rsidR="00856A03" w:rsidTr="003B3661">
        <w:trPr>
          <w:trHeight w:val="1022"/>
        </w:trPr>
        <w:tc>
          <w:tcPr>
            <w:tcW w:w="2139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 Prva izbira</w:t>
            </w:r>
          </w:p>
        </w:tc>
        <w:tc>
          <w:tcPr>
            <w:tcW w:w="2397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Prostor: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>velika telovadnica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 xml:space="preserve">plesna dvorana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Dan/dnevi (obkroži):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bCs/>
                <w:sz w:val="18"/>
                <w:szCs w:val="18"/>
              </w:rPr>
              <w:t xml:space="preserve">PON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130175</wp:posOffset>
                      </wp:positionV>
                      <wp:extent cx="2946400" cy="0"/>
                      <wp:effectExtent l="0" t="0" r="2540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36CDF" id="Raven povezoval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25pt" to="22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TOR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bCs/>
                <w:sz w:val="18"/>
                <w:szCs w:val="18"/>
              </w:rPr>
              <w:t xml:space="preserve">SR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340E1" wp14:editId="51DC967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127635</wp:posOffset>
                      </wp:positionV>
                      <wp:extent cx="2946400" cy="0"/>
                      <wp:effectExtent l="0" t="0" r="2540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F5318" id="Raven povezovalnik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05pt" to="226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ČET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340E1" wp14:editId="51DC967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133985</wp:posOffset>
                      </wp:positionV>
                      <wp:extent cx="2946400" cy="0"/>
                      <wp:effectExtent l="0" t="0" r="25400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AF8D0" id="Raven povezovalnik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55pt" to="22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PET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856A03" w:rsidRPr="003B3661" w:rsidRDefault="00CA13FF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121AD" wp14:editId="6475C808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701675</wp:posOffset>
                      </wp:positionV>
                      <wp:extent cx="2946400" cy="0"/>
                      <wp:effectExtent l="0" t="0" r="2540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4C368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85pt,55.25pt" to="132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92554" wp14:editId="6199C58E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441325</wp:posOffset>
                      </wp:positionV>
                      <wp:extent cx="2946400" cy="0"/>
                      <wp:effectExtent l="0" t="0" r="2540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E5520" id="Raven povezovalnik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85pt,34.75pt" to="133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22"/>
                <w:szCs w:val="22"/>
              </w:rPr>
              <w:t xml:space="preserve">Ura (od – do): </w:t>
            </w:r>
          </w:p>
        </w:tc>
      </w:tr>
      <w:tr w:rsidR="00856A03" w:rsidTr="003B3661">
        <w:trPr>
          <w:trHeight w:val="962"/>
        </w:trPr>
        <w:tc>
          <w:tcPr>
            <w:tcW w:w="2139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Rezervna izbira</w:t>
            </w:r>
          </w:p>
        </w:tc>
        <w:tc>
          <w:tcPr>
            <w:tcW w:w="2397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Prostor: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>velika telovadnica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 xml:space="preserve">plesna dvorana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Dan/dnevi: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068EC" id="Raven povezovalnik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4pt" to="22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pnFEFWcIVGJjdZTMQx9+FLAv5v0H5DQAA//8D&#10;AFBLAQItABQABgAIAAAAIQC2gziS/gAAAOEBAAATAAAAAAAAAAAAAAAAAAAAAABbQ29udGVudF9U&#10;eXBlc10ueG1sUEsBAi0AFAAGAAgAAAAhADj9If/WAAAAlAEAAAsAAAAAAAAAAAAAAAAALwEAAF9y&#10;ZWxzLy5yZWxzUEsBAi0AFAAGAAgAAAAhALCN/ve6AQAAxQMAAA4AAAAAAAAAAAAAAAAALgIAAGRy&#10;cy9lMm9Eb2MueG1sUEsBAi0AFAAGAAgAAAAhAI0zhoj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PON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340E1" wp14:editId="51DC967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136525</wp:posOffset>
                      </wp:positionV>
                      <wp:extent cx="2946400" cy="0"/>
                      <wp:effectExtent l="0" t="0" r="25400" b="1905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19EFE" id="Raven povezovalnik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75pt" to="22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TOR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0340E1" wp14:editId="51DC96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136525</wp:posOffset>
                      </wp:positionV>
                      <wp:extent cx="2946400" cy="0"/>
                      <wp:effectExtent l="0" t="0" r="25400" b="1905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781D3" id="Raven povezovalnik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75pt" to="22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SR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110FD" id="Raven povezovalnik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4pt" to="22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pnFEFWcIVGJjdZTMQx9+FLAv5v0H5DQAA//8D&#10;AFBLAQItABQABgAIAAAAIQC2gziS/gAAAOEBAAATAAAAAAAAAAAAAAAAAAAAAABbQ29udGVudF9U&#10;eXBlc10ueG1sUEsBAi0AFAAGAAgAAAAhADj9If/WAAAAlAEAAAsAAAAAAAAAAAAAAAAALwEAAF9y&#10;ZWxzLy5yZWxzUEsBAi0AFAAGAAgAAAAhANooE4O6AQAAxQMAAA4AAAAAAAAAAAAAAAAALgIAAGRy&#10;cy9lMm9Eb2MueG1sUEsBAi0AFAAGAAgAAAAhAI0zhoj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ČET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0340E1" wp14:editId="51DC96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F457B" id="Raven povezovalnik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4pt" to="225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ZnFEFWcIVGJjdpTMQx9+FLAv5v0H5DQAA//8D&#10;AFBLAQItABQABgAIAAAAIQC2gziS/gAAAOEBAAATAAAAAAAAAAAAAAAAAAAAAABbQ29udGVudF9U&#10;eXBlc10ueG1sUEsBAi0AFAAGAAgAAAAhADj9If/WAAAAlAEAAAsAAAAAAAAAAAAAAAAALwEAAF9y&#10;ZWxzLy5yZWxzUEsBAi0AFAAGAAgAAAAhAAf0Ci66AQAAxQMAAA4AAAAAAAAAAAAAAAAALgIAAGRy&#10;cy9lMm9Eb2MueG1sUEsBAi0AFAAGAAgAAAAhAD9Kk7X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PET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Ura (od – do): </w:t>
            </w:r>
          </w:p>
        </w:tc>
      </w:tr>
      <w:tr w:rsidR="00856A03" w:rsidRPr="003B3661" w:rsidTr="003B3661">
        <w:trPr>
          <w:trHeight w:val="230"/>
        </w:trPr>
        <w:tc>
          <w:tcPr>
            <w:tcW w:w="9180" w:type="dxa"/>
            <w:gridSpan w:val="4"/>
          </w:tcPr>
          <w:p w:rsidR="00856A03" w:rsidRPr="003B3661" w:rsidRDefault="003B3661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4. </w:t>
            </w:r>
            <w:r w:rsidR="00856A03" w:rsidRPr="003B3661">
              <w:rPr>
                <w:bCs/>
                <w:sz w:val="22"/>
                <w:szCs w:val="22"/>
              </w:rPr>
              <w:t xml:space="preserve">Izjavljamo, da so naši stroški najema preteklih let </w:t>
            </w:r>
            <w:r>
              <w:rPr>
                <w:bCs/>
                <w:sz w:val="22"/>
                <w:szCs w:val="22"/>
              </w:rPr>
              <w:t xml:space="preserve">do datuma oddaje vloge </w:t>
            </w:r>
            <w:r w:rsidR="00856A03" w:rsidRPr="003B3661">
              <w:rPr>
                <w:bCs/>
                <w:sz w:val="22"/>
                <w:szCs w:val="22"/>
              </w:rPr>
              <w:t>v celoti poravnani</w:t>
            </w:r>
            <w:r w:rsidR="00CA13FF">
              <w:rPr>
                <w:bCs/>
                <w:sz w:val="22"/>
                <w:szCs w:val="22"/>
              </w:rPr>
              <w:t xml:space="preserve"> (za dosedanje najemnike)</w:t>
            </w:r>
            <w:r w:rsidR="00856A03" w:rsidRPr="003B3661">
              <w:rPr>
                <w:bCs/>
                <w:sz w:val="22"/>
                <w:szCs w:val="22"/>
              </w:rPr>
              <w:t xml:space="preserve">. </w:t>
            </w:r>
          </w:p>
          <w:p w:rsidR="00856A03" w:rsidRDefault="003B3661" w:rsidP="00856A0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DA                            NE </w:t>
            </w:r>
          </w:p>
          <w:p w:rsidR="003B3661" w:rsidRPr="003B3661" w:rsidRDefault="003B3661" w:rsidP="00856A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56A03" w:rsidRDefault="00856A03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3B3661" w:rsidRDefault="003B3661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E02E84" w:rsidRDefault="00E02E84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187D1B" w:rsidRDefault="003B3661" w:rsidP="00F014AB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                                  žig                          Podpis odgovorne osebe:</w:t>
      </w:r>
    </w:p>
    <w:sectPr w:rsidR="00187D1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9D" w:rsidRDefault="00C7679D" w:rsidP="00F014AB">
      <w:r>
        <w:separator/>
      </w:r>
    </w:p>
  </w:endnote>
  <w:endnote w:type="continuationSeparator" w:id="0">
    <w:p w:rsidR="00C7679D" w:rsidRDefault="00C7679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F014AB">
      <w:rPr>
        <w:rFonts w:ascii="Arial" w:hAnsi="Arial" w:cs="Arial"/>
      </w:rPr>
      <w:t xml:space="preserve"> </w:t>
    </w:r>
  </w:p>
  <w:p w:rsidR="00E500B5" w:rsidRDefault="00EE4717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4502505</wp:posOffset>
          </wp:positionH>
          <wp:positionV relativeFrom="paragraph">
            <wp:posOffset>148590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3044851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548640</wp:posOffset>
          </wp:positionH>
          <wp:positionV relativeFrom="paragraph">
            <wp:posOffset>48641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1797151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9D" w:rsidRDefault="00C7679D" w:rsidP="00F014AB">
      <w:r>
        <w:separator/>
      </w:r>
    </w:p>
  </w:footnote>
  <w:footnote w:type="continuationSeparator" w:id="0">
    <w:p w:rsidR="00C7679D" w:rsidRDefault="00C7679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C7679D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31258"/>
    <w:multiLevelType w:val="hybridMultilevel"/>
    <w:tmpl w:val="98102DE6"/>
    <w:lvl w:ilvl="0" w:tplc="54EC6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03"/>
    <w:rsid w:val="00000548"/>
    <w:rsid w:val="0000118F"/>
    <w:rsid w:val="00004CC4"/>
    <w:rsid w:val="000205EA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B3661"/>
    <w:rsid w:val="003D6C6A"/>
    <w:rsid w:val="003E60C2"/>
    <w:rsid w:val="004078E1"/>
    <w:rsid w:val="00435CF9"/>
    <w:rsid w:val="0049209E"/>
    <w:rsid w:val="00492566"/>
    <w:rsid w:val="004D01CF"/>
    <w:rsid w:val="005068C7"/>
    <w:rsid w:val="00513E7E"/>
    <w:rsid w:val="0056441E"/>
    <w:rsid w:val="00587BFE"/>
    <w:rsid w:val="005D364B"/>
    <w:rsid w:val="005D4229"/>
    <w:rsid w:val="005E62DD"/>
    <w:rsid w:val="006418BA"/>
    <w:rsid w:val="00641CA3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7F40B9"/>
    <w:rsid w:val="008227D2"/>
    <w:rsid w:val="00823548"/>
    <w:rsid w:val="00844A1F"/>
    <w:rsid w:val="008552C0"/>
    <w:rsid w:val="00856A03"/>
    <w:rsid w:val="00862E34"/>
    <w:rsid w:val="008B6ADA"/>
    <w:rsid w:val="008B7331"/>
    <w:rsid w:val="008D049D"/>
    <w:rsid w:val="008F35AE"/>
    <w:rsid w:val="00957F0C"/>
    <w:rsid w:val="009A73D9"/>
    <w:rsid w:val="009A7FEC"/>
    <w:rsid w:val="009F38A9"/>
    <w:rsid w:val="00A53CB8"/>
    <w:rsid w:val="00A556BF"/>
    <w:rsid w:val="00A57BEC"/>
    <w:rsid w:val="00A71614"/>
    <w:rsid w:val="00A749E3"/>
    <w:rsid w:val="00AD398C"/>
    <w:rsid w:val="00B432EA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7679D"/>
    <w:rsid w:val="00C857A2"/>
    <w:rsid w:val="00CA13FF"/>
    <w:rsid w:val="00CA1D3C"/>
    <w:rsid w:val="00CB0314"/>
    <w:rsid w:val="00CF4107"/>
    <w:rsid w:val="00D27764"/>
    <w:rsid w:val="00D46848"/>
    <w:rsid w:val="00D55771"/>
    <w:rsid w:val="00D93D9A"/>
    <w:rsid w:val="00DC4324"/>
    <w:rsid w:val="00DF0067"/>
    <w:rsid w:val="00E02E84"/>
    <w:rsid w:val="00E24E93"/>
    <w:rsid w:val="00E500B5"/>
    <w:rsid w:val="00EC06D5"/>
    <w:rsid w:val="00EE4717"/>
    <w:rsid w:val="00EF2F23"/>
    <w:rsid w:val="00F014AB"/>
    <w:rsid w:val="00F36662"/>
    <w:rsid w:val="00F55ADC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6C95"/>
  <w15:chartTrackingRefBased/>
  <w15:docId w15:val="{CE2CE2EB-FF43-4A7F-AD08-B328AA5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2019-05-14T06:29:00Z</cp:lastPrinted>
  <dcterms:created xsi:type="dcterms:W3CDTF">2024-05-08T10:15:00Z</dcterms:created>
  <dcterms:modified xsi:type="dcterms:W3CDTF">2024-05-08T10:15:00Z</dcterms:modified>
</cp:coreProperties>
</file>