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9B67" w14:textId="77777777" w:rsidR="00D9450C" w:rsidRPr="00D9450C" w:rsidRDefault="00D9450C" w:rsidP="00D9450C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056D64" w14:textId="77777777" w:rsidR="00EB7B3A" w:rsidRDefault="00EB7B3A" w:rsidP="00EB7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PODELITEV SPRIČEVAL IN OBVESTIL O USPEHU</w:t>
      </w:r>
    </w:p>
    <w:p w14:paraId="4842449C" w14:textId="77777777" w:rsidR="00EB7B3A" w:rsidRDefault="00EB7B3A" w:rsidP="00EB7B3A">
      <w:pPr>
        <w:jc w:val="center"/>
        <w:rPr>
          <w:b/>
          <w:sz w:val="32"/>
          <w:szCs w:val="32"/>
        </w:rPr>
      </w:pPr>
    </w:p>
    <w:p w14:paraId="314EDFC1" w14:textId="77777777" w:rsidR="00EB7B3A" w:rsidRDefault="00EB7B3A" w:rsidP="00EB7B3A">
      <w:pPr>
        <w:jc w:val="center"/>
        <w:rPr>
          <w:b/>
          <w:sz w:val="28"/>
          <w:szCs w:val="28"/>
        </w:rPr>
      </w:pPr>
    </w:p>
    <w:p w14:paraId="39EAAE34" w14:textId="30AB8CF5" w:rsidR="00EB7B3A" w:rsidRDefault="00EB7B3A" w:rsidP="00EB7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Ponedeljek, 24. 6. 2024, ob 9.00</w:t>
      </w:r>
    </w:p>
    <w:p w14:paraId="2ABD3D81" w14:textId="77777777" w:rsidR="00EB7B3A" w:rsidRDefault="00EB7B3A" w:rsidP="00EB7B3A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EB7B3A" w14:paraId="1A10332C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D87A" w14:textId="77777777" w:rsidR="00EB7B3A" w:rsidRDefault="00EB7B3A" w:rsidP="005A22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Oddelek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CD7D" w14:textId="77777777" w:rsidR="00EB7B3A" w:rsidRDefault="00EB7B3A" w:rsidP="005A22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Razrednik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EFFA" w14:textId="77777777" w:rsidR="00EB7B3A" w:rsidRDefault="00EB7B3A" w:rsidP="005A22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Učilnica</w:t>
            </w:r>
          </w:p>
        </w:tc>
      </w:tr>
      <w:tr w:rsidR="00EB7B3A" w14:paraId="6388900D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14B" w14:textId="722CC61D" w:rsidR="00EB7B3A" w:rsidRPr="00EB7B3A" w:rsidRDefault="00EB7B3A" w:rsidP="00EB7B3A">
            <w:pPr>
              <w:pStyle w:val="Odstavekseznama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B7B3A">
              <w:rPr>
                <w:sz w:val="28"/>
                <w:szCs w:val="28"/>
              </w:rPr>
              <w:t>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0EF" w14:textId="59601C55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Miha Anžič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FDF" w14:textId="43F62E8A" w:rsidR="00EB7B3A" w:rsidRDefault="00230158" w:rsidP="002301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D52D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EB7B3A" w14:paraId="06BF3A45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E40" w14:textId="2C41AF43" w:rsidR="00EB7B3A" w:rsidRPr="00EB7B3A" w:rsidRDefault="00EB7B3A" w:rsidP="00EB7B3A">
            <w:pPr>
              <w:pStyle w:val="Odstavekseznam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EB7B3A">
              <w:rPr>
                <w:sz w:val="28"/>
                <w:szCs w:val="28"/>
              </w:rPr>
              <w:t>b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378" w14:textId="52DD4E2A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Urška Soklič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821" w14:textId="56642BC3" w:rsidR="00EB7B3A" w:rsidRDefault="00230158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D52D9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EB7B3A" w14:paraId="10231ED1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B57" w14:textId="6145A0AD" w:rsidR="00EB7B3A" w:rsidRPr="00EB7B3A" w:rsidRDefault="00EB7B3A" w:rsidP="00EB7B3A">
            <w:pPr>
              <w:pStyle w:val="Odstavekseznama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B7B3A">
              <w:rPr>
                <w:sz w:val="28"/>
                <w:szCs w:val="28"/>
              </w:rPr>
              <w:t>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43D" w14:textId="47014F9A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Miranda Kabaj Vončina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6E9" w14:textId="46CEA7D4" w:rsidR="00EB7B3A" w:rsidRDefault="006D52D9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</w:p>
        </w:tc>
      </w:tr>
      <w:tr w:rsidR="00EB7B3A" w14:paraId="589A20ED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E70F" w14:textId="13AB0776" w:rsidR="00EB7B3A" w:rsidRPr="00EB7B3A" w:rsidRDefault="00EB7B3A" w:rsidP="00EB7B3A">
            <w:pPr>
              <w:pStyle w:val="Odstavekseznam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EB7B3A">
              <w:rPr>
                <w:sz w:val="28"/>
                <w:szCs w:val="28"/>
              </w:rPr>
              <w:t>f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796" w14:textId="10C6BE8C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Alenka Lenarčič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E16" w14:textId="193A86F3" w:rsidR="00EB7B3A" w:rsidRDefault="00230158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00</w:t>
            </w:r>
            <w:r w:rsidR="006D52D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EB7B3A" w14:paraId="1730EFB0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342" w14:textId="708C8311" w:rsidR="00EB7B3A" w:rsidRPr="00EB7B3A" w:rsidRDefault="00EB7B3A" w:rsidP="00EB7B3A">
            <w:pPr>
              <w:pStyle w:val="Odstavekseznama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8AD" w14:textId="1DAA86E4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Katja Dovč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8C" w14:textId="15B80A98" w:rsidR="00EB7B3A" w:rsidRDefault="006D52D9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203</w:t>
            </w:r>
          </w:p>
        </w:tc>
      </w:tr>
      <w:tr w:rsidR="00EB7B3A" w14:paraId="1F2C07A3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AD5" w14:textId="78C4C135" w:rsidR="00EB7B3A" w:rsidRPr="000A7CB7" w:rsidRDefault="000A7CB7" w:rsidP="000A7CB7">
            <w:pPr>
              <w:pStyle w:val="Odstavekseznama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A8C" w14:textId="00387F9C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Vesna Fujs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FA7" w14:textId="7557D830" w:rsidR="00EB7B3A" w:rsidRDefault="00230158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6D52D9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EB7B3A" w14:paraId="15308470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401" w14:textId="790CCB8A" w:rsidR="00EB7B3A" w:rsidRPr="000A7CB7" w:rsidRDefault="000A7CB7" w:rsidP="000A7CB7">
            <w:pPr>
              <w:pStyle w:val="Odstavekseznam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89E" w14:textId="79C0E877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Branko Pekolj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1C8" w14:textId="2B45AA1E" w:rsidR="00EB7B3A" w:rsidRDefault="006D52D9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</w:tr>
      <w:tr w:rsidR="00EB7B3A" w14:paraId="3E5D2AC3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D0E" w14:textId="66948A35" w:rsidR="00EB7B3A" w:rsidRPr="000A7CB7" w:rsidRDefault="000A7CB7" w:rsidP="000A7CB7">
            <w:pPr>
              <w:pStyle w:val="Odstavekseznama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6AF" w14:textId="3E87995C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Lydia Lavrač Dostal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50D" w14:textId="5030961E" w:rsidR="00EB7B3A" w:rsidRDefault="006D52D9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D52D9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EB7B3A" w14:paraId="07383D16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6AC" w14:textId="26F31056" w:rsidR="00EB7B3A" w:rsidRPr="000A7CB7" w:rsidRDefault="000A7CB7" w:rsidP="000A7CB7">
            <w:pPr>
              <w:pStyle w:val="Odstavekseznama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111" w14:textId="4462D578" w:rsidR="00EB7B3A" w:rsidRDefault="000A7CB7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Saša Kukić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5F0" w14:textId="32761849" w:rsidR="00EB7B3A" w:rsidRDefault="006D52D9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D52D9">
              <w:rPr>
                <w:rFonts w:cs="Times New Roman"/>
                <w:sz w:val="28"/>
                <w:szCs w:val="28"/>
              </w:rPr>
              <w:t>310</w:t>
            </w:r>
          </w:p>
        </w:tc>
      </w:tr>
      <w:tr w:rsidR="00EB7B3A" w14:paraId="5EBB810F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0C1" w14:textId="09BDB23C" w:rsidR="00EB7B3A" w:rsidRPr="00EB089C" w:rsidRDefault="00EB089C" w:rsidP="00EB089C">
            <w:pPr>
              <w:pStyle w:val="Odstavekseznama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297" w14:textId="1AB1CA4B" w:rsidR="00EB7B3A" w:rsidRDefault="00EB089C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Katarina Zupan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05A" w14:textId="2CCD919C" w:rsidR="00EB7B3A" w:rsidRDefault="006D52D9" w:rsidP="005A226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308</w:t>
            </w:r>
          </w:p>
        </w:tc>
      </w:tr>
      <w:tr w:rsidR="00EB089C" w14:paraId="6A22226B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0A9" w14:textId="5D7E93DE" w:rsidR="00EB089C" w:rsidRPr="00EB089C" w:rsidRDefault="00EB089C" w:rsidP="00EB089C">
            <w:pPr>
              <w:jc w:val="center"/>
              <w:rPr>
                <w:sz w:val="28"/>
                <w:szCs w:val="28"/>
              </w:rPr>
            </w:pPr>
            <w:r w:rsidRPr="00EB08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B089C">
              <w:rPr>
                <w:sz w:val="28"/>
                <w:szCs w:val="28"/>
              </w:rPr>
              <w:t>b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908" w14:textId="65127485" w:rsidR="00EB089C" w:rsidRDefault="00EB089C" w:rsidP="00EB08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Tina Petkovnik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87D" w14:textId="7625F79B" w:rsidR="00EB089C" w:rsidRDefault="006D52D9" w:rsidP="00EB08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</w:tr>
      <w:tr w:rsidR="00EB089C" w14:paraId="13E78F26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E05" w14:textId="16616535" w:rsidR="00EB089C" w:rsidRPr="00EB089C" w:rsidRDefault="00EB089C" w:rsidP="00EB089C">
            <w:pPr>
              <w:jc w:val="center"/>
              <w:rPr>
                <w:sz w:val="28"/>
                <w:szCs w:val="28"/>
              </w:rPr>
            </w:pPr>
            <w:r w:rsidRPr="00EB08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EB089C">
              <w:rPr>
                <w:sz w:val="28"/>
                <w:szCs w:val="28"/>
              </w:rPr>
              <w:t>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F2B" w14:textId="52BAB83A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Damjana Jovan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6EF" w14:textId="460DA751" w:rsidR="00EB089C" w:rsidRDefault="00230158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52D9">
              <w:rPr>
                <w:sz w:val="28"/>
                <w:szCs w:val="28"/>
              </w:rPr>
              <w:t>16</w:t>
            </w:r>
          </w:p>
        </w:tc>
      </w:tr>
      <w:tr w:rsidR="00EB089C" w14:paraId="4991B052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FB4" w14:textId="0B1955D7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123" w14:textId="101F5EF9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Majce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71E" w14:textId="5A01C619" w:rsidR="00EB089C" w:rsidRDefault="006D52D9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EB089C" w14:paraId="698BCADB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A64" w14:textId="6CB9FC6B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CD0" w14:textId="5F6E9504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Hrovatin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347" w14:textId="14D8AE43" w:rsidR="00EB089C" w:rsidRDefault="00230158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52D9">
              <w:rPr>
                <w:sz w:val="28"/>
                <w:szCs w:val="28"/>
              </w:rPr>
              <w:t>10</w:t>
            </w:r>
          </w:p>
        </w:tc>
      </w:tr>
      <w:tr w:rsidR="00EB089C" w14:paraId="63CF878B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D72" w14:textId="59AD1713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255" w14:textId="6B288209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Nataša Prašnikar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180" w14:textId="57A20007" w:rsidR="00EB089C" w:rsidRDefault="00230158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52D9">
              <w:rPr>
                <w:sz w:val="28"/>
                <w:szCs w:val="28"/>
              </w:rPr>
              <w:t>13</w:t>
            </w:r>
          </w:p>
        </w:tc>
      </w:tr>
      <w:tr w:rsidR="00EB089C" w14:paraId="1FD6E1E6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857" w14:textId="4163B417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C09" w14:textId="53AF2E71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Andreja Šet Anžič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DD5" w14:textId="168DD57B" w:rsidR="00EB089C" w:rsidRDefault="006D52D9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EB089C" w14:paraId="0456AEF1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C0E" w14:textId="1D02F3FA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D5B" w14:textId="3520B2D3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Gramc Vodopivec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65B6" w14:textId="49E68DBC" w:rsidR="00EB089C" w:rsidRDefault="006D52D9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EB089C" w14:paraId="3C3008B7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24B" w14:textId="5368AB82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A16" w14:textId="44455EDD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Alenka Kmecl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25E" w14:textId="10FC6084" w:rsidR="00EB089C" w:rsidRDefault="006D52D9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B089C" w14:paraId="00E7F216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D88" w14:textId="3E3182DA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58E" w14:textId="5602DBC5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Rihard Bonifer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8AF" w14:textId="57826090" w:rsidR="00EB089C" w:rsidRDefault="006D52D9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EB089C" w14:paraId="4653EDBD" w14:textId="77777777" w:rsidTr="00EB7B3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2FE" w14:textId="15E1B0A6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35C" w14:textId="018011FC" w:rsidR="00EB089C" w:rsidRDefault="00EB089C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Gregor Cedilnik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F81" w14:textId="68F096DC" w:rsidR="00EB089C" w:rsidRDefault="006D52D9" w:rsidP="00EB0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14:paraId="3A8F4900" w14:textId="77777777" w:rsidR="00EB7B3A" w:rsidRDefault="00EB7B3A" w:rsidP="00EB7B3A">
      <w:pPr>
        <w:rPr>
          <w:b/>
          <w:sz w:val="28"/>
          <w:szCs w:val="28"/>
        </w:rPr>
      </w:pPr>
    </w:p>
    <w:p w14:paraId="50E6C4D3" w14:textId="77777777" w:rsidR="00663292" w:rsidRDefault="00663292" w:rsidP="00663292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sectPr w:rsidR="00663292" w:rsidSect="00000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17EB6" w14:textId="77777777" w:rsidR="00206A31" w:rsidRDefault="00206A31" w:rsidP="00F014AB">
      <w:r>
        <w:separator/>
      </w:r>
    </w:p>
  </w:endnote>
  <w:endnote w:type="continuationSeparator" w:id="0">
    <w:p w14:paraId="624F3E63" w14:textId="77777777" w:rsidR="00206A31" w:rsidRDefault="00206A31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CBE75" w14:textId="77777777" w:rsidR="00C96FF3" w:rsidRDefault="00C96F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7CEB3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F014AB">
      <w:rPr>
        <w:rFonts w:ascii="Arial" w:hAnsi="Arial" w:cs="Arial"/>
      </w:rPr>
      <w:t xml:space="preserve"> </w:t>
    </w:r>
  </w:p>
  <w:p w14:paraId="79C1905A" w14:textId="77777777" w:rsidR="00E500B5" w:rsidRDefault="00C96FF3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2747645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1471930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236220</wp:posOffset>
          </wp:positionH>
          <wp:positionV relativeFrom="paragraph">
            <wp:posOffset>15240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B91F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98771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16602" w14:textId="77777777" w:rsidR="00C96FF3" w:rsidRDefault="00C96F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8B45F" w14:textId="77777777" w:rsidR="00206A31" w:rsidRDefault="00206A31" w:rsidP="00F014AB">
      <w:r>
        <w:separator/>
      </w:r>
    </w:p>
  </w:footnote>
  <w:footnote w:type="continuationSeparator" w:id="0">
    <w:p w14:paraId="5D9FD530" w14:textId="77777777" w:rsidR="00206A31" w:rsidRDefault="00206A31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D4652" w14:textId="77777777" w:rsidR="00C96FF3" w:rsidRDefault="00C96F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5AA8A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243C5AE8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3A7849E7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3B7F1AB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32BF034A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64EE0360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1A045D62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1A075" w14:textId="77777777" w:rsidR="00C96FF3" w:rsidRDefault="00C96F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3324"/>
    <w:multiLevelType w:val="hybridMultilevel"/>
    <w:tmpl w:val="2F9CFF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805"/>
    <w:multiLevelType w:val="hybridMultilevel"/>
    <w:tmpl w:val="28129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134"/>
    <w:multiLevelType w:val="hybridMultilevel"/>
    <w:tmpl w:val="06D6B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25D"/>
    <w:multiLevelType w:val="hybridMultilevel"/>
    <w:tmpl w:val="64BE419E"/>
    <w:lvl w:ilvl="0" w:tplc="BE82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F3DB2"/>
    <w:multiLevelType w:val="hybridMultilevel"/>
    <w:tmpl w:val="C2C20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F8D"/>
    <w:multiLevelType w:val="hybridMultilevel"/>
    <w:tmpl w:val="24E83432"/>
    <w:lvl w:ilvl="0" w:tplc="70E6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357B0"/>
    <w:multiLevelType w:val="hybridMultilevel"/>
    <w:tmpl w:val="C1B27C02"/>
    <w:lvl w:ilvl="0" w:tplc="FAF4191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684E"/>
    <w:multiLevelType w:val="hybridMultilevel"/>
    <w:tmpl w:val="A3DA9138"/>
    <w:lvl w:ilvl="0" w:tplc="0424000F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64" w:hanging="360"/>
      </w:pPr>
    </w:lvl>
    <w:lvl w:ilvl="2" w:tplc="0424001B" w:tentative="1">
      <w:start w:val="1"/>
      <w:numFmt w:val="lowerRoman"/>
      <w:lvlText w:val="%3."/>
      <w:lvlJc w:val="right"/>
      <w:pPr>
        <w:ind w:left="3284" w:hanging="180"/>
      </w:pPr>
    </w:lvl>
    <w:lvl w:ilvl="3" w:tplc="0424000F" w:tentative="1">
      <w:start w:val="1"/>
      <w:numFmt w:val="decimal"/>
      <w:lvlText w:val="%4."/>
      <w:lvlJc w:val="left"/>
      <w:pPr>
        <w:ind w:left="4004" w:hanging="360"/>
      </w:pPr>
    </w:lvl>
    <w:lvl w:ilvl="4" w:tplc="04240019" w:tentative="1">
      <w:start w:val="1"/>
      <w:numFmt w:val="lowerLetter"/>
      <w:lvlText w:val="%5."/>
      <w:lvlJc w:val="left"/>
      <w:pPr>
        <w:ind w:left="4724" w:hanging="360"/>
      </w:pPr>
    </w:lvl>
    <w:lvl w:ilvl="5" w:tplc="0424001B" w:tentative="1">
      <w:start w:val="1"/>
      <w:numFmt w:val="lowerRoman"/>
      <w:lvlText w:val="%6."/>
      <w:lvlJc w:val="right"/>
      <w:pPr>
        <w:ind w:left="5444" w:hanging="180"/>
      </w:pPr>
    </w:lvl>
    <w:lvl w:ilvl="6" w:tplc="0424000F" w:tentative="1">
      <w:start w:val="1"/>
      <w:numFmt w:val="decimal"/>
      <w:lvlText w:val="%7."/>
      <w:lvlJc w:val="left"/>
      <w:pPr>
        <w:ind w:left="6164" w:hanging="360"/>
      </w:pPr>
    </w:lvl>
    <w:lvl w:ilvl="7" w:tplc="04240019" w:tentative="1">
      <w:start w:val="1"/>
      <w:numFmt w:val="lowerLetter"/>
      <w:lvlText w:val="%8."/>
      <w:lvlJc w:val="left"/>
      <w:pPr>
        <w:ind w:left="6884" w:hanging="360"/>
      </w:pPr>
    </w:lvl>
    <w:lvl w:ilvl="8" w:tplc="0424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8" w15:restartNumberingAfterBreak="0">
    <w:nsid w:val="1E722E63"/>
    <w:multiLevelType w:val="hybridMultilevel"/>
    <w:tmpl w:val="17DCA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6C3"/>
    <w:multiLevelType w:val="hybridMultilevel"/>
    <w:tmpl w:val="FDE85F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3526"/>
    <w:multiLevelType w:val="hybridMultilevel"/>
    <w:tmpl w:val="48DECFD2"/>
    <w:lvl w:ilvl="0" w:tplc="513A7FDA">
      <w:start w:val="3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031"/>
    <w:multiLevelType w:val="hybridMultilevel"/>
    <w:tmpl w:val="2152890C"/>
    <w:lvl w:ilvl="0" w:tplc="47BAF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B77C0"/>
    <w:multiLevelType w:val="hybridMultilevel"/>
    <w:tmpl w:val="9108805E"/>
    <w:lvl w:ilvl="0" w:tplc="513A7FDA">
      <w:start w:val="3"/>
      <w:numFmt w:val="bullet"/>
      <w:lvlText w:val="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83FBC"/>
    <w:multiLevelType w:val="hybridMultilevel"/>
    <w:tmpl w:val="CE4273A0"/>
    <w:lvl w:ilvl="0" w:tplc="8454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36967"/>
    <w:multiLevelType w:val="hybridMultilevel"/>
    <w:tmpl w:val="4B8EF40A"/>
    <w:lvl w:ilvl="0" w:tplc="5A865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B119D"/>
    <w:multiLevelType w:val="hybridMultilevel"/>
    <w:tmpl w:val="D3502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E75B2"/>
    <w:multiLevelType w:val="hybridMultilevel"/>
    <w:tmpl w:val="0BC61FB6"/>
    <w:lvl w:ilvl="0" w:tplc="DB54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CF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C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6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28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2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66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E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CC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A61212"/>
    <w:multiLevelType w:val="hybridMultilevel"/>
    <w:tmpl w:val="B226F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D70E0"/>
    <w:multiLevelType w:val="hybridMultilevel"/>
    <w:tmpl w:val="1E3C51A2"/>
    <w:lvl w:ilvl="0" w:tplc="513A7FDA">
      <w:start w:val="3"/>
      <w:numFmt w:val="bullet"/>
      <w:lvlText w:val="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623C1"/>
    <w:multiLevelType w:val="hybridMultilevel"/>
    <w:tmpl w:val="A2B45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092"/>
    <w:multiLevelType w:val="hybridMultilevel"/>
    <w:tmpl w:val="0876D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512DD"/>
    <w:multiLevelType w:val="hybridMultilevel"/>
    <w:tmpl w:val="AC1E9064"/>
    <w:lvl w:ilvl="0" w:tplc="ED8C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3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A8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6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A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6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C5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141E10"/>
    <w:multiLevelType w:val="hybridMultilevel"/>
    <w:tmpl w:val="11928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2A1582"/>
    <w:multiLevelType w:val="hybridMultilevel"/>
    <w:tmpl w:val="DC788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2D4B"/>
    <w:multiLevelType w:val="hybridMultilevel"/>
    <w:tmpl w:val="CA3865CC"/>
    <w:lvl w:ilvl="0" w:tplc="513A7FDA">
      <w:start w:val="3"/>
      <w:numFmt w:val="bullet"/>
      <w:lvlText w:val="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F1A73"/>
    <w:multiLevelType w:val="hybridMultilevel"/>
    <w:tmpl w:val="26062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505AE"/>
    <w:multiLevelType w:val="hybridMultilevel"/>
    <w:tmpl w:val="D9BA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72456"/>
    <w:multiLevelType w:val="hybridMultilevel"/>
    <w:tmpl w:val="AFA61C5C"/>
    <w:lvl w:ilvl="0" w:tplc="B07E4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5326">
    <w:abstractNumId w:val="25"/>
  </w:num>
  <w:num w:numId="2" w16cid:durableId="1235509725">
    <w:abstractNumId w:val="14"/>
  </w:num>
  <w:num w:numId="3" w16cid:durableId="1652827016">
    <w:abstractNumId w:val="20"/>
  </w:num>
  <w:num w:numId="4" w16cid:durableId="395082622">
    <w:abstractNumId w:val="13"/>
  </w:num>
  <w:num w:numId="5" w16cid:durableId="1404137548">
    <w:abstractNumId w:val="21"/>
  </w:num>
  <w:num w:numId="6" w16cid:durableId="1376152611">
    <w:abstractNumId w:val="10"/>
  </w:num>
  <w:num w:numId="7" w16cid:durableId="1948810814">
    <w:abstractNumId w:val="12"/>
  </w:num>
  <w:num w:numId="8" w16cid:durableId="724572697">
    <w:abstractNumId w:val="19"/>
  </w:num>
  <w:num w:numId="9" w16cid:durableId="885137917">
    <w:abstractNumId w:val="27"/>
  </w:num>
  <w:num w:numId="10" w16cid:durableId="1593516001">
    <w:abstractNumId w:val="23"/>
  </w:num>
  <w:num w:numId="11" w16cid:durableId="1970474774">
    <w:abstractNumId w:val="17"/>
  </w:num>
  <w:num w:numId="12" w16cid:durableId="1425689378">
    <w:abstractNumId w:val="6"/>
  </w:num>
  <w:num w:numId="13" w16cid:durableId="554631260">
    <w:abstractNumId w:val="16"/>
  </w:num>
  <w:num w:numId="14" w16cid:durableId="139620803">
    <w:abstractNumId w:val="8"/>
  </w:num>
  <w:num w:numId="15" w16cid:durableId="2120371380">
    <w:abstractNumId w:val="3"/>
  </w:num>
  <w:num w:numId="16" w16cid:durableId="421923123">
    <w:abstractNumId w:val="24"/>
  </w:num>
  <w:num w:numId="17" w16cid:durableId="1926644610">
    <w:abstractNumId w:val="11"/>
  </w:num>
  <w:num w:numId="18" w16cid:durableId="801729561">
    <w:abstractNumId w:val="5"/>
  </w:num>
  <w:num w:numId="19" w16cid:durableId="724835774">
    <w:abstractNumId w:val="15"/>
  </w:num>
  <w:num w:numId="20" w16cid:durableId="537815746">
    <w:abstractNumId w:val="7"/>
  </w:num>
  <w:num w:numId="21" w16cid:durableId="96147172">
    <w:abstractNumId w:val="4"/>
  </w:num>
  <w:num w:numId="22" w16cid:durableId="433937296">
    <w:abstractNumId w:val="9"/>
  </w:num>
  <w:num w:numId="23" w16cid:durableId="1232349533">
    <w:abstractNumId w:val="22"/>
  </w:num>
  <w:num w:numId="24" w16cid:durableId="623736215">
    <w:abstractNumId w:val="26"/>
  </w:num>
  <w:num w:numId="25" w16cid:durableId="557712467">
    <w:abstractNumId w:val="2"/>
  </w:num>
  <w:num w:numId="26" w16cid:durableId="916789788">
    <w:abstractNumId w:val="18"/>
  </w:num>
  <w:num w:numId="27" w16cid:durableId="1389374835">
    <w:abstractNumId w:val="30"/>
  </w:num>
  <w:num w:numId="28" w16cid:durableId="196084142">
    <w:abstractNumId w:val="1"/>
  </w:num>
  <w:num w:numId="29" w16cid:durableId="25103594">
    <w:abstractNumId w:val="0"/>
  </w:num>
  <w:num w:numId="30" w16cid:durableId="2077969987">
    <w:abstractNumId w:val="28"/>
  </w:num>
  <w:num w:numId="31" w16cid:durableId="11575745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343CD"/>
    <w:rsid w:val="000515AA"/>
    <w:rsid w:val="000616C2"/>
    <w:rsid w:val="0007370A"/>
    <w:rsid w:val="0008488E"/>
    <w:rsid w:val="00092619"/>
    <w:rsid w:val="00093E85"/>
    <w:rsid w:val="000A7CB7"/>
    <w:rsid w:val="000E5435"/>
    <w:rsid w:val="001171E2"/>
    <w:rsid w:val="00157E8E"/>
    <w:rsid w:val="0017422E"/>
    <w:rsid w:val="00187D1B"/>
    <w:rsid w:val="001A7B25"/>
    <w:rsid w:val="001C0D00"/>
    <w:rsid w:val="001C78D1"/>
    <w:rsid w:val="002026C7"/>
    <w:rsid w:val="00206A31"/>
    <w:rsid w:val="00206BBF"/>
    <w:rsid w:val="00230158"/>
    <w:rsid w:val="002870D2"/>
    <w:rsid w:val="002B5601"/>
    <w:rsid w:val="002C5128"/>
    <w:rsid w:val="00331CDA"/>
    <w:rsid w:val="00340B7C"/>
    <w:rsid w:val="0034102A"/>
    <w:rsid w:val="003B483F"/>
    <w:rsid w:val="003E60C2"/>
    <w:rsid w:val="004078E1"/>
    <w:rsid w:val="00435CF9"/>
    <w:rsid w:val="004673AB"/>
    <w:rsid w:val="0049209E"/>
    <w:rsid w:val="00492566"/>
    <w:rsid w:val="004A51B2"/>
    <w:rsid w:val="004D01CF"/>
    <w:rsid w:val="005068C7"/>
    <w:rsid w:val="00555313"/>
    <w:rsid w:val="0056441E"/>
    <w:rsid w:val="00587BFE"/>
    <w:rsid w:val="005D364B"/>
    <w:rsid w:val="005D4229"/>
    <w:rsid w:val="005E3570"/>
    <w:rsid w:val="005E62DD"/>
    <w:rsid w:val="006418BA"/>
    <w:rsid w:val="0065085C"/>
    <w:rsid w:val="00653A32"/>
    <w:rsid w:val="00655A8B"/>
    <w:rsid w:val="00663292"/>
    <w:rsid w:val="006722E5"/>
    <w:rsid w:val="00696A5B"/>
    <w:rsid w:val="006D0B73"/>
    <w:rsid w:val="006D52D9"/>
    <w:rsid w:val="00720A75"/>
    <w:rsid w:val="00776E1B"/>
    <w:rsid w:val="00797406"/>
    <w:rsid w:val="007B18B1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73F6A"/>
    <w:rsid w:val="009978E4"/>
    <w:rsid w:val="009A73D9"/>
    <w:rsid w:val="009A7FEC"/>
    <w:rsid w:val="00A11374"/>
    <w:rsid w:val="00A53CB8"/>
    <w:rsid w:val="00A556BF"/>
    <w:rsid w:val="00A57BEC"/>
    <w:rsid w:val="00A71614"/>
    <w:rsid w:val="00A749E3"/>
    <w:rsid w:val="00A75563"/>
    <w:rsid w:val="00AA3111"/>
    <w:rsid w:val="00AC4B61"/>
    <w:rsid w:val="00AD398C"/>
    <w:rsid w:val="00AD3CB2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744E5"/>
    <w:rsid w:val="00C857A2"/>
    <w:rsid w:val="00C96FF3"/>
    <w:rsid w:val="00CA1D3C"/>
    <w:rsid w:val="00CB0314"/>
    <w:rsid w:val="00CF4107"/>
    <w:rsid w:val="00D03C5D"/>
    <w:rsid w:val="00D27764"/>
    <w:rsid w:val="00D46848"/>
    <w:rsid w:val="00D55771"/>
    <w:rsid w:val="00D9450C"/>
    <w:rsid w:val="00DA6E9E"/>
    <w:rsid w:val="00DC4324"/>
    <w:rsid w:val="00DD643A"/>
    <w:rsid w:val="00DF0067"/>
    <w:rsid w:val="00E24E93"/>
    <w:rsid w:val="00E500B5"/>
    <w:rsid w:val="00E54B3B"/>
    <w:rsid w:val="00EB089C"/>
    <w:rsid w:val="00EB7B3A"/>
    <w:rsid w:val="00EC06D5"/>
    <w:rsid w:val="00EF2F23"/>
    <w:rsid w:val="00F014AB"/>
    <w:rsid w:val="00F5707D"/>
    <w:rsid w:val="00F77571"/>
    <w:rsid w:val="00FB3A4B"/>
    <w:rsid w:val="00FE019C"/>
    <w:rsid w:val="00FE518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2436A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0848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084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B18B1"/>
    <w:pPr>
      <w:ind w:left="720"/>
      <w:contextualSpacing/>
    </w:pPr>
    <w:rPr>
      <w:sz w:val="24"/>
      <w:lang w:eastAsia="en-US"/>
    </w:rPr>
  </w:style>
  <w:style w:type="table" w:styleId="Tabelamrea">
    <w:name w:val="Table Grid"/>
    <w:basedOn w:val="Navadnatabela"/>
    <w:uiPriority w:val="39"/>
    <w:rsid w:val="00EB7B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Alenka Lenarčič</cp:lastModifiedBy>
  <cp:revision>13</cp:revision>
  <cp:lastPrinted>2020-09-21T07:50:00Z</cp:lastPrinted>
  <dcterms:created xsi:type="dcterms:W3CDTF">2020-09-21T08:02:00Z</dcterms:created>
  <dcterms:modified xsi:type="dcterms:W3CDTF">2024-06-20T13:33:00Z</dcterms:modified>
</cp:coreProperties>
</file>